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86" w:rsidRPr="00A17FF8" w:rsidRDefault="00C05686" w:rsidP="00C05686">
      <w:pPr>
        <w:rPr>
          <w:rFonts w:ascii="Arial" w:hAnsi="Arial" w:cs="Arial"/>
        </w:rPr>
      </w:pPr>
    </w:p>
    <w:p w:rsidR="00C05686" w:rsidRPr="00A17FF8" w:rsidRDefault="00C05686" w:rsidP="00C05686">
      <w:pPr>
        <w:rPr>
          <w:rFonts w:ascii="Arial" w:hAnsi="Arial" w:cs="Arial"/>
        </w:rPr>
      </w:pPr>
    </w:p>
    <w:p w:rsidR="00C05686" w:rsidRPr="00A17FF8" w:rsidRDefault="00C05686" w:rsidP="00C0568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0"/>
          <w:sz w:val="40"/>
        </w:rPr>
        <w:t>ПОСТАНОВЛЕНИЕ</w:t>
      </w:r>
    </w:p>
    <w:p w:rsidR="00C05686" w:rsidRDefault="00C05686" w:rsidP="00C05686">
      <w:pPr>
        <w:jc w:val="center"/>
        <w:rPr>
          <w:rFonts w:ascii="Arial" w:hAnsi="Arial"/>
          <w:sz w:val="16"/>
        </w:rPr>
      </w:pPr>
    </w:p>
    <w:p w:rsidR="00C05686" w:rsidRDefault="00C05686" w:rsidP="00C05686">
      <w:pPr>
        <w:jc w:val="both"/>
        <w:rPr>
          <w:sz w:val="22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1587"/>
        <w:gridCol w:w="397"/>
        <w:gridCol w:w="1418"/>
      </w:tblGrid>
      <w:tr w:rsidR="00C05686" w:rsidTr="00457DF3">
        <w:trPr>
          <w:jc w:val="center"/>
        </w:trPr>
        <w:tc>
          <w:tcPr>
            <w:tcW w:w="162" w:type="dxa"/>
            <w:tcBorders>
              <w:bottom w:val="single" w:sz="6" w:space="0" w:color="auto"/>
            </w:tcBorders>
          </w:tcPr>
          <w:p w:rsidR="00C05686" w:rsidRDefault="00C05686" w:rsidP="00457DF3">
            <w:pPr>
              <w:jc w:val="center"/>
              <w:rPr>
                <w:sz w:val="22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C05686" w:rsidRPr="00D063F6" w:rsidRDefault="00C05686" w:rsidP="00C52B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от </w:t>
            </w:r>
          </w:p>
        </w:tc>
        <w:tc>
          <w:tcPr>
            <w:tcW w:w="397" w:type="dxa"/>
          </w:tcPr>
          <w:p w:rsidR="00C05686" w:rsidRPr="00D063F6" w:rsidRDefault="00C05686" w:rsidP="00457DF3">
            <w:pPr>
              <w:jc w:val="center"/>
              <w:rPr>
                <w:rFonts w:ascii="Arial" w:hAnsi="Arial" w:cs="Arial"/>
                <w:sz w:val="22"/>
              </w:rPr>
            </w:pPr>
            <w:r w:rsidRPr="00D063F6">
              <w:rPr>
                <w:rFonts w:ascii="Arial" w:hAnsi="Arial" w:cs="Arial"/>
                <w:sz w:val="22"/>
              </w:rPr>
              <w:t>№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05686" w:rsidRPr="00D063F6" w:rsidRDefault="00C05686" w:rsidP="00C52B8C">
            <w:pPr>
              <w:rPr>
                <w:rFonts w:ascii="Arial" w:hAnsi="Arial" w:cs="Arial"/>
                <w:sz w:val="22"/>
              </w:rPr>
            </w:pPr>
            <w:r w:rsidRPr="00D063F6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D063F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D063F6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:rsidR="00C05686" w:rsidRDefault="00C05686" w:rsidP="00C05686">
      <w:pPr>
        <w:ind w:firstLine="708"/>
        <w:jc w:val="center"/>
        <w:rPr>
          <w:rFonts w:ascii="Arial" w:hAnsi="Arial" w:cs="Arial"/>
          <w:b/>
        </w:rPr>
      </w:pPr>
    </w:p>
    <w:p w:rsidR="00C05686" w:rsidRDefault="00C05686" w:rsidP="00C05686">
      <w:pPr>
        <w:ind w:firstLine="708"/>
        <w:jc w:val="center"/>
        <w:rPr>
          <w:rFonts w:ascii="Arial" w:hAnsi="Arial" w:cs="Arial"/>
          <w:b/>
        </w:rPr>
      </w:pPr>
    </w:p>
    <w:p w:rsidR="00E3294E" w:rsidRPr="00C52B8C" w:rsidRDefault="00A20A4E" w:rsidP="00C52B8C">
      <w:pPr>
        <w:spacing w:line="360" w:lineRule="auto"/>
        <w:jc w:val="center"/>
        <w:rPr>
          <w:b/>
          <w:sz w:val="28"/>
          <w:szCs w:val="28"/>
        </w:rPr>
      </w:pPr>
      <w:r w:rsidRPr="00C52B8C">
        <w:rPr>
          <w:b/>
          <w:sz w:val="28"/>
          <w:szCs w:val="28"/>
        </w:rPr>
        <w:t>О</w:t>
      </w:r>
      <w:r w:rsidR="00E3294E" w:rsidRPr="00C52B8C">
        <w:rPr>
          <w:b/>
          <w:sz w:val="28"/>
          <w:szCs w:val="28"/>
        </w:rPr>
        <w:t xml:space="preserve">б утверждении </w:t>
      </w:r>
      <w:proofErr w:type="gramStart"/>
      <w:r w:rsidR="00E3294E" w:rsidRPr="00C52B8C">
        <w:rPr>
          <w:b/>
          <w:sz w:val="28"/>
          <w:szCs w:val="28"/>
        </w:rPr>
        <w:t>Порядка установки средств размещения информации</w:t>
      </w:r>
      <w:proofErr w:type="gramEnd"/>
    </w:p>
    <w:p w:rsidR="00E3294E" w:rsidRPr="00C52B8C" w:rsidRDefault="00E3294E" w:rsidP="00C52B8C">
      <w:pPr>
        <w:spacing w:line="360" w:lineRule="auto"/>
        <w:jc w:val="center"/>
        <w:rPr>
          <w:b/>
          <w:sz w:val="28"/>
          <w:szCs w:val="28"/>
        </w:rPr>
      </w:pPr>
      <w:r w:rsidRPr="00C52B8C">
        <w:rPr>
          <w:b/>
          <w:sz w:val="28"/>
          <w:szCs w:val="28"/>
        </w:rPr>
        <w:t xml:space="preserve">на территории </w:t>
      </w:r>
      <w:r w:rsidR="008C08FF">
        <w:rPr>
          <w:b/>
          <w:sz w:val="28"/>
          <w:szCs w:val="28"/>
        </w:rPr>
        <w:t xml:space="preserve">городского поселения Щёлково </w:t>
      </w:r>
      <w:r w:rsidR="00C52B8C" w:rsidRPr="00C52B8C">
        <w:rPr>
          <w:b/>
          <w:sz w:val="28"/>
          <w:szCs w:val="28"/>
        </w:rPr>
        <w:t>Щёлковского</w:t>
      </w:r>
      <w:r w:rsidRPr="00C52B8C">
        <w:rPr>
          <w:b/>
          <w:sz w:val="28"/>
          <w:szCs w:val="28"/>
        </w:rPr>
        <w:t xml:space="preserve"> муниципального района Московской области</w:t>
      </w:r>
      <w:r w:rsidR="008C08FF">
        <w:rPr>
          <w:b/>
          <w:sz w:val="28"/>
          <w:szCs w:val="28"/>
        </w:rPr>
        <w:t xml:space="preserve"> </w:t>
      </w:r>
      <w:r w:rsidRPr="00C52B8C">
        <w:rPr>
          <w:b/>
          <w:sz w:val="28"/>
          <w:szCs w:val="28"/>
        </w:rPr>
        <w:t>при благоустройстве территории, в том числе с изменением внешнего</w:t>
      </w:r>
      <w:r w:rsidR="008C08FF">
        <w:rPr>
          <w:b/>
          <w:sz w:val="28"/>
          <w:szCs w:val="28"/>
        </w:rPr>
        <w:t xml:space="preserve"> </w:t>
      </w:r>
      <w:r w:rsidRPr="00C52B8C">
        <w:rPr>
          <w:b/>
          <w:sz w:val="28"/>
          <w:szCs w:val="28"/>
        </w:rPr>
        <w:t>вида фасадов зданий (включая жилые дома) и сооружений</w:t>
      </w:r>
    </w:p>
    <w:p w:rsidR="00A20A4E" w:rsidRPr="00C52B8C" w:rsidRDefault="00A20A4E" w:rsidP="00A20A4E">
      <w:pPr>
        <w:jc w:val="center"/>
        <w:rPr>
          <w:b/>
          <w:sz w:val="28"/>
          <w:szCs w:val="28"/>
        </w:rPr>
      </w:pPr>
    </w:p>
    <w:p w:rsidR="008E2AC9" w:rsidRPr="00C52B8C" w:rsidRDefault="008E2AC9" w:rsidP="0038129C">
      <w:pPr>
        <w:ind w:firstLine="708"/>
        <w:jc w:val="center"/>
        <w:rPr>
          <w:b/>
          <w:sz w:val="28"/>
          <w:szCs w:val="28"/>
          <w:highlight w:val="yellow"/>
        </w:rPr>
      </w:pPr>
    </w:p>
    <w:p w:rsidR="00C52B8C" w:rsidRPr="00C52B8C" w:rsidRDefault="00C52B8C" w:rsidP="00C52B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52B8C">
        <w:rPr>
          <w:sz w:val="28"/>
          <w:szCs w:val="28"/>
        </w:rPr>
        <w:t>В соответствии с Гражданским кодексом Российской Федерации, Федеральным законом от  06.10.2003 № 131-ФЗ  "Об общих принципах организации местного самоуправления в Российской Федерации",  Законом Московской области от 30.11.2004 № 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области",  Законом РФ от 07.02.1992 N 2300-1  "О защите прав потребителей", Распоряжением</w:t>
      </w:r>
      <w:proofErr w:type="gramEnd"/>
      <w:r w:rsidRPr="00C52B8C">
        <w:rPr>
          <w:sz w:val="28"/>
          <w:szCs w:val="28"/>
        </w:rPr>
        <w:t xml:space="preserve"> </w:t>
      </w:r>
      <w:proofErr w:type="gramStart"/>
      <w:r w:rsidRPr="00C52B8C">
        <w:rPr>
          <w:sz w:val="28"/>
          <w:szCs w:val="28"/>
        </w:rPr>
        <w:t xml:space="preserve">Главного управления архитектуры и градостроительства Московской области от 14.07.2015 № 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 в целях совершенствования архитектурно-художественного облика и создания единого подхода при формировании информационно-рекламного оформления зданий, строений, сооружений и объектов благоустройства, расположенных на территории городского поселения Щёлково Московской области, руководствуясь </w:t>
      </w:r>
      <w:hyperlink r:id="rId8" w:history="1">
        <w:r w:rsidRPr="008C08FF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Pr="00C52B8C">
        <w:rPr>
          <w:sz w:val="28"/>
          <w:szCs w:val="28"/>
        </w:rPr>
        <w:t xml:space="preserve"> Щёлковского муниципального района  Московской области</w:t>
      </w:r>
      <w:proofErr w:type="gramEnd"/>
      <w:r w:rsidR="008C08FF">
        <w:rPr>
          <w:sz w:val="28"/>
          <w:szCs w:val="28"/>
        </w:rPr>
        <w:t xml:space="preserve"> и Уставом городского поселения Щёлково</w:t>
      </w:r>
      <w:r w:rsidRPr="00C52B8C">
        <w:rPr>
          <w:sz w:val="28"/>
          <w:szCs w:val="28"/>
        </w:rPr>
        <w:t>, постановляю:</w:t>
      </w:r>
    </w:p>
    <w:p w:rsidR="00400EE4" w:rsidRPr="00C52B8C" w:rsidRDefault="00400EE4" w:rsidP="00C52B8C">
      <w:pPr>
        <w:spacing w:line="360" w:lineRule="auto"/>
        <w:ind w:firstLine="708"/>
        <w:jc w:val="both"/>
        <w:rPr>
          <w:sz w:val="28"/>
          <w:szCs w:val="28"/>
        </w:rPr>
      </w:pPr>
    </w:p>
    <w:p w:rsidR="00400EE4" w:rsidRPr="00C52B8C" w:rsidRDefault="00400EE4" w:rsidP="00C52B8C">
      <w:pPr>
        <w:spacing w:line="360" w:lineRule="auto"/>
        <w:ind w:firstLine="708"/>
        <w:jc w:val="both"/>
        <w:rPr>
          <w:sz w:val="28"/>
          <w:szCs w:val="28"/>
        </w:rPr>
      </w:pPr>
    </w:p>
    <w:p w:rsidR="00026B00" w:rsidRPr="00C52B8C" w:rsidRDefault="00026B00" w:rsidP="00C52B8C">
      <w:pPr>
        <w:spacing w:line="360" w:lineRule="auto"/>
        <w:jc w:val="center"/>
        <w:rPr>
          <w:sz w:val="28"/>
          <w:szCs w:val="28"/>
        </w:rPr>
      </w:pPr>
      <w:r w:rsidRPr="00C52B8C">
        <w:rPr>
          <w:sz w:val="28"/>
          <w:szCs w:val="28"/>
        </w:rPr>
        <w:lastRenderedPageBreak/>
        <w:t>ПОСТАНОВЛЯЮ:</w:t>
      </w:r>
    </w:p>
    <w:p w:rsidR="00026B00" w:rsidRPr="00C52B8C" w:rsidRDefault="00026B00" w:rsidP="00C52B8C">
      <w:pPr>
        <w:spacing w:line="360" w:lineRule="auto"/>
        <w:ind w:firstLine="708"/>
        <w:jc w:val="both"/>
        <w:rPr>
          <w:sz w:val="28"/>
          <w:szCs w:val="28"/>
        </w:rPr>
      </w:pPr>
    </w:p>
    <w:p w:rsidR="00567108" w:rsidRPr="00C52B8C" w:rsidRDefault="002625A2" w:rsidP="00C52B8C">
      <w:pPr>
        <w:spacing w:line="360" w:lineRule="auto"/>
        <w:ind w:firstLine="708"/>
        <w:jc w:val="both"/>
        <w:rPr>
          <w:sz w:val="28"/>
          <w:szCs w:val="28"/>
        </w:rPr>
      </w:pPr>
      <w:r w:rsidRPr="00C52B8C">
        <w:rPr>
          <w:sz w:val="28"/>
          <w:szCs w:val="28"/>
        </w:rPr>
        <w:t xml:space="preserve">1. </w:t>
      </w:r>
      <w:r w:rsidR="00645229" w:rsidRPr="00C52B8C">
        <w:rPr>
          <w:sz w:val="28"/>
          <w:szCs w:val="28"/>
        </w:rPr>
        <w:t>Утвердить</w:t>
      </w:r>
      <w:r w:rsidR="00567108" w:rsidRPr="00C52B8C">
        <w:rPr>
          <w:sz w:val="28"/>
          <w:szCs w:val="28"/>
        </w:rPr>
        <w:t xml:space="preserve"> Порядок установки средств размещения информации на территории </w:t>
      </w:r>
      <w:r w:rsidR="008C08FF">
        <w:rPr>
          <w:sz w:val="28"/>
          <w:szCs w:val="28"/>
        </w:rPr>
        <w:t xml:space="preserve">городского поселения Щёлково </w:t>
      </w:r>
      <w:r w:rsidR="00C52B8C" w:rsidRPr="00C52B8C">
        <w:rPr>
          <w:sz w:val="28"/>
          <w:szCs w:val="28"/>
        </w:rPr>
        <w:t xml:space="preserve">Щёлковского </w:t>
      </w:r>
      <w:r w:rsidR="00567108" w:rsidRPr="00C52B8C">
        <w:rPr>
          <w:sz w:val="28"/>
          <w:szCs w:val="28"/>
        </w:rPr>
        <w:t>муниципального района Московской области при благоустройстве территории, в том числе с изменением внешнего вида фасадов зданий (включая жилые дома) и сооружений (прилагается).</w:t>
      </w:r>
    </w:p>
    <w:p w:rsidR="00554533" w:rsidRPr="00C52B8C" w:rsidRDefault="00567108" w:rsidP="00C52B8C">
      <w:pPr>
        <w:spacing w:line="360" w:lineRule="auto"/>
        <w:ind w:firstLine="708"/>
        <w:jc w:val="both"/>
        <w:rPr>
          <w:sz w:val="28"/>
          <w:szCs w:val="28"/>
        </w:rPr>
      </w:pPr>
      <w:r w:rsidRPr="00C52B8C">
        <w:rPr>
          <w:sz w:val="28"/>
          <w:szCs w:val="28"/>
        </w:rPr>
        <w:t>2</w:t>
      </w:r>
      <w:r w:rsidR="00554533" w:rsidRPr="00C52B8C">
        <w:rPr>
          <w:sz w:val="28"/>
          <w:szCs w:val="28"/>
        </w:rPr>
        <w:t xml:space="preserve">. Управлению делами администрации </w:t>
      </w:r>
      <w:r w:rsidR="00C52B8C" w:rsidRPr="00C52B8C">
        <w:rPr>
          <w:sz w:val="28"/>
          <w:szCs w:val="28"/>
        </w:rPr>
        <w:t xml:space="preserve">Щёлковского </w:t>
      </w:r>
      <w:r w:rsidR="00554533" w:rsidRPr="00C52B8C">
        <w:rPr>
          <w:sz w:val="28"/>
          <w:szCs w:val="28"/>
        </w:rPr>
        <w:t>муниципального района Московской области организовать публикацию настоящего постановления в средствах массовой информации</w:t>
      </w:r>
      <w:r w:rsidR="00C52B8C" w:rsidRPr="00C52B8C">
        <w:rPr>
          <w:sz w:val="28"/>
          <w:szCs w:val="28"/>
        </w:rPr>
        <w:t xml:space="preserve"> и</w:t>
      </w:r>
      <w:r w:rsidR="00DB06E2" w:rsidRPr="00C52B8C">
        <w:rPr>
          <w:sz w:val="28"/>
          <w:szCs w:val="28"/>
        </w:rPr>
        <w:t xml:space="preserve"> </w:t>
      </w:r>
      <w:proofErr w:type="gramStart"/>
      <w:r w:rsidR="00DB06E2" w:rsidRPr="00C52B8C">
        <w:rPr>
          <w:sz w:val="28"/>
          <w:szCs w:val="28"/>
        </w:rPr>
        <w:t>разместить</w:t>
      </w:r>
      <w:proofErr w:type="gramEnd"/>
      <w:r w:rsidR="00554533" w:rsidRPr="00C52B8C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C52B8C" w:rsidRPr="00C52B8C">
        <w:rPr>
          <w:sz w:val="28"/>
          <w:szCs w:val="28"/>
        </w:rPr>
        <w:t>Щёлковского</w:t>
      </w:r>
      <w:r w:rsidR="00554533" w:rsidRPr="00C52B8C">
        <w:rPr>
          <w:sz w:val="28"/>
          <w:szCs w:val="28"/>
        </w:rPr>
        <w:t xml:space="preserve"> муниципального района Московской области.</w:t>
      </w:r>
    </w:p>
    <w:p w:rsidR="00554533" w:rsidRPr="00C52B8C" w:rsidRDefault="00567108" w:rsidP="00C52B8C">
      <w:pPr>
        <w:spacing w:line="360" w:lineRule="auto"/>
        <w:ind w:firstLine="708"/>
        <w:jc w:val="both"/>
        <w:rPr>
          <w:sz w:val="28"/>
          <w:szCs w:val="28"/>
        </w:rPr>
      </w:pPr>
      <w:r w:rsidRPr="00C52B8C">
        <w:rPr>
          <w:sz w:val="28"/>
          <w:szCs w:val="28"/>
        </w:rPr>
        <w:t>3</w:t>
      </w:r>
      <w:r w:rsidR="00554533" w:rsidRPr="00C52B8C">
        <w:rPr>
          <w:sz w:val="28"/>
          <w:szCs w:val="28"/>
        </w:rPr>
        <w:t xml:space="preserve">. </w:t>
      </w:r>
      <w:proofErr w:type="gramStart"/>
      <w:r w:rsidR="00554533" w:rsidRPr="00C52B8C">
        <w:rPr>
          <w:sz w:val="28"/>
          <w:szCs w:val="28"/>
        </w:rPr>
        <w:t>Контроль за</w:t>
      </w:r>
      <w:proofErr w:type="gramEnd"/>
      <w:r w:rsidR="00554533" w:rsidRPr="00C52B8C">
        <w:rPr>
          <w:sz w:val="28"/>
          <w:szCs w:val="28"/>
        </w:rPr>
        <w:t xml:space="preserve"> исполнением настоящего постановления </w:t>
      </w:r>
      <w:r w:rsidR="00DB06E2" w:rsidRPr="00C52B8C">
        <w:rPr>
          <w:sz w:val="28"/>
          <w:szCs w:val="28"/>
        </w:rPr>
        <w:t xml:space="preserve">возложить на заместителя </w:t>
      </w:r>
      <w:r w:rsidR="00B40DCA" w:rsidRPr="00C52B8C">
        <w:rPr>
          <w:sz w:val="28"/>
          <w:szCs w:val="28"/>
        </w:rPr>
        <w:t xml:space="preserve">Главы администрации </w:t>
      </w:r>
      <w:r w:rsidR="00C52B8C" w:rsidRPr="00C52B8C">
        <w:rPr>
          <w:sz w:val="28"/>
          <w:szCs w:val="28"/>
        </w:rPr>
        <w:t xml:space="preserve">Щёлковского </w:t>
      </w:r>
      <w:r w:rsidR="006850CA" w:rsidRPr="00C52B8C">
        <w:rPr>
          <w:sz w:val="28"/>
          <w:szCs w:val="28"/>
        </w:rPr>
        <w:t>муниципального района Московской области</w:t>
      </w:r>
      <w:r w:rsidR="00C52B8C">
        <w:rPr>
          <w:sz w:val="28"/>
          <w:szCs w:val="28"/>
        </w:rPr>
        <w:t xml:space="preserve"> </w:t>
      </w:r>
      <w:r w:rsidR="00C52B8C" w:rsidRPr="00C52B8C">
        <w:rPr>
          <w:sz w:val="28"/>
          <w:szCs w:val="28"/>
        </w:rPr>
        <w:t>Н.В. Тамбову</w:t>
      </w:r>
      <w:r w:rsidR="00C52B8C">
        <w:rPr>
          <w:sz w:val="28"/>
          <w:szCs w:val="28"/>
        </w:rPr>
        <w:t>.</w:t>
      </w:r>
    </w:p>
    <w:p w:rsidR="001C081C" w:rsidRPr="00C52B8C" w:rsidRDefault="001C081C" w:rsidP="00C52B8C">
      <w:pPr>
        <w:tabs>
          <w:tab w:val="left" w:pos="7080"/>
        </w:tabs>
        <w:spacing w:line="360" w:lineRule="auto"/>
        <w:jc w:val="both"/>
        <w:rPr>
          <w:sz w:val="28"/>
          <w:szCs w:val="28"/>
        </w:rPr>
      </w:pPr>
    </w:p>
    <w:p w:rsidR="001C081C" w:rsidRPr="00C52B8C" w:rsidRDefault="001C081C" w:rsidP="00C52B8C">
      <w:pPr>
        <w:spacing w:line="360" w:lineRule="auto"/>
        <w:jc w:val="both"/>
        <w:rPr>
          <w:sz w:val="28"/>
          <w:szCs w:val="28"/>
        </w:rPr>
      </w:pPr>
    </w:p>
    <w:p w:rsidR="00803D01" w:rsidRPr="00C52B8C" w:rsidRDefault="00803D01" w:rsidP="00C52B8C">
      <w:pPr>
        <w:spacing w:line="360" w:lineRule="auto"/>
        <w:jc w:val="both"/>
        <w:rPr>
          <w:b/>
          <w:sz w:val="28"/>
          <w:szCs w:val="28"/>
        </w:rPr>
      </w:pPr>
      <w:r w:rsidRPr="00C52B8C">
        <w:rPr>
          <w:b/>
          <w:sz w:val="28"/>
          <w:szCs w:val="28"/>
        </w:rPr>
        <w:t>Глава</w:t>
      </w:r>
    </w:p>
    <w:p w:rsidR="001C081C" w:rsidRDefault="00C52B8C" w:rsidP="00C52B8C">
      <w:pPr>
        <w:spacing w:line="360" w:lineRule="auto"/>
        <w:jc w:val="both"/>
        <w:rPr>
          <w:b/>
          <w:sz w:val="28"/>
          <w:szCs w:val="28"/>
        </w:rPr>
      </w:pPr>
      <w:r w:rsidRPr="00C52B8C">
        <w:rPr>
          <w:b/>
          <w:sz w:val="28"/>
          <w:szCs w:val="28"/>
        </w:rPr>
        <w:t>Щёлковского</w:t>
      </w:r>
      <w:r w:rsidR="001C081C" w:rsidRPr="00C52B8C">
        <w:rPr>
          <w:b/>
          <w:sz w:val="28"/>
          <w:szCs w:val="28"/>
        </w:rPr>
        <w:t xml:space="preserve"> муниципального</w:t>
      </w:r>
      <w:r w:rsidR="00803D01" w:rsidRPr="00C52B8C">
        <w:rPr>
          <w:b/>
          <w:sz w:val="28"/>
          <w:szCs w:val="28"/>
        </w:rPr>
        <w:t xml:space="preserve"> района</w:t>
      </w:r>
      <w:r w:rsidR="001C081C" w:rsidRPr="00C52B8C">
        <w:rPr>
          <w:b/>
          <w:sz w:val="28"/>
          <w:szCs w:val="28"/>
        </w:rPr>
        <w:tab/>
      </w:r>
      <w:r w:rsidR="001C081C" w:rsidRPr="00C52B8C">
        <w:rPr>
          <w:b/>
          <w:sz w:val="28"/>
          <w:szCs w:val="28"/>
        </w:rPr>
        <w:tab/>
      </w:r>
      <w:r w:rsidR="001C081C" w:rsidRPr="00C52B8C">
        <w:rPr>
          <w:b/>
          <w:sz w:val="28"/>
          <w:szCs w:val="28"/>
        </w:rPr>
        <w:tab/>
      </w:r>
      <w:r w:rsidR="001C081C" w:rsidRPr="00C52B8C">
        <w:rPr>
          <w:b/>
          <w:sz w:val="28"/>
          <w:szCs w:val="28"/>
        </w:rPr>
        <w:tab/>
      </w:r>
      <w:r w:rsidR="00803D01" w:rsidRPr="00C52B8C">
        <w:rPr>
          <w:b/>
          <w:sz w:val="28"/>
          <w:szCs w:val="28"/>
        </w:rPr>
        <w:tab/>
      </w:r>
      <w:r w:rsidRPr="00C52B8C">
        <w:rPr>
          <w:b/>
          <w:sz w:val="28"/>
          <w:szCs w:val="28"/>
        </w:rPr>
        <w:t xml:space="preserve">           А.В. Валов</w:t>
      </w: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Default="002F5367" w:rsidP="00C52B8C">
      <w:pPr>
        <w:spacing w:line="360" w:lineRule="auto"/>
        <w:jc w:val="both"/>
        <w:rPr>
          <w:b/>
          <w:sz w:val="28"/>
          <w:szCs w:val="28"/>
        </w:rPr>
      </w:pPr>
    </w:p>
    <w:p w:rsidR="002F5367" w:rsidRPr="0066159A" w:rsidRDefault="002F5367" w:rsidP="002F5367">
      <w:pPr>
        <w:ind w:left="5664" w:firstLine="6"/>
        <w:rPr>
          <w:rFonts w:ascii="Arial" w:hAnsi="Arial" w:cs="Arial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66159A">
        <w:rPr>
          <w:rFonts w:ascii="Arial" w:hAnsi="Arial" w:cs="Arial"/>
        </w:rPr>
        <w:t>Приложение</w:t>
      </w:r>
    </w:p>
    <w:p w:rsidR="002F5367" w:rsidRPr="0066159A" w:rsidRDefault="002F5367" w:rsidP="002F5367">
      <w:pPr>
        <w:ind w:left="5664" w:firstLine="6"/>
        <w:rPr>
          <w:rFonts w:ascii="Arial" w:hAnsi="Arial" w:cs="Arial"/>
        </w:rPr>
      </w:pPr>
      <w:r w:rsidRPr="0066159A">
        <w:rPr>
          <w:rFonts w:ascii="Arial" w:hAnsi="Arial" w:cs="Arial"/>
        </w:rPr>
        <w:t>к постановлению администрации</w:t>
      </w:r>
    </w:p>
    <w:p w:rsidR="002F5367" w:rsidRDefault="002F5367" w:rsidP="002F5367">
      <w:pPr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>Щёлковского</w:t>
      </w:r>
      <w:r w:rsidRPr="0066159A">
        <w:rPr>
          <w:rFonts w:ascii="Arial" w:hAnsi="Arial" w:cs="Arial"/>
        </w:rPr>
        <w:t xml:space="preserve"> муниципального района </w:t>
      </w:r>
    </w:p>
    <w:p w:rsidR="002F5367" w:rsidRPr="0066159A" w:rsidRDefault="002F5367" w:rsidP="002F5367">
      <w:pPr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2F5367" w:rsidRPr="0066159A" w:rsidRDefault="002F5367" w:rsidP="002F5367">
      <w:pPr>
        <w:ind w:left="5664" w:firstLine="6"/>
        <w:jc w:val="both"/>
        <w:rPr>
          <w:rFonts w:ascii="Arial" w:hAnsi="Arial" w:cs="Arial"/>
        </w:rPr>
      </w:pPr>
      <w:r w:rsidRPr="0066159A">
        <w:rPr>
          <w:rFonts w:ascii="Arial" w:hAnsi="Arial" w:cs="Arial"/>
        </w:rPr>
        <w:t xml:space="preserve">от </w:t>
      </w:r>
      <w:r w:rsidRPr="00617E86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</w:t>
      </w:r>
      <w:r w:rsidRPr="00617E86">
        <w:rPr>
          <w:rFonts w:ascii="Arial" w:hAnsi="Arial" w:cs="Arial"/>
          <w:b/>
        </w:rPr>
        <w:t>_</w:t>
      </w:r>
      <w:r w:rsidRPr="0066159A">
        <w:rPr>
          <w:rFonts w:ascii="Arial" w:hAnsi="Arial" w:cs="Arial"/>
        </w:rPr>
        <w:t xml:space="preserve"> года № _</w:t>
      </w:r>
      <w:r>
        <w:rPr>
          <w:rFonts w:ascii="Arial" w:hAnsi="Arial" w:cs="Arial"/>
          <w:b/>
          <w:u w:val="single"/>
        </w:rPr>
        <w:t>_______</w:t>
      </w:r>
      <w:r w:rsidRPr="0066159A">
        <w:rPr>
          <w:rFonts w:ascii="Arial" w:hAnsi="Arial" w:cs="Arial"/>
        </w:rPr>
        <w:t>__</w:t>
      </w:r>
    </w:p>
    <w:p w:rsidR="002F5367" w:rsidRDefault="002F5367" w:rsidP="002F5367">
      <w:pPr>
        <w:jc w:val="center"/>
        <w:rPr>
          <w:rFonts w:ascii="Arial" w:hAnsi="Arial" w:cs="Arial"/>
          <w:b/>
        </w:rPr>
      </w:pPr>
    </w:p>
    <w:p w:rsidR="002F5367" w:rsidRDefault="002F5367" w:rsidP="002F5367">
      <w:pPr>
        <w:jc w:val="center"/>
        <w:rPr>
          <w:rFonts w:ascii="Arial" w:hAnsi="Arial" w:cs="Arial"/>
          <w:b/>
        </w:rPr>
      </w:pPr>
      <w:r w:rsidRPr="0070371C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орядок</w:t>
      </w:r>
    </w:p>
    <w:p w:rsidR="002F5367" w:rsidRDefault="002F5367" w:rsidP="002F5367">
      <w:pPr>
        <w:jc w:val="center"/>
        <w:rPr>
          <w:rFonts w:ascii="Arial" w:hAnsi="Arial" w:cs="Arial"/>
          <w:b/>
        </w:rPr>
      </w:pPr>
      <w:r w:rsidRPr="0070371C">
        <w:rPr>
          <w:rFonts w:ascii="Arial" w:hAnsi="Arial" w:cs="Arial"/>
          <w:b/>
        </w:rPr>
        <w:t>установки средств размещения информации</w:t>
      </w:r>
      <w:r>
        <w:rPr>
          <w:rFonts w:ascii="Arial" w:hAnsi="Arial" w:cs="Arial"/>
          <w:b/>
        </w:rPr>
        <w:t xml:space="preserve"> на территории</w:t>
      </w:r>
    </w:p>
    <w:p w:rsidR="002F5367" w:rsidRDefault="002F5367" w:rsidP="002F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Щёлковского</w:t>
      </w:r>
      <w:r w:rsidRPr="0070371C">
        <w:rPr>
          <w:rFonts w:ascii="Arial" w:hAnsi="Arial" w:cs="Arial"/>
          <w:b/>
        </w:rPr>
        <w:t xml:space="preserve"> муниципального района </w:t>
      </w:r>
      <w:r>
        <w:rPr>
          <w:rFonts w:ascii="Arial" w:hAnsi="Arial" w:cs="Arial"/>
          <w:b/>
        </w:rPr>
        <w:t>Московской области</w:t>
      </w:r>
    </w:p>
    <w:p w:rsidR="002F5367" w:rsidRDefault="002F5367" w:rsidP="002F5367">
      <w:pPr>
        <w:jc w:val="center"/>
        <w:rPr>
          <w:rFonts w:ascii="Arial" w:hAnsi="Arial" w:cs="Arial"/>
          <w:b/>
        </w:rPr>
      </w:pPr>
      <w:r w:rsidRPr="0070371C">
        <w:rPr>
          <w:rFonts w:ascii="Arial" w:hAnsi="Arial" w:cs="Arial"/>
          <w:b/>
        </w:rPr>
        <w:t xml:space="preserve">при благоустройстве территории, в том числе </w:t>
      </w:r>
      <w:r>
        <w:rPr>
          <w:rFonts w:ascii="Arial" w:hAnsi="Arial" w:cs="Arial"/>
          <w:b/>
        </w:rPr>
        <w:t>с изменением</w:t>
      </w:r>
    </w:p>
    <w:p w:rsidR="002F5367" w:rsidRDefault="002F5367" w:rsidP="002F5367">
      <w:pPr>
        <w:jc w:val="center"/>
        <w:rPr>
          <w:rFonts w:ascii="Arial" w:hAnsi="Arial" w:cs="Arial"/>
          <w:b/>
        </w:rPr>
      </w:pPr>
      <w:r w:rsidRPr="0070371C">
        <w:rPr>
          <w:rFonts w:ascii="Arial" w:hAnsi="Arial" w:cs="Arial"/>
          <w:b/>
        </w:rPr>
        <w:t>внешнего</w:t>
      </w:r>
      <w:r>
        <w:rPr>
          <w:rFonts w:ascii="Arial" w:hAnsi="Arial" w:cs="Arial"/>
          <w:b/>
        </w:rPr>
        <w:t xml:space="preserve"> </w:t>
      </w:r>
      <w:r w:rsidRPr="0070371C">
        <w:rPr>
          <w:rFonts w:ascii="Arial" w:hAnsi="Arial" w:cs="Arial"/>
          <w:b/>
        </w:rPr>
        <w:t>вида фасадов зданий (включая жилые дома) и сооружений</w:t>
      </w:r>
    </w:p>
    <w:p w:rsidR="002F5367" w:rsidRPr="0070371C" w:rsidRDefault="002F5367" w:rsidP="002F5367">
      <w:pPr>
        <w:jc w:val="center"/>
        <w:rPr>
          <w:rFonts w:ascii="Arial" w:hAnsi="Arial" w:cs="Arial"/>
          <w:b/>
        </w:rPr>
      </w:pPr>
    </w:p>
    <w:p w:rsidR="002F5367" w:rsidRPr="0070371C" w:rsidRDefault="002F5367" w:rsidP="002F5367">
      <w:pPr>
        <w:pStyle w:val="af3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0371C">
        <w:rPr>
          <w:rFonts w:ascii="Arial" w:hAnsi="Arial" w:cs="Arial"/>
          <w:b/>
          <w:sz w:val="24"/>
          <w:szCs w:val="24"/>
        </w:rPr>
        <w:t>1. ОБЩИЕ ПОЛОЖЕНИЯ</w:t>
      </w:r>
    </w:p>
    <w:p w:rsidR="002F5367" w:rsidRPr="0070371C" w:rsidRDefault="002F5367" w:rsidP="002F5367">
      <w:pPr>
        <w:pStyle w:val="af3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F5367" w:rsidRPr="00CF037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П</w:t>
      </w:r>
      <w:r w:rsidRPr="0070371C">
        <w:rPr>
          <w:rFonts w:ascii="Arial" w:hAnsi="Arial" w:cs="Arial"/>
        </w:rPr>
        <w:t xml:space="preserve">орядок установки средств размещения информации на территории </w:t>
      </w:r>
      <w:r>
        <w:rPr>
          <w:rFonts w:ascii="Arial" w:hAnsi="Arial" w:cs="Arial"/>
        </w:rPr>
        <w:t xml:space="preserve">Щёлковского </w:t>
      </w:r>
      <w:r w:rsidRPr="0070371C">
        <w:rPr>
          <w:rFonts w:ascii="Arial" w:hAnsi="Arial" w:cs="Arial"/>
        </w:rPr>
        <w:t>муниципального района</w:t>
      </w:r>
      <w:r>
        <w:rPr>
          <w:rFonts w:ascii="Arial" w:hAnsi="Arial" w:cs="Arial"/>
        </w:rPr>
        <w:t xml:space="preserve"> Московской области</w:t>
      </w:r>
      <w:r w:rsidRPr="0070371C">
        <w:rPr>
          <w:rFonts w:ascii="Arial" w:hAnsi="Arial" w:cs="Arial"/>
        </w:rPr>
        <w:t xml:space="preserve"> при благоустройстве территории, в том числе с изменением внешнего вида фасадов зданий (включая жилые дома) и сооружений (далее – Порядок), разработан и утвержден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</w:t>
      </w:r>
      <w:r w:rsidRPr="00703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Pr="0070371C">
        <w:rPr>
          <w:rFonts w:ascii="Arial" w:hAnsi="Arial" w:cs="Arial"/>
        </w:rPr>
        <w:t>аконом Московской области от 30.12.2014 № 191/2014-ОЗ «О благоустройстве</w:t>
      </w:r>
      <w:proofErr w:type="gramEnd"/>
      <w:r w:rsidRPr="0070371C">
        <w:rPr>
          <w:rFonts w:ascii="Arial" w:hAnsi="Arial" w:cs="Arial"/>
        </w:rPr>
        <w:t xml:space="preserve"> в Московской области»</w:t>
      </w:r>
      <w:r>
        <w:rPr>
          <w:rFonts w:ascii="Arial" w:hAnsi="Arial" w:cs="Arial"/>
        </w:rPr>
        <w:t>, распоряжением Главного управления архитектуры и градостроительства Московской области от 14.07.2015 № 31РВ-72 «</w:t>
      </w:r>
      <w:r w:rsidRPr="00CF037C">
        <w:rPr>
          <w:rFonts w:ascii="Arial" w:hAnsi="Arial" w:cs="Arial"/>
        </w:rPr>
        <w:t>Об утверждении Архитектурно-художественного регламента информационного и рекламного оформления зданий, строений, сооружений и объектов благоу</w:t>
      </w:r>
      <w:r>
        <w:rPr>
          <w:rFonts w:ascii="Arial" w:hAnsi="Arial" w:cs="Arial"/>
        </w:rPr>
        <w:t>стройства Московской области».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 xml:space="preserve">1.2. </w:t>
      </w:r>
      <w:proofErr w:type="gramStart"/>
      <w:r w:rsidRPr="0070371C">
        <w:rPr>
          <w:rFonts w:ascii="Arial" w:hAnsi="Arial" w:cs="Arial"/>
        </w:rPr>
        <w:t xml:space="preserve">Порядок определяет процесс проведения работ по благоустройству территории </w:t>
      </w:r>
      <w:r>
        <w:rPr>
          <w:rFonts w:ascii="Arial" w:hAnsi="Arial" w:cs="Arial"/>
        </w:rPr>
        <w:t>Щёлковского муниципального района Московской области (далее – район)</w:t>
      </w:r>
      <w:r w:rsidRPr="0070371C">
        <w:rPr>
          <w:rFonts w:ascii="Arial" w:hAnsi="Arial" w:cs="Arial"/>
        </w:rPr>
        <w:t>, в том числе предусматривающий внесение изменений во внешний вид фасадов зданий и сооружений, при установке средств размещения информации, последовательность действий при проведении указанных работ, состав и сроки проведения административных процедур по оформлению разрешения на их проведение.</w:t>
      </w:r>
      <w:proofErr w:type="gramEnd"/>
    </w:p>
    <w:p w:rsidR="002F5367" w:rsidRPr="0070371C" w:rsidRDefault="002F5367" w:rsidP="002F5367">
      <w:pPr>
        <w:pStyle w:val="12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1.3. Порядок разработан в целях:</w:t>
      </w:r>
    </w:p>
    <w:p w:rsidR="002F5367" w:rsidRPr="0070371C" w:rsidRDefault="002F5367" w:rsidP="002F5367">
      <w:pPr>
        <w:pStyle w:val="12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-</w:t>
      </w:r>
      <w:r w:rsidRPr="0070371C">
        <w:rPr>
          <w:rFonts w:ascii="Arial" w:hAnsi="Arial" w:cs="Arial"/>
          <w:sz w:val="24"/>
          <w:szCs w:val="24"/>
        </w:rPr>
        <w:tab/>
        <w:t xml:space="preserve">реализации полномочий </w:t>
      </w:r>
      <w:r w:rsidRPr="00B952D3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70371C">
        <w:rPr>
          <w:rFonts w:ascii="Arial" w:hAnsi="Arial" w:cs="Arial"/>
          <w:sz w:val="24"/>
          <w:szCs w:val="24"/>
        </w:rPr>
        <w:t xml:space="preserve"> по разработке правил благоустройства, в том числе требований по содержанию и внешнему виду зданий (включая жилые дома), сооружений, ограждений и земельных участков, на которых они расположены (независимо от формы собственности);</w:t>
      </w:r>
    </w:p>
    <w:p w:rsidR="002F5367" w:rsidRPr="0070371C" w:rsidRDefault="002F5367" w:rsidP="002F5367">
      <w:pPr>
        <w:pStyle w:val="12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-</w:t>
      </w:r>
      <w:r w:rsidRPr="0070371C">
        <w:rPr>
          <w:rFonts w:ascii="Arial" w:hAnsi="Arial" w:cs="Arial"/>
          <w:sz w:val="24"/>
          <w:szCs w:val="24"/>
        </w:rPr>
        <w:tab/>
        <w:t>совершенствования работы по формированию визуально благоприятного и информационно комфортного архитектурного облика муниципального образования.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</w:p>
    <w:p w:rsidR="002F5367" w:rsidRDefault="002F5367" w:rsidP="002F5367">
      <w:pPr>
        <w:jc w:val="center"/>
        <w:rPr>
          <w:rFonts w:ascii="Arial" w:hAnsi="Arial" w:cs="Arial"/>
          <w:b/>
        </w:rPr>
      </w:pPr>
      <w:r w:rsidRPr="0070371C">
        <w:rPr>
          <w:rFonts w:ascii="Arial" w:hAnsi="Arial" w:cs="Arial"/>
          <w:b/>
        </w:rPr>
        <w:t>2. ОБЩИЕ ТРЕБОВАНИЯ К УСТАНОВКЕ</w:t>
      </w:r>
      <w:r>
        <w:rPr>
          <w:rFonts w:ascii="Arial" w:hAnsi="Arial" w:cs="Arial"/>
          <w:b/>
        </w:rPr>
        <w:t xml:space="preserve"> СРЕДСТВ</w:t>
      </w:r>
    </w:p>
    <w:p w:rsidR="002F5367" w:rsidRPr="0070371C" w:rsidRDefault="002F5367" w:rsidP="002F5367">
      <w:pPr>
        <w:jc w:val="center"/>
        <w:rPr>
          <w:rFonts w:ascii="Arial" w:hAnsi="Arial" w:cs="Arial"/>
          <w:b/>
        </w:rPr>
      </w:pPr>
      <w:r w:rsidRPr="0070371C">
        <w:rPr>
          <w:rFonts w:ascii="Arial" w:hAnsi="Arial" w:cs="Arial"/>
          <w:b/>
        </w:rPr>
        <w:t>РАЗМЕЩЕНИЯ ИНФОРМАЦИИ</w:t>
      </w:r>
    </w:p>
    <w:p w:rsidR="002F5367" w:rsidRPr="0070371C" w:rsidRDefault="002F5367" w:rsidP="002F5367">
      <w:pPr>
        <w:ind w:firstLine="851"/>
        <w:jc w:val="center"/>
        <w:rPr>
          <w:rFonts w:ascii="Arial" w:hAnsi="Arial" w:cs="Arial"/>
          <w:b/>
        </w:rPr>
      </w:pPr>
    </w:p>
    <w:p w:rsidR="002F5367" w:rsidRPr="0070371C" w:rsidRDefault="002F5367" w:rsidP="002F5367">
      <w:pPr>
        <w:pStyle w:val="12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 xml:space="preserve">2.1. Установка средств размещения информации на территории района осуществляется в соответствии с правилами благоустройства территории, в том числе требованиями по содержанию зданий (включая жилые дома), строений, сооружений и земельных участков, на которых они расположены, а также требованиями к внешнему виду фасадов и ограждений соответствующих зданий, строений, сооружений, устанавливаемыми </w:t>
      </w:r>
      <w:r w:rsidRPr="00B952D3">
        <w:rPr>
          <w:rFonts w:ascii="Arial" w:hAnsi="Arial" w:cs="Arial"/>
          <w:sz w:val="24"/>
          <w:szCs w:val="24"/>
        </w:rPr>
        <w:t>органом местного самоуправления.</w:t>
      </w:r>
    </w:p>
    <w:p w:rsidR="002F5367" w:rsidRPr="0070371C" w:rsidRDefault="002F5367" w:rsidP="002F5367">
      <w:pPr>
        <w:pStyle w:val="12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 xml:space="preserve">2.2. Средства размещения информации устанавливаются на территории муниципального образования на основании разрешения, оформляемого </w:t>
      </w:r>
      <w:r>
        <w:rPr>
          <w:rFonts w:ascii="Arial" w:hAnsi="Arial" w:cs="Arial"/>
          <w:sz w:val="24"/>
          <w:szCs w:val="24"/>
        </w:rPr>
        <w:t>а</w:t>
      </w:r>
      <w:r w:rsidRPr="0070371C">
        <w:rPr>
          <w:rFonts w:ascii="Arial" w:hAnsi="Arial" w:cs="Arial"/>
          <w:sz w:val="24"/>
          <w:szCs w:val="24"/>
        </w:rPr>
        <w:t xml:space="preserve">дминистрацией </w:t>
      </w:r>
      <w:r>
        <w:rPr>
          <w:rFonts w:ascii="Arial" w:hAnsi="Arial" w:cs="Arial"/>
          <w:sz w:val="24"/>
          <w:szCs w:val="24"/>
        </w:rPr>
        <w:t xml:space="preserve">Щёлковского </w:t>
      </w:r>
      <w:r w:rsidRPr="0070371C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Московской области (далее – администрация)</w:t>
      </w:r>
      <w:r w:rsidRPr="0070371C">
        <w:rPr>
          <w:rFonts w:ascii="Arial" w:hAnsi="Arial" w:cs="Arial"/>
          <w:sz w:val="24"/>
          <w:szCs w:val="24"/>
        </w:rPr>
        <w:t xml:space="preserve"> в форме согласования возможности проведения благоустройства, в том числе с </w:t>
      </w:r>
      <w:r w:rsidRPr="0070371C">
        <w:rPr>
          <w:rFonts w:ascii="Arial" w:hAnsi="Arial" w:cs="Arial"/>
          <w:sz w:val="24"/>
          <w:szCs w:val="24"/>
        </w:rPr>
        <w:lastRenderedPageBreak/>
        <w:t>изменением внешнего вида фасадов зданий (включая жилые дома) и сооружений, при установке средств размещения информации.</w:t>
      </w:r>
    </w:p>
    <w:p w:rsidR="002F5367" w:rsidRPr="0070371C" w:rsidRDefault="002F5367" w:rsidP="002F5367">
      <w:pPr>
        <w:pStyle w:val="12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2.3. Средства размещения информации должны соответствовать художественно-композиционным требованиям к их внешнему виду и порядку установки, определенным Архитектурно-художественным регламентом информационного и рекламного оформления зданий, строений, сооружений и объектов благоустройства Мо</w:t>
      </w:r>
      <w:r>
        <w:rPr>
          <w:rFonts w:ascii="Arial" w:hAnsi="Arial" w:cs="Arial"/>
          <w:sz w:val="24"/>
          <w:szCs w:val="24"/>
        </w:rPr>
        <w:t>сковской области, утвержденным р</w:t>
      </w:r>
      <w:r w:rsidRPr="0070371C">
        <w:rPr>
          <w:rFonts w:ascii="Arial" w:hAnsi="Arial" w:cs="Arial"/>
          <w:sz w:val="24"/>
          <w:szCs w:val="24"/>
        </w:rPr>
        <w:t>аспоряжением Главного управления архитектуры и градостроительства Московской области от 14.07.2015 № 31РВ-72 (далее – Архитектурно-художественный регламент).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2.4. Средства размещения информации должны соответствовать требованиям по безопасности, установленными действующими нормами и правилами.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2.5. Ответственность за безопасность средства размещения информации, в том числе за причинение вреда при его установке и эксплуатации, несет владелец указанного средства в соответствии с законодательством Российской Федерации.</w:t>
      </w:r>
    </w:p>
    <w:p w:rsidR="002F5367" w:rsidRPr="0070371C" w:rsidRDefault="002F5367" w:rsidP="002F5367">
      <w:pPr>
        <w:pStyle w:val="12"/>
        <w:shd w:val="clear" w:color="auto" w:fill="auto"/>
        <w:spacing w:before="0" w:line="240" w:lineRule="auto"/>
        <w:ind w:right="20" w:firstLine="851"/>
        <w:rPr>
          <w:rFonts w:ascii="Arial" w:hAnsi="Arial" w:cs="Arial"/>
          <w:sz w:val="24"/>
          <w:szCs w:val="24"/>
        </w:rPr>
      </w:pPr>
    </w:p>
    <w:p w:rsidR="002F5367" w:rsidRPr="0070371C" w:rsidRDefault="002F5367" w:rsidP="002F5367">
      <w:pPr>
        <w:pStyle w:val="12"/>
        <w:shd w:val="clear" w:color="auto" w:fill="auto"/>
        <w:spacing w:before="0" w:line="240" w:lineRule="auto"/>
        <w:ind w:right="20" w:firstLine="0"/>
        <w:jc w:val="center"/>
        <w:rPr>
          <w:rFonts w:ascii="Arial" w:hAnsi="Arial" w:cs="Arial"/>
          <w:b/>
          <w:sz w:val="24"/>
          <w:szCs w:val="24"/>
        </w:rPr>
      </w:pPr>
      <w:r w:rsidRPr="0070371C">
        <w:rPr>
          <w:rFonts w:ascii="Arial" w:hAnsi="Arial" w:cs="Arial"/>
          <w:b/>
          <w:sz w:val="24"/>
          <w:szCs w:val="24"/>
        </w:rPr>
        <w:t>3. ПОНЯТИЯ И ОПРЕДЕЛЕНИЯ</w:t>
      </w:r>
    </w:p>
    <w:p w:rsidR="002F5367" w:rsidRPr="0070371C" w:rsidRDefault="002F5367" w:rsidP="002F5367">
      <w:pPr>
        <w:ind w:firstLine="851"/>
        <w:rPr>
          <w:rFonts w:ascii="Arial" w:hAnsi="Arial" w:cs="Arial"/>
        </w:rPr>
      </w:pP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3.1. В целях настоящего Порядка используются следующие основные понятия:</w:t>
      </w:r>
    </w:p>
    <w:p w:rsidR="002F5367" w:rsidRPr="00D56B14" w:rsidRDefault="002F5367" w:rsidP="002F5367">
      <w:pPr>
        <w:ind w:firstLine="851"/>
        <w:jc w:val="both"/>
        <w:rPr>
          <w:rFonts w:ascii="Arial" w:hAnsi="Arial" w:cs="Arial"/>
        </w:rPr>
      </w:pPr>
      <w:r w:rsidRPr="00D56B14">
        <w:rPr>
          <w:rFonts w:ascii="Arial" w:hAnsi="Arial" w:cs="Arial"/>
        </w:rPr>
        <w:t>Согласование – документ, устанавливающий (свидетельствующий) возможность проведения благоустройства, в том числе изменения внешнего вида фасадов зданий (включая жилые дома) и сооружений, при установке средств размещения информации;</w:t>
      </w:r>
    </w:p>
    <w:p w:rsidR="002F5367" w:rsidRPr="00D56B14" w:rsidRDefault="002F5367" w:rsidP="002F5367">
      <w:pPr>
        <w:ind w:firstLine="851"/>
        <w:jc w:val="both"/>
        <w:rPr>
          <w:rFonts w:ascii="Arial" w:hAnsi="Arial" w:cs="Arial"/>
        </w:rPr>
      </w:pPr>
      <w:r w:rsidRPr="00D56B14">
        <w:rPr>
          <w:rFonts w:ascii="Arial" w:hAnsi="Arial" w:cs="Arial"/>
        </w:rPr>
        <w:t>Средства размещения информации – конструкции, технические приспособления и другие носители, в том числе временного характера, предназначенные для распространения информации, за исключением рекламных конструкций;</w:t>
      </w:r>
    </w:p>
    <w:p w:rsidR="002F5367" w:rsidRPr="00D56B14" w:rsidRDefault="002F5367" w:rsidP="002F5367">
      <w:pPr>
        <w:ind w:firstLine="851"/>
        <w:jc w:val="both"/>
        <w:rPr>
          <w:rFonts w:ascii="Arial" w:hAnsi="Arial" w:cs="Arial"/>
        </w:rPr>
      </w:pPr>
      <w:r w:rsidRPr="00D56B14">
        <w:rPr>
          <w:rFonts w:ascii="Arial" w:hAnsi="Arial" w:cs="Arial"/>
        </w:rPr>
        <w:t>Схема информационного оформления здания, строения, сооружения (Фасадная схема) – комплект документов в текстовом и графическом виде, содержащий развёрнутые сведения о месторасположении, типах, основных габаритах и художественно-композиционных решениях информационной составляющей всех средств размещения информации, размещаемых на здании (строении, сооружении);</w:t>
      </w:r>
    </w:p>
    <w:p w:rsidR="002F5367" w:rsidRPr="00D56B14" w:rsidRDefault="002F5367" w:rsidP="002F5367">
      <w:pPr>
        <w:ind w:firstLine="851"/>
        <w:jc w:val="both"/>
        <w:rPr>
          <w:rFonts w:ascii="Arial" w:hAnsi="Arial" w:cs="Arial"/>
        </w:rPr>
      </w:pPr>
      <w:r w:rsidRPr="00D56B14">
        <w:rPr>
          <w:rFonts w:ascii="Arial" w:hAnsi="Arial" w:cs="Arial"/>
        </w:rPr>
        <w:t>Свидетельство АГО – свидетельство о согласовании архитектурно-градостроительного облика объекта, определенное постановлением Правительства Московской области от 30.12.2014 № 11</w:t>
      </w:r>
      <w:r>
        <w:rPr>
          <w:rFonts w:ascii="Arial" w:hAnsi="Arial" w:cs="Arial"/>
        </w:rPr>
        <w:t>8</w:t>
      </w:r>
      <w:r w:rsidRPr="00D56B14">
        <w:rPr>
          <w:rFonts w:ascii="Arial" w:hAnsi="Arial" w:cs="Arial"/>
        </w:rPr>
        <w:t>8/52;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  <w:b/>
        </w:rPr>
      </w:pPr>
      <w:r w:rsidRPr="00D56B14">
        <w:rPr>
          <w:rFonts w:ascii="Arial" w:hAnsi="Arial" w:cs="Arial"/>
        </w:rPr>
        <w:t xml:space="preserve">Художественно-композиционное решение – </w:t>
      </w:r>
      <w:r w:rsidRPr="00D56B14">
        <w:rPr>
          <w:rFonts w:ascii="Arial" w:hAnsi="Arial" w:cs="Arial"/>
          <w:bCs/>
          <w:iCs/>
        </w:rPr>
        <w:t>совокупность композиционных особенностей, стилистических, световых и цветовых приемов, технических</w:t>
      </w:r>
      <w:r w:rsidRPr="0070371C">
        <w:rPr>
          <w:rFonts w:ascii="Arial" w:hAnsi="Arial" w:cs="Arial"/>
          <w:bCs/>
          <w:iCs/>
        </w:rPr>
        <w:t xml:space="preserve"> условий, идеи и замысла автора отображенная в </w:t>
      </w:r>
      <w:r w:rsidRPr="0070371C">
        <w:rPr>
          <w:rFonts w:ascii="Arial" w:hAnsi="Arial" w:cs="Arial"/>
        </w:rPr>
        <w:t>графическом и (или) текстовом виде.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 xml:space="preserve">3.2. Иные термины и определения </w:t>
      </w:r>
      <w:r w:rsidRPr="0070371C">
        <w:rPr>
          <w:rFonts w:ascii="Arial" w:eastAsia="Times New Roman CYR" w:hAnsi="Arial" w:cs="Arial"/>
        </w:rPr>
        <w:t>настоящего Порядка приводятся в соответствии с Архитектурно-художественным регламентом.</w:t>
      </w:r>
    </w:p>
    <w:p w:rsidR="002F5367" w:rsidRPr="0070371C" w:rsidRDefault="002F5367" w:rsidP="002F5367">
      <w:pPr>
        <w:ind w:firstLine="851"/>
        <w:jc w:val="center"/>
        <w:rPr>
          <w:rFonts w:ascii="Arial" w:hAnsi="Arial" w:cs="Arial"/>
          <w:b/>
        </w:rPr>
      </w:pPr>
    </w:p>
    <w:p w:rsidR="002F5367" w:rsidRDefault="002F5367" w:rsidP="002F5367">
      <w:pPr>
        <w:jc w:val="center"/>
        <w:rPr>
          <w:rFonts w:ascii="Arial" w:hAnsi="Arial" w:cs="Arial"/>
          <w:b/>
        </w:rPr>
      </w:pPr>
      <w:r w:rsidRPr="0070371C">
        <w:rPr>
          <w:rFonts w:ascii="Arial" w:hAnsi="Arial" w:cs="Arial"/>
          <w:b/>
        </w:rPr>
        <w:t>4.</w:t>
      </w:r>
      <w:r w:rsidRPr="0070371C">
        <w:rPr>
          <w:rFonts w:ascii="Arial" w:hAnsi="Arial" w:cs="Arial"/>
        </w:rPr>
        <w:tab/>
      </w:r>
      <w:r w:rsidRPr="0070371C">
        <w:rPr>
          <w:rFonts w:ascii="Arial" w:hAnsi="Arial" w:cs="Arial"/>
          <w:b/>
        </w:rPr>
        <w:t xml:space="preserve">ПОРЯДОК СОГЛАСОВАНИЯ ПРОВЕДЕНИЯ </w:t>
      </w:r>
      <w:r>
        <w:rPr>
          <w:rFonts w:ascii="Arial" w:hAnsi="Arial" w:cs="Arial"/>
          <w:b/>
        </w:rPr>
        <w:t>БЛАГОУСТРОЙСТВА,</w:t>
      </w:r>
    </w:p>
    <w:p w:rsidR="002F5367" w:rsidRDefault="002F5367" w:rsidP="002F5367">
      <w:pPr>
        <w:jc w:val="center"/>
        <w:rPr>
          <w:rFonts w:ascii="Arial" w:hAnsi="Arial" w:cs="Arial"/>
          <w:b/>
        </w:rPr>
      </w:pPr>
      <w:r w:rsidRPr="0070371C">
        <w:rPr>
          <w:rFonts w:ascii="Arial" w:hAnsi="Arial" w:cs="Arial"/>
          <w:b/>
        </w:rPr>
        <w:t>В ТОМ ЧИСЛЕ ИЗМЕНЕНИЯ ВНЕШНОГО ВИДА ФАСАДОВ,</w:t>
      </w:r>
    </w:p>
    <w:p w:rsidR="002F5367" w:rsidRPr="0070371C" w:rsidRDefault="002F5367" w:rsidP="002F5367">
      <w:pPr>
        <w:jc w:val="center"/>
        <w:rPr>
          <w:rFonts w:ascii="Arial" w:hAnsi="Arial" w:cs="Arial"/>
          <w:b/>
        </w:rPr>
      </w:pPr>
      <w:r w:rsidRPr="0070371C">
        <w:rPr>
          <w:rFonts w:ascii="Arial" w:hAnsi="Arial" w:cs="Arial"/>
          <w:b/>
        </w:rPr>
        <w:t>ПРИ УСТАНОВКЕ СРЕДСТВ РАЗМЕЩЕНИЯ ИНФОРМАЦИИ</w:t>
      </w:r>
    </w:p>
    <w:p w:rsidR="002F5367" w:rsidRPr="0070371C" w:rsidRDefault="002F5367" w:rsidP="002F5367">
      <w:pPr>
        <w:ind w:firstLine="851"/>
        <w:jc w:val="center"/>
        <w:rPr>
          <w:rFonts w:ascii="Arial" w:hAnsi="Arial" w:cs="Arial"/>
        </w:rPr>
      </w:pP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 xml:space="preserve">4.1. </w:t>
      </w:r>
      <w:proofErr w:type="gramStart"/>
      <w:r w:rsidRPr="0070371C">
        <w:rPr>
          <w:rFonts w:ascii="Arial" w:hAnsi="Arial" w:cs="Arial"/>
        </w:rPr>
        <w:t xml:space="preserve">Проведение благоустройства, в том числе изменение внешнего вида фасадов при установке средств размещения информации, осуществляется на основании Согласования проведения благоустройства, в том числе изменения внешнего вида фасадов, при установке средств размещения информации (далее – Согласование), оформленного </w:t>
      </w:r>
      <w:r>
        <w:rPr>
          <w:rFonts w:ascii="Arial" w:hAnsi="Arial" w:cs="Arial"/>
        </w:rPr>
        <w:t>администрацией</w:t>
      </w:r>
      <w:r w:rsidRPr="00703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 участии специалистов отдела контроля за рекламой Управления потребительского рынка, сферы услуг и вопросов рекламы Щёлковского муниципального района Московской области </w:t>
      </w:r>
      <w:r w:rsidRPr="0070371C">
        <w:rPr>
          <w:rFonts w:ascii="Arial" w:hAnsi="Arial" w:cs="Arial"/>
        </w:rPr>
        <w:t>в соответствии с настоящим</w:t>
      </w:r>
      <w:proofErr w:type="gramEnd"/>
      <w:r w:rsidRPr="0070371C">
        <w:rPr>
          <w:rFonts w:ascii="Arial" w:hAnsi="Arial" w:cs="Arial"/>
        </w:rPr>
        <w:t xml:space="preserve"> Порядком.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4.2. Заявителями по вопросу проведения благоустройства, в том числе изменения внешнего вида фасадов, при установке средств размещения информации, могут быть правообладатели зданий, строений, сооружений, помещений в них, а также земельных участков, на которых они расположены.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lastRenderedPageBreak/>
        <w:t>Интересы заявителя могут представлять иные лица, уполномоченные заявителем в установленном законодательством порядке.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4.3. Заявление на получение Согласования (далее – Заявление) должно содержать: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4.3.1. Сведения о заявителе: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proofErr w:type="gramStart"/>
      <w:r w:rsidRPr="0070371C">
        <w:rPr>
          <w:rFonts w:ascii="Arial" w:hAnsi="Arial" w:cs="Arial"/>
        </w:rPr>
        <w:t>–</w:t>
      </w:r>
      <w:r w:rsidRPr="0070371C">
        <w:rPr>
          <w:rFonts w:ascii="Arial" w:hAnsi="Arial" w:cs="Arial"/>
        </w:rPr>
        <w:tab/>
        <w:t>фамилия, имя, отчество, адрес места регистрации, сведения о документе, удостоверяющем личность, в том числе, номер, дату выдачи и наименование органа, выдавшего такой документ (для физических лиц);</w:t>
      </w:r>
      <w:proofErr w:type="gramEnd"/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–</w:t>
      </w:r>
      <w:r w:rsidRPr="0070371C">
        <w:rPr>
          <w:rFonts w:ascii="Arial" w:hAnsi="Arial" w:cs="Arial"/>
        </w:rPr>
        <w:tab/>
        <w:t>организационно-правовая форма, полное и сокращенное наименование юридического лица, адрес его места нахождения, ОГРН, сведения о лице, имеющем право действовать без доверенности от имени юридического лица (для юридических лиц).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4.3.2. Контактные данные, в том числе, номер телефона, адрес электронной почты.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4.3.3. К Заявлению прилагаются следующие документы: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–</w:t>
      </w:r>
      <w:r w:rsidRPr="0070371C">
        <w:rPr>
          <w:rFonts w:ascii="Arial" w:hAnsi="Arial" w:cs="Arial"/>
          <w:sz w:val="24"/>
          <w:szCs w:val="24"/>
        </w:rPr>
        <w:tab/>
        <w:t>документ, подтверждающий право владения и пользования зданием, строением, сооружением, помещением в нем</w:t>
      </w:r>
      <w:r w:rsidRPr="007037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371C">
        <w:rPr>
          <w:rFonts w:ascii="Arial" w:hAnsi="Arial" w:cs="Arial"/>
          <w:sz w:val="24"/>
          <w:szCs w:val="24"/>
        </w:rPr>
        <w:t>и (или) земельным участком, на котором оно расположено;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–</w:t>
      </w:r>
      <w:r w:rsidRPr="0070371C">
        <w:rPr>
          <w:rFonts w:ascii="Arial" w:hAnsi="Arial" w:cs="Arial"/>
          <w:sz w:val="24"/>
          <w:szCs w:val="24"/>
        </w:rPr>
        <w:tab/>
        <w:t xml:space="preserve">письменное подтверждение согласия собственника, лица </w:t>
      </w:r>
      <w:proofErr w:type="spellStart"/>
      <w:r w:rsidRPr="0070371C">
        <w:rPr>
          <w:rFonts w:ascii="Arial" w:hAnsi="Arial" w:cs="Arial"/>
          <w:sz w:val="24"/>
          <w:szCs w:val="24"/>
        </w:rPr>
        <w:t>управомоченного</w:t>
      </w:r>
      <w:proofErr w:type="spellEnd"/>
      <w:r w:rsidRPr="0070371C">
        <w:rPr>
          <w:rFonts w:ascii="Arial" w:hAnsi="Arial" w:cs="Arial"/>
          <w:sz w:val="24"/>
          <w:szCs w:val="24"/>
        </w:rPr>
        <w:t xml:space="preserve"> собственником, здания, строения, сооружения и (или) земельного участка, на котором оно расположено, на которое предполагается установка средства размещения информации;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–</w:t>
      </w:r>
      <w:r w:rsidRPr="0070371C">
        <w:rPr>
          <w:rFonts w:ascii="Arial" w:hAnsi="Arial" w:cs="Arial"/>
          <w:sz w:val="24"/>
          <w:szCs w:val="24"/>
        </w:rPr>
        <w:tab/>
        <w:t>документы, подтверждающие полномочия заявителя в соответствии с законодательством Российской Федерации;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–</w:t>
      </w:r>
      <w:r w:rsidRPr="0070371C">
        <w:rPr>
          <w:rFonts w:ascii="Arial" w:hAnsi="Arial" w:cs="Arial"/>
        </w:rPr>
        <w:tab/>
        <w:t>проектная документация средства размещения информации, разработанная с учетом положений пункта 4.5.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4.4. Заявитель вправе приложить к Заявлению также документы, подтверждающие государственную регистрацию принадлежащего ему товарного знака, либо разрешение на использование чужого товарного знака, равно как и документы, обязывающие его к использованию указанного товарного знака.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4.5. Критериями рассмотрения и принятия решения по проектной документации являются: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–</w:t>
      </w:r>
      <w:r w:rsidRPr="0070371C">
        <w:rPr>
          <w:rFonts w:ascii="Arial" w:hAnsi="Arial" w:cs="Arial"/>
        </w:rPr>
        <w:tab/>
        <w:t>соответствие проектных решений средств размещения информации и проектных решений по их установке требованиям Архитектурно-художественного регламента;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–</w:t>
      </w:r>
      <w:r w:rsidRPr="0070371C">
        <w:rPr>
          <w:rFonts w:ascii="Arial" w:hAnsi="Arial" w:cs="Arial"/>
        </w:rPr>
        <w:tab/>
        <w:t xml:space="preserve">соответствие проектных решений средств размещения информации, в том числе проектных решений по возможности их установки требованиям Федеральной службы охраны России (только для случаев размещения </w:t>
      </w:r>
      <w:proofErr w:type="spellStart"/>
      <w:r w:rsidRPr="0070371C">
        <w:rPr>
          <w:rFonts w:ascii="Arial" w:hAnsi="Arial" w:cs="Arial"/>
        </w:rPr>
        <w:t>крышной</w:t>
      </w:r>
      <w:proofErr w:type="spellEnd"/>
      <w:r w:rsidRPr="0070371C">
        <w:rPr>
          <w:rFonts w:ascii="Arial" w:hAnsi="Arial" w:cs="Arial"/>
        </w:rPr>
        <w:t xml:space="preserve"> установки на зданиях, строениях, сооружениях, расположенных вдоль трасс проезда (передвижения) и в местах постоянного пребывания объектов государственной охраны);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–</w:t>
      </w:r>
      <w:r w:rsidRPr="0070371C">
        <w:rPr>
          <w:rFonts w:ascii="Arial" w:hAnsi="Arial" w:cs="Arial"/>
          <w:sz w:val="24"/>
          <w:szCs w:val="24"/>
        </w:rPr>
        <w:tab/>
        <w:t>соответствие проектных решений средств размещения информации и проектных решений по их установке требованиям соответствующих нормативных актов, утверждённых муниципальным образованием, с учётом уникальной специфики конкретного города и/или иного поселения в рамках положений Архитектурно-художественного регламента;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–</w:t>
      </w:r>
      <w:r w:rsidRPr="0070371C">
        <w:rPr>
          <w:rFonts w:ascii="Arial" w:hAnsi="Arial" w:cs="Arial"/>
          <w:sz w:val="24"/>
          <w:szCs w:val="24"/>
        </w:rPr>
        <w:tab/>
        <w:t>соответствие проектных решений средств размещения информации и проектных решений по их установке требованиям профильных положений нормативных актов Российской Федерации и Московской области в сфере охраны объектов культурного наследия, защиты прав потребителей, безопасности дорожного движения и благоустройства.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4.6. Администрация, получив Заявление, вправе принять следующие решения: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–</w:t>
      </w:r>
      <w:r w:rsidRPr="0070371C">
        <w:rPr>
          <w:rFonts w:ascii="Arial" w:hAnsi="Arial" w:cs="Arial"/>
          <w:sz w:val="24"/>
          <w:szCs w:val="24"/>
        </w:rPr>
        <w:tab/>
        <w:t xml:space="preserve">об оставлении Заявления без рассмотрения, при наличии в заявлении недостоверных сведений, отсутствии каких-либо из предусмотренных пунктом 4.3. документов и сведений, а также в случае, если Заявление подано (подписано) </w:t>
      </w:r>
      <w:r w:rsidRPr="0070371C">
        <w:rPr>
          <w:rFonts w:ascii="Arial" w:hAnsi="Arial" w:cs="Arial"/>
          <w:sz w:val="24"/>
          <w:szCs w:val="24"/>
        </w:rPr>
        <w:lastRenderedPageBreak/>
        <w:t>ненадлежащим лицом. Решение об оставлении заявления без рассмотрения направляется заявителю в течение 3 рабочих дней с момента регистрации заявления.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–</w:t>
      </w:r>
      <w:r w:rsidRPr="0070371C">
        <w:rPr>
          <w:rFonts w:ascii="Arial" w:hAnsi="Arial" w:cs="Arial"/>
          <w:sz w:val="24"/>
          <w:szCs w:val="24"/>
        </w:rPr>
        <w:tab/>
      </w:r>
      <w:proofErr w:type="gramStart"/>
      <w:r w:rsidRPr="0070371C">
        <w:rPr>
          <w:rFonts w:ascii="Arial" w:hAnsi="Arial" w:cs="Arial"/>
          <w:sz w:val="24"/>
          <w:szCs w:val="24"/>
        </w:rPr>
        <w:t>о</w:t>
      </w:r>
      <w:proofErr w:type="gramEnd"/>
      <w:r w:rsidRPr="0070371C">
        <w:rPr>
          <w:rFonts w:ascii="Arial" w:hAnsi="Arial" w:cs="Arial"/>
          <w:sz w:val="24"/>
          <w:szCs w:val="24"/>
        </w:rPr>
        <w:t xml:space="preserve"> выдаче Согласования. Согласование направляется в адрес заявителя в течение </w:t>
      </w:r>
      <w:r>
        <w:rPr>
          <w:rFonts w:ascii="Arial" w:hAnsi="Arial" w:cs="Arial"/>
          <w:sz w:val="24"/>
          <w:szCs w:val="24"/>
        </w:rPr>
        <w:t xml:space="preserve">15 </w:t>
      </w:r>
      <w:r w:rsidRPr="0070371C">
        <w:rPr>
          <w:rFonts w:ascii="Arial" w:hAnsi="Arial" w:cs="Arial"/>
          <w:sz w:val="24"/>
          <w:szCs w:val="24"/>
        </w:rPr>
        <w:t>рабочих дней.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–</w:t>
      </w:r>
      <w:r w:rsidRPr="0070371C">
        <w:rPr>
          <w:rFonts w:ascii="Arial" w:hAnsi="Arial" w:cs="Arial"/>
          <w:sz w:val="24"/>
          <w:szCs w:val="24"/>
        </w:rPr>
        <w:tab/>
        <w:t>о продлении срока рассмотрения Заявления (но не более</w:t>
      </w:r>
      <w:proofErr w:type="gramStart"/>
      <w:r w:rsidRPr="0070371C">
        <w:rPr>
          <w:rFonts w:ascii="Arial" w:hAnsi="Arial" w:cs="Arial"/>
          <w:sz w:val="24"/>
          <w:szCs w:val="24"/>
        </w:rPr>
        <w:t>,</w:t>
      </w:r>
      <w:proofErr w:type="gramEnd"/>
      <w:r w:rsidRPr="0070371C">
        <w:rPr>
          <w:rFonts w:ascii="Arial" w:hAnsi="Arial" w:cs="Arial"/>
          <w:sz w:val="24"/>
          <w:szCs w:val="24"/>
        </w:rPr>
        <w:t xml:space="preserve"> чем до 60 календарных дней), в случае необходимости получения дополнительных (предусмотренных законодательными и нормативными актами Российской Федерации) согласований. Мотивированное решение о продлении срока рассмотрения Заявления направляется заявителю в течение 5 рабочих дней с момента регистрации Заявления.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–</w:t>
      </w:r>
      <w:r w:rsidRPr="0070371C">
        <w:rPr>
          <w:rFonts w:ascii="Arial" w:hAnsi="Arial" w:cs="Arial"/>
          <w:sz w:val="24"/>
          <w:szCs w:val="24"/>
        </w:rPr>
        <w:tab/>
        <w:t>об отказе в выдаче Согласования. Мотивированное решение об отказе в выдаче Согласования направляется заявителю в течение 15 рабочих дней.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4.7. Согласование выдается на срок 5 лет. В течение срока действия Согласования допускается изменение информационной составляющей средства размещения информации, при условии сохранения месторасположения, типа, внешних габаритов и основных художественно-композиционных решений средства размещения информации и направления в течени</w:t>
      </w:r>
      <w:proofErr w:type="gramStart"/>
      <w:r w:rsidRPr="0070371C">
        <w:rPr>
          <w:rFonts w:ascii="Arial" w:hAnsi="Arial" w:cs="Arial"/>
          <w:sz w:val="24"/>
          <w:szCs w:val="24"/>
        </w:rPr>
        <w:t>и</w:t>
      </w:r>
      <w:proofErr w:type="gramEnd"/>
      <w:r w:rsidRPr="0070371C">
        <w:rPr>
          <w:rFonts w:ascii="Arial" w:hAnsi="Arial" w:cs="Arial"/>
          <w:sz w:val="24"/>
          <w:szCs w:val="24"/>
        </w:rPr>
        <w:t xml:space="preserve"> 5 рабочих дней владельцем (пользователем) средства размещения информации </w:t>
      </w:r>
      <w:proofErr w:type="spellStart"/>
      <w:r w:rsidRPr="0070371C">
        <w:rPr>
          <w:rFonts w:ascii="Arial" w:hAnsi="Arial" w:cs="Arial"/>
          <w:sz w:val="24"/>
          <w:szCs w:val="24"/>
        </w:rPr>
        <w:t>фотофиксации</w:t>
      </w:r>
      <w:proofErr w:type="spellEnd"/>
      <w:r w:rsidRPr="0070371C">
        <w:rPr>
          <w:rFonts w:ascii="Arial" w:hAnsi="Arial" w:cs="Arial"/>
          <w:sz w:val="24"/>
          <w:szCs w:val="24"/>
        </w:rPr>
        <w:t xml:space="preserve"> допустимых изменений в орган местного самоуправления для внесения в Ведомственную информационную систему Главного управления архитектуры и градостроительства Московской области. В случае</w:t>
      </w:r>
      <w:proofErr w:type="gramStart"/>
      <w:r w:rsidRPr="0070371C">
        <w:rPr>
          <w:rFonts w:ascii="Arial" w:hAnsi="Arial" w:cs="Arial"/>
          <w:sz w:val="24"/>
          <w:szCs w:val="24"/>
        </w:rPr>
        <w:t>,</w:t>
      </w:r>
      <w:proofErr w:type="gramEnd"/>
      <w:r w:rsidRPr="0070371C">
        <w:rPr>
          <w:rFonts w:ascii="Arial" w:hAnsi="Arial" w:cs="Arial"/>
          <w:sz w:val="24"/>
          <w:szCs w:val="24"/>
        </w:rPr>
        <w:t xml:space="preserve"> если вносимые изменения противоречат положениям пункта 4.5., </w:t>
      </w:r>
      <w:r>
        <w:rPr>
          <w:rFonts w:ascii="Arial" w:hAnsi="Arial" w:cs="Arial"/>
          <w:sz w:val="24"/>
          <w:szCs w:val="24"/>
        </w:rPr>
        <w:t>администрация</w:t>
      </w:r>
      <w:r w:rsidRPr="0070371C">
        <w:rPr>
          <w:rFonts w:ascii="Arial" w:hAnsi="Arial" w:cs="Arial"/>
          <w:sz w:val="24"/>
          <w:szCs w:val="24"/>
        </w:rPr>
        <w:t xml:space="preserve"> вправе направить заявителю отказ в изменении информационной составляющей средства размещения информации. Отказ должен быть направлен заявителю в срок, не превышающий 15 рабочих дней с момента поступления обращения. Отсутствие отказа в указанный срок означает согласие органа местного самоуправления на внесение соответствующих изменений.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4.8. В случае</w:t>
      </w:r>
      <w:proofErr w:type="gramStart"/>
      <w:r w:rsidRPr="0070371C">
        <w:rPr>
          <w:rFonts w:ascii="Arial" w:hAnsi="Arial" w:cs="Arial"/>
          <w:sz w:val="24"/>
          <w:szCs w:val="24"/>
        </w:rPr>
        <w:t>,</w:t>
      </w:r>
      <w:proofErr w:type="gramEnd"/>
      <w:r w:rsidRPr="0070371C">
        <w:rPr>
          <w:rFonts w:ascii="Arial" w:hAnsi="Arial" w:cs="Arial"/>
          <w:sz w:val="24"/>
          <w:szCs w:val="24"/>
        </w:rPr>
        <w:t xml:space="preserve"> если по истечению срока действия Согласования, </w:t>
      </w:r>
      <w:r>
        <w:rPr>
          <w:rFonts w:ascii="Arial" w:hAnsi="Arial" w:cs="Arial"/>
          <w:sz w:val="24"/>
          <w:szCs w:val="24"/>
        </w:rPr>
        <w:t>администрацией</w:t>
      </w:r>
      <w:r w:rsidRPr="0070371C">
        <w:rPr>
          <w:rFonts w:ascii="Arial" w:hAnsi="Arial" w:cs="Arial"/>
          <w:sz w:val="24"/>
          <w:szCs w:val="24"/>
        </w:rPr>
        <w:t xml:space="preserve"> не предъявлены новые требования к благоустройству территории, в том числе внешнему виду фасада, Согласование считается продленным до предъявления соответствующих требований со стороны указанного органа местного самоуправления. Переоформление Согласования должно быть проведено владельцем (пользователем) средства размещения информации в течение трех месяцев с момента предъявления требований.</w:t>
      </w:r>
    </w:p>
    <w:p w:rsidR="002F5367" w:rsidRPr="0070371C" w:rsidRDefault="002F5367" w:rsidP="002F536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 xml:space="preserve">4.9. Информация о выданных Согласованиях подлежит регистрации и вносится </w:t>
      </w:r>
      <w:r>
        <w:rPr>
          <w:rFonts w:ascii="Arial" w:hAnsi="Arial" w:cs="Arial"/>
        </w:rPr>
        <w:t>а</w:t>
      </w:r>
      <w:r w:rsidRPr="006F5779">
        <w:rPr>
          <w:rFonts w:ascii="Arial" w:hAnsi="Arial" w:cs="Arial"/>
        </w:rPr>
        <w:t>дминистрацией</w:t>
      </w:r>
      <w:r w:rsidRPr="0070371C">
        <w:rPr>
          <w:rFonts w:ascii="Arial" w:hAnsi="Arial" w:cs="Arial"/>
        </w:rPr>
        <w:t xml:space="preserve"> в Ведомственную информационную систему Главного управления архитектуры и градостроительства Московской области в течение 5 рабочих дней с момента выдачи Согласования;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70371C">
        <w:rPr>
          <w:rFonts w:ascii="Arial" w:hAnsi="Arial" w:cs="Arial"/>
          <w:sz w:val="24"/>
          <w:szCs w:val="24"/>
        </w:rPr>
        <w:t>4.10.</w:t>
      </w:r>
      <w:r w:rsidRPr="0070371C">
        <w:rPr>
          <w:rFonts w:ascii="Arial" w:hAnsi="Arial" w:cs="Arial"/>
          <w:sz w:val="24"/>
          <w:szCs w:val="24"/>
        </w:rPr>
        <w:tab/>
        <w:t xml:space="preserve"> Решение об отказе в выдаче Согласования предоставляется в письменной форме. Решение об отказе должно быть мотивированным и может быть принято в связи с несоответствием установки средства размещения информации требованиям положений пункта 4.5.</w:t>
      </w:r>
    </w:p>
    <w:p w:rsidR="002F5367" w:rsidRPr="0070371C" w:rsidRDefault="002F5367" w:rsidP="002F536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4.11.</w:t>
      </w:r>
      <w:r w:rsidRPr="0070371C">
        <w:rPr>
          <w:rFonts w:ascii="Arial" w:hAnsi="Arial" w:cs="Arial"/>
        </w:rPr>
        <w:tab/>
        <w:t xml:space="preserve"> Не требуется оформление отдельных Согласований при наличии единого Согласования, выданного на основании Фасадной схемы или Свидетельства АГО, при условии, что месторасположение, тип, основные габариты и художественно-композиционных требования к информационной составляющей устанавливаемого средства размещения информации соответствуют требованиям, определенным соответствующей Фасадной схемой или Свидетельством АГО.</w:t>
      </w:r>
    </w:p>
    <w:p w:rsidR="002F5367" w:rsidRPr="0070371C" w:rsidRDefault="002F5367" w:rsidP="002F536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Заявитель в течени</w:t>
      </w:r>
      <w:proofErr w:type="gramStart"/>
      <w:r w:rsidRPr="0070371C">
        <w:rPr>
          <w:rFonts w:ascii="Arial" w:hAnsi="Arial" w:cs="Arial"/>
        </w:rPr>
        <w:t>и</w:t>
      </w:r>
      <w:proofErr w:type="gramEnd"/>
      <w:r w:rsidRPr="0070371C">
        <w:rPr>
          <w:rFonts w:ascii="Arial" w:hAnsi="Arial" w:cs="Arial"/>
        </w:rPr>
        <w:t xml:space="preserve"> 5 рабочих дней уведомляет органы местного самоуправления о соответствии устанавливаемого средства размещения информации требованиям Фасадной схемы или Свидетельства АГО.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F5367" w:rsidRPr="003533C9" w:rsidRDefault="002F5367" w:rsidP="002F5367">
      <w:pPr>
        <w:jc w:val="center"/>
        <w:rPr>
          <w:rFonts w:ascii="Arial" w:hAnsi="Arial" w:cs="Arial"/>
          <w:b/>
        </w:rPr>
      </w:pPr>
      <w:r w:rsidRPr="003533C9">
        <w:rPr>
          <w:rFonts w:ascii="Arial" w:hAnsi="Arial" w:cs="Arial"/>
          <w:b/>
        </w:rPr>
        <w:t>5. ЗАКЛЮЧИТЕЛЬНЫЕ ПОЛОЖЕНИЯ</w:t>
      </w:r>
    </w:p>
    <w:p w:rsidR="002F5367" w:rsidRPr="0070371C" w:rsidRDefault="002F5367" w:rsidP="002F5367">
      <w:pPr>
        <w:pStyle w:val="af2"/>
        <w:spacing w:after="0" w:line="240" w:lineRule="auto"/>
        <w:ind w:left="0" w:firstLine="851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2F5367" w:rsidRPr="0070371C" w:rsidRDefault="002F5367" w:rsidP="002F536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 xml:space="preserve">5.1. Проведение благоустройства, в том числе с изменением внешнего вида фасада, при установке средств размещения информации, решения по размещению и </w:t>
      </w:r>
      <w:r w:rsidRPr="0070371C">
        <w:rPr>
          <w:rFonts w:ascii="Arial" w:hAnsi="Arial" w:cs="Arial"/>
        </w:rPr>
        <w:lastRenderedPageBreak/>
        <w:t xml:space="preserve">художественно-композиционные </w:t>
      </w:r>
      <w:proofErr w:type="gramStart"/>
      <w:r w:rsidRPr="0070371C">
        <w:rPr>
          <w:rFonts w:ascii="Arial" w:hAnsi="Arial" w:cs="Arial"/>
        </w:rPr>
        <w:t>решения</w:t>
      </w:r>
      <w:proofErr w:type="gramEnd"/>
      <w:r w:rsidRPr="0070371C">
        <w:rPr>
          <w:rFonts w:ascii="Arial" w:hAnsi="Arial" w:cs="Arial"/>
        </w:rPr>
        <w:t xml:space="preserve"> которых соответствуют требованиям Архитектурно-художественного регламента, установленные на основании разрешений, выданных органом местного самоуправления до дня вступления в силу настоящего Порядка и содержащих информацию о сроке действия указанных разрешений, считается согласованным до окончания срока действия указанных разрешений и с учетом положений пунктов 4.7, 4.8 настоящего Порядка;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Проведение благоустройства, в том числе с изменением внешнего вида фасада, при установке средств размещения информации подлежит приведению в соответствие с требованиями, установленными настоящим Порядком в течение трех месяцев со дня вступления в силу настоящего Порядка в случаях: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–</w:t>
      </w:r>
      <w:r w:rsidRPr="0070371C">
        <w:rPr>
          <w:rFonts w:ascii="Arial" w:hAnsi="Arial" w:cs="Arial"/>
        </w:rPr>
        <w:tab/>
        <w:t>несоответствия решений по размещению и художественно-композиционных решений установленных средств размещения информации требованиям Архитектурно-художественного регламента;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–</w:t>
      </w:r>
      <w:r w:rsidRPr="0070371C">
        <w:rPr>
          <w:rFonts w:ascii="Arial" w:hAnsi="Arial" w:cs="Arial"/>
        </w:rPr>
        <w:tab/>
        <w:t>установки средств размещения информации на основании разрешений, выданных органом местного самоуправления до дня вступления в силу настоящего Порядка, не содержащих информацию о сроке действия указанных разрешений или с указанием о бессрочном действии;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>–</w:t>
      </w:r>
      <w:r w:rsidRPr="0070371C">
        <w:rPr>
          <w:rFonts w:ascii="Arial" w:hAnsi="Arial" w:cs="Arial"/>
        </w:rPr>
        <w:tab/>
        <w:t>установки средств размещения информации до дня вступления в силу настоящего Порядка без разрешений.</w:t>
      </w:r>
    </w:p>
    <w:p w:rsidR="002F5367" w:rsidRPr="0070371C" w:rsidRDefault="002F5367" w:rsidP="002F5367">
      <w:pPr>
        <w:ind w:firstLine="851"/>
        <w:jc w:val="both"/>
        <w:rPr>
          <w:rFonts w:ascii="Arial" w:hAnsi="Arial" w:cs="Arial"/>
        </w:rPr>
      </w:pPr>
      <w:r w:rsidRPr="0070371C">
        <w:rPr>
          <w:rFonts w:ascii="Arial" w:hAnsi="Arial" w:cs="Arial"/>
        </w:rPr>
        <w:t xml:space="preserve">5.2. </w:t>
      </w:r>
      <w:proofErr w:type="gramStart"/>
      <w:r w:rsidRPr="0070371C">
        <w:rPr>
          <w:rFonts w:ascii="Arial" w:hAnsi="Arial" w:cs="Arial"/>
        </w:rPr>
        <w:t>Контроль за</w:t>
      </w:r>
      <w:proofErr w:type="gramEnd"/>
      <w:r w:rsidRPr="0070371C">
        <w:rPr>
          <w:rFonts w:ascii="Arial" w:hAnsi="Arial" w:cs="Arial"/>
        </w:rPr>
        <w:t xml:space="preserve"> соблюдением настоящего Порядка осуществляется </w:t>
      </w:r>
      <w:r>
        <w:rPr>
          <w:rFonts w:ascii="Arial" w:hAnsi="Arial" w:cs="Arial"/>
        </w:rPr>
        <w:t>а</w:t>
      </w:r>
      <w:r w:rsidRPr="0070371C">
        <w:rPr>
          <w:rFonts w:ascii="Arial" w:hAnsi="Arial" w:cs="Arial"/>
        </w:rPr>
        <w:t>дминистрацией, иными органами и должностными лицами, уполномоченными на его осуществление в соответствии с действующим законодательством.</w:t>
      </w:r>
    </w:p>
    <w:p w:rsidR="00A3648C" w:rsidRPr="00C52B8C" w:rsidRDefault="002F5367" w:rsidP="002F536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0371C">
        <w:rPr>
          <w:rFonts w:ascii="Arial" w:hAnsi="Arial" w:cs="Arial"/>
        </w:rPr>
        <w:t xml:space="preserve">5.3. Вопросы, не урегулированные настоящим Порядком, регулируются законодательством Российской Федерации и </w:t>
      </w:r>
      <w:proofErr w:type="spellStart"/>
      <w:r w:rsidRPr="0070371C">
        <w:rPr>
          <w:rFonts w:ascii="Arial" w:hAnsi="Arial" w:cs="Arial"/>
        </w:rPr>
        <w:t>Московск</w:t>
      </w:r>
      <w:r>
        <w:rPr>
          <w:rFonts w:ascii="Arial" w:hAnsi="Arial" w:cs="Arial"/>
        </w:rPr>
        <w:t>овской</w:t>
      </w:r>
      <w:proofErr w:type="spellEnd"/>
      <w:r>
        <w:rPr>
          <w:rFonts w:ascii="Arial" w:hAnsi="Arial" w:cs="Arial"/>
        </w:rPr>
        <w:t xml:space="preserve"> области.</w:t>
      </w:r>
    </w:p>
    <w:p w:rsidR="00A3648C" w:rsidRPr="00C52B8C" w:rsidRDefault="00587466" w:rsidP="00C52B8C">
      <w:pPr>
        <w:pStyle w:val="ae"/>
        <w:spacing w:before="0" w:beforeAutospacing="0" w:after="0" w:afterAutospacing="0" w:line="360" w:lineRule="auto"/>
        <w:contextualSpacing/>
        <w:rPr>
          <w:b/>
          <w:color w:val="FFFFFF"/>
          <w:sz w:val="28"/>
          <w:szCs w:val="28"/>
        </w:rPr>
      </w:pPr>
      <w:r w:rsidRPr="00C52B8C">
        <w:rPr>
          <w:b/>
          <w:color w:val="FFFFFF"/>
          <w:sz w:val="28"/>
          <w:szCs w:val="28"/>
        </w:rPr>
        <w:t>Верно</w:t>
      </w:r>
    </w:p>
    <w:p w:rsidR="00587466" w:rsidRDefault="00587466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p w:rsidR="002F5367" w:rsidRPr="00B837EE" w:rsidRDefault="002F5367" w:rsidP="002F53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Приложение 1</w:t>
      </w:r>
    </w:p>
    <w:p w:rsidR="002F5367" w:rsidRPr="00B837EE" w:rsidRDefault="002F5367" w:rsidP="002F5367">
      <w:pPr>
        <w:pStyle w:val="ConsPlusNormal"/>
        <w:ind w:left="6237"/>
        <w:jc w:val="right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к Порядку</w:t>
      </w:r>
    </w:p>
    <w:p w:rsidR="002F5367" w:rsidRDefault="002F5367" w:rsidP="002F5367">
      <w:pPr>
        <w:pStyle w:val="ConsPlusNormal"/>
        <w:jc w:val="both"/>
        <w:rPr>
          <w:rFonts w:ascii="Times New Roman" w:hAnsi="Times New Roman" w:cs="Times New Roman"/>
        </w:rPr>
      </w:pPr>
    </w:p>
    <w:p w:rsidR="002F5367" w:rsidRDefault="002F5367" w:rsidP="002F5367">
      <w:pPr>
        <w:pStyle w:val="ConsPlusNormal"/>
        <w:jc w:val="both"/>
        <w:rPr>
          <w:rFonts w:ascii="Times New Roman" w:hAnsi="Times New Roman" w:cs="Times New Roman"/>
        </w:rPr>
        <w:sectPr w:rsidR="002F5367" w:rsidSect="0052560F">
          <w:headerReference w:type="default" r:id="rId9"/>
          <w:pgSz w:w="11906" w:h="16838"/>
          <w:pgMar w:top="851" w:right="567" w:bottom="851" w:left="1134" w:header="708" w:footer="708" w:gutter="0"/>
          <w:pgNumType w:start="6"/>
          <w:cols w:space="708"/>
          <w:docGrid w:linePitch="360"/>
        </w:sectPr>
      </w:pPr>
    </w:p>
    <w:p w:rsidR="002F5367" w:rsidRPr="00B837EE" w:rsidRDefault="002F5367" w:rsidP="002F5367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lastRenderedPageBreak/>
        <w:t>Сведения о заявителе:</w:t>
      </w:r>
    </w:p>
    <w:p w:rsidR="002F5367" w:rsidRPr="00B837EE" w:rsidRDefault="002F5367" w:rsidP="002F5367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lastRenderedPageBreak/>
        <w:t>____________________________________</w:t>
      </w:r>
      <w:r w:rsidRPr="00B837E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D936C5">
        <w:rPr>
          <w:rFonts w:ascii="Arial" w:hAnsi="Arial" w:cs="Arial"/>
          <w:sz w:val="24"/>
          <w:szCs w:val="24"/>
        </w:rPr>
        <w:lastRenderedPageBreak/>
        <w:t>В Администрацию</w:t>
      </w:r>
      <w:r>
        <w:rPr>
          <w:rFonts w:ascii="Arial" w:hAnsi="Arial" w:cs="Arial"/>
          <w:sz w:val="24"/>
          <w:szCs w:val="24"/>
        </w:rPr>
        <w:t xml:space="preserve"> Щёлковского муниципального района Московской области</w:t>
      </w:r>
    </w:p>
    <w:p w:rsidR="002F5367" w:rsidRPr="0063631A" w:rsidRDefault="002F5367" w:rsidP="002F5367"/>
    <w:p w:rsidR="002F5367" w:rsidRDefault="002F5367" w:rsidP="002F5367">
      <w:pPr>
        <w:pStyle w:val="ConsPlusNonformat"/>
        <w:jc w:val="both"/>
        <w:rPr>
          <w:rFonts w:ascii="Times New Roman" w:hAnsi="Times New Roman" w:cs="Times New Roman"/>
        </w:rPr>
        <w:sectPr w:rsidR="002F5367" w:rsidSect="005D7B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lastRenderedPageBreak/>
        <w:t xml:space="preserve">Сведения о </w:t>
      </w:r>
      <w:proofErr w:type="gramStart"/>
      <w:r w:rsidRPr="00B837EE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регистрации юридического лица</w:t>
      </w: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(индивидуального предпринимателя):</w:t>
      </w:r>
    </w:p>
    <w:p w:rsidR="002F5367" w:rsidRPr="00B837EE" w:rsidRDefault="002F5367" w:rsidP="002F5367">
      <w:pPr>
        <w:pStyle w:val="ConsPlusNonformat"/>
        <w:ind w:right="5102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ОГ</w:t>
      </w:r>
      <w:r>
        <w:rPr>
          <w:rFonts w:ascii="Arial" w:hAnsi="Arial" w:cs="Arial"/>
          <w:sz w:val="24"/>
          <w:szCs w:val="24"/>
        </w:rPr>
        <w:t>РН (ОГРНИП) _________________</w:t>
      </w: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Руководитель (должность, ФИО)</w:t>
      </w:r>
    </w:p>
    <w:p w:rsidR="002F5367" w:rsidRPr="00B837EE" w:rsidRDefault="002F5367" w:rsidP="002F5367">
      <w:pPr>
        <w:pStyle w:val="ConsPlusNonformat"/>
        <w:ind w:right="5102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Контактная информация</w:t>
      </w: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>л. ___________________________</w:t>
      </w:r>
    </w:p>
    <w:p w:rsidR="002F5367" w:rsidRPr="00B837EE" w:rsidRDefault="002F5367" w:rsidP="002F5367">
      <w:pPr>
        <w:pStyle w:val="ConsPlusNonformat"/>
        <w:ind w:right="524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эл</w:t>
      </w:r>
      <w:proofErr w:type="spellEnd"/>
      <w:r>
        <w:rPr>
          <w:rFonts w:ascii="Arial" w:hAnsi="Arial" w:cs="Arial"/>
          <w:sz w:val="24"/>
          <w:szCs w:val="24"/>
        </w:rPr>
        <w:t>. почта_______________________</w:t>
      </w: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B837EE" w:rsidRDefault="002F5367" w:rsidP="002F536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837EE">
        <w:rPr>
          <w:rFonts w:ascii="Arial" w:hAnsi="Arial" w:cs="Arial"/>
          <w:b/>
          <w:sz w:val="24"/>
          <w:szCs w:val="24"/>
        </w:rPr>
        <w:t>ЗАЯВЛЕНИЕ</w:t>
      </w:r>
    </w:p>
    <w:p w:rsidR="002F5367" w:rsidRPr="00B837EE" w:rsidRDefault="002F5367" w:rsidP="002F536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F5367" w:rsidRPr="00B837EE" w:rsidRDefault="002F5367" w:rsidP="002F5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Прошу выдать согласование проведения благоустройства, в том числе изменения внешнего вида фасадов, при установке средств размещения информации (далее – Согласование).</w:t>
      </w: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B837EE" w:rsidRDefault="002F5367" w:rsidP="002F5367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837EE">
        <w:rPr>
          <w:rFonts w:ascii="Arial" w:hAnsi="Arial" w:cs="Arial"/>
          <w:b/>
          <w:sz w:val="24"/>
          <w:szCs w:val="24"/>
        </w:rPr>
        <w:t>ОБЩИЕ СВЕДЕНИЯ ОБ ОБЪЕКТЕ (ЗДАНИИ, СТРОЕНИИ, СООРУЖЕНИИ, ТЕРРИТОРИИ):</w:t>
      </w:r>
    </w:p>
    <w:p w:rsidR="002F5367" w:rsidRPr="00B837EE" w:rsidRDefault="002F5367" w:rsidP="002F5367">
      <w:pPr>
        <w:pStyle w:val="ConsPlusNormal"/>
        <w:ind w:firstLine="708"/>
        <w:rPr>
          <w:rFonts w:ascii="Arial" w:hAnsi="Arial" w:cs="Arial"/>
          <w:i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(</w:t>
      </w:r>
      <w:r w:rsidRPr="00B837EE">
        <w:rPr>
          <w:rFonts w:ascii="Arial" w:hAnsi="Arial" w:cs="Arial"/>
          <w:i/>
          <w:sz w:val="24"/>
          <w:szCs w:val="24"/>
        </w:rPr>
        <w:t>в текстовой или табличной форме)</w:t>
      </w: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F5367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F5367" w:rsidRPr="00B837EE" w:rsidRDefault="002F5367" w:rsidP="002F5367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837EE">
        <w:rPr>
          <w:rFonts w:ascii="Arial" w:hAnsi="Arial" w:cs="Arial"/>
          <w:b/>
          <w:sz w:val="24"/>
          <w:szCs w:val="24"/>
        </w:rPr>
        <w:t>СВЕДЕНИЯ О СРЕДСТВЕ РАЗМЕЩЕНИЯ ИНФОРМАЦИИ:</w:t>
      </w: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B837EE" w:rsidRDefault="002F5367" w:rsidP="002F5367">
      <w:pPr>
        <w:pStyle w:val="ConsPlusNonformat"/>
        <w:numPr>
          <w:ilvl w:val="4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Тип средства размещения информации</w:t>
      </w:r>
      <w:r w:rsidRPr="00B837EE">
        <w:rPr>
          <w:rFonts w:ascii="Arial" w:hAnsi="Arial" w:cs="Arial"/>
          <w:b/>
          <w:sz w:val="24"/>
          <w:szCs w:val="24"/>
        </w:rPr>
        <w:t xml:space="preserve"> </w:t>
      </w:r>
      <w:r w:rsidRPr="00B837EE">
        <w:rPr>
          <w:rFonts w:ascii="Arial" w:hAnsi="Arial" w:cs="Arial"/>
          <w:sz w:val="24"/>
          <w:szCs w:val="24"/>
        </w:rPr>
        <w:t>(</w:t>
      </w:r>
      <w:proofErr w:type="gramStart"/>
      <w:r w:rsidRPr="00B837EE">
        <w:rPr>
          <w:rFonts w:ascii="Arial" w:hAnsi="Arial" w:cs="Arial"/>
          <w:sz w:val="24"/>
          <w:szCs w:val="24"/>
        </w:rPr>
        <w:t>нужное</w:t>
      </w:r>
      <w:proofErr w:type="gramEnd"/>
      <w:r w:rsidRPr="00B837EE">
        <w:rPr>
          <w:rFonts w:ascii="Arial" w:hAnsi="Arial" w:cs="Arial"/>
          <w:sz w:val="24"/>
          <w:szCs w:val="24"/>
        </w:rPr>
        <w:t xml:space="preserve"> отметить):</w:t>
      </w: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50"/>
        <w:gridCol w:w="7371"/>
        <w:gridCol w:w="426"/>
      </w:tblGrid>
      <w:tr w:rsidR="002F5367" w:rsidRPr="00A97227" w:rsidTr="00B15ED4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Тип 1</w:t>
            </w:r>
          </w:p>
        </w:tc>
        <w:tc>
          <w:tcPr>
            <w:tcW w:w="8221" w:type="dxa"/>
            <w:gridSpan w:val="2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информационная конструкция специального назначения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Тип 2</w:t>
            </w:r>
          </w:p>
        </w:tc>
        <w:tc>
          <w:tcPr>
            <w:tcW w:w="8647" w:type="dxa"/>
            <w:gridSpan w:val="3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настенная конструкция</w:t>
            </w: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Вид 1</w:t>
            </w:r>
          </w:p>
        </w:tc>
        <w:tc>
          <w:tcPr>
            <w:tcW w:w="7371" w:type="dxa"/>
            <w:shd w:val="clear" w:color="auto" w:fill="auto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объемные и отдельно стоящие буквы и знаки без подложки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Вид 2</w:t>
            </w:r>
          </w:p>
        </w:tc>
        <w:tc>
          <w:tcPr>
            <w:tcW w:w="7371" w:type="dxa"/>
            <w:shd w:val="clear" w:color="auto" w:fill="auto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объемные и отдельно стоящие буквы и знаки на плоской подложке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Вид 3</w:t>
            </w:r>
          </w:p>
        </w:tc>
        <w:tc>
          <w:tcPr>
            <w:tcW w:w="7371" w:type="dxa"/>
            <w:shd w:val="clear" w:color="auto" w:fill="auto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световой короб – «</w:t>
            </w:r>
            <w:proofErr w:type="spellStart"/>
            <w:r w:rsidRPr="00A97227">
              <w:rPr>
                <w:rFonts w:ascii="Arial" w:hAnsi="Arial" w:cs="Arial"/>
                <w:bCs/>
                <w:sz w:val="22"/>
                <w:szCs w:val="22"/>
              </w:rPr>
              <w:t>лайтбокс</w:t>
            </w:r>
            <w:proofErr w:type="spellEnd"/>
            <w:r w:rsidRPr="00A97227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Вид 4</w:t>
            </w:r>
          </w:p>
        </w:tc>
        <w:tc>
          <w:tcPr>
            <w:tcW w:w="7371" w:type="dxa"/>
            <w:shd w:val="clear" w:color="auto" w:fill="auto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буквы и знаки на подложке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Тип 3</w:t>
            </w:r>
          </w:p>
        </w:tc>
        <w:tc>
          <w:tcPr>
            <w:tcW w:w="8221" w:type="dxa"/>
            <w:gridSpan w:val="2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съемная (стяговая) конструкция (штандарт, флаг)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lastRenderedPageBreak/>
              <w:t>Тип 4</w:t>
            </w:r>
          </w:p>
        </w:tc>
        <w:tc>
          <w:tcPr>
            <w:tcW w:w="8221" w:type="dxa"/>
            <w:gridSpan w:val="2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97227">
              <w:rPr>
                <w:rFonts w:ascii="Arial" w:hAnsi="Arial" w:cs="Arial"/>
                <w:bCs/>
                <w:sz w:val="22"/>
                <w:szCs w:val="22"/>
              </w:rPr>
              <w:t>крышная</w:t>
            </w:r>
            <w:proofErr w:type="spellEnd"/>
            <w:r w:rsidRPr="00A97227">
              <w:rPr>
                <w:rFonts w:ascii="Arial" w:hAnsi="Arial" w:cs="Arial"/>
                <w:bCs/>
                <w:sz w:val="22"/>
                <w:szCs w:val="22"/>
              </w:rPr>
              <w:t xml:space="preserve"> конструкция 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Тип 5</w:t>
            </w:r>
          </w:p>
        </w:tc>
        <w:tc>
          <w:tcPr>
            <w:tcW w:w="8221" w:type="dxa"/>
            <w:gridSpan w:val="2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консольная информационная конструкция (панель-кронштейн)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Тип 6</w:t>
            </w:r>
          </w:p>
        </w:tc>
        <w:tc>
          <w:tcPr>
            <w:tcW w:w="8221" w:type="dxa"/>
            <w:gridSpan w:val="2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витринная информационная конструкция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Тип 7</w:t>
            </w:r>
          </w:p>
        </w:tc>
        <w:tc>
          <w:tcPr>
            <w:tcW w:w="8221" w:type="dxa"/>
            <w:gridSpan w:val="2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маркиза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Тип 8</w:t>
            </w:r>
          </w:p>
        </w:tc>
        <w:tc>
          <w:tcPr>
            <w:tcW w:w="8221" w:type="dxa"/>
            <w:gridSpan w:val="2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информационная стела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Тип 9</w:t>
            </w:r>
          </w:p>
        </w:tc>
        <w:tc>
          <w:tcPr>
            <w:tcW w:w="8221" w:type="dxa"/>
            <w:gridSpan w:val="2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навигационный модуль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Тип 10</w:t>
            </w:r>
          </w:p>
        </w:tc>
        <w:tc>
          <w:tcPr>
            <w:tcW w:w="8221" w:type="dxa"/>
            <w:gridSpan w:val="2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97227">
              <w:rPr>
                <w:rFonts w:ascii="Arial" w:hAnsi="Arial" w:cs="Arial"/>
                <w:bCs/>
                <w:sz w:val="22"/>
                <w:szCs w:val="22"/>
              </w:rPr>
              <w:t>штендер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Тип 11</w:t>
            </w:r>
          </w:p>
        </w:tc>
        <w:tc>
          <w:tcPr>
            <w:tcW w:w="8221" w:type="dxa"/>
            <w:gridSpan w:val="2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выносное меню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F5367" w:rsidRPr="00A97227" w:rsidTr="00B15ED4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Тип 12</w:t>
            </w:r>
          </w:p>
        </w:tc>
        <w:tc>
          <w:tcPr>
            <w:tcW w:w="8221" w:type="dxa"/>
            <w:gridSpan w:val="2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стенд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5367" w:rsidRPr="00A97227" w:rsidRDefault="002F5367" w:rsidP="002F5367">
      <w:pPr>
        <w:rPr>
          <w:rFonts w:ascii="Arial" w:hAnsi="Arial" w:cs="Arial"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7088"/>
      </w:tblGrid>
      <w:tr w:rsidR="002F5367" w:rsidRPr="00A97227" w:rsidTr="00B15ED4">
        <w:trPr>
          <w:trHeight w:val="227"/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367" w:rsidRPr="00A97227" w:rsidRDefault="002F5367" w:rsidP="00B15ED4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227">
              <w:rPr>
                <w:rFonts w:ascii="Arial" w:hAnsi="Arial" w:cs="Arial"/>
                <w:bCs/>
                <w:sz w:val="22"/>
                <w:szCs w:val="22"/>
              </w:rPr>
              <w:t>Внешние габариты:</w:t>
            </w:r>
          </w:p>
        </w:tc>
        <w:tc>
          <w:tcPr>
            <w:tcW w:w="7088" w:type="dxa"/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  <w:r w:rsidRPr="00B837EE">
        <w:rPr>
          <w:rFonts w:ascii="Arial" w:hAnsi="Arial" w:cs="Arial"/>
          <w:bCs/>
          <w:sz w:val="24"/>
          <w:szCs w:val="24"/>
        </w:rPr>
        <w:t>Текст: 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</w:t>
      </w: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2F5367" w:rsidRPr="00B837EE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A97227">
        <w:rPr>
          <w:rFonts w:ascii="Arial" w:hAnsi="Arial" w:cs="Arial"/>
          <w:b/>
          <w:sz w:val="24"/>
          <w:szCs w:val="24"/>
        </w:rPr>
        <w:t>ДОПОЛНИТЕЛЬНАЯ ИНФОРМАЦИЯ:</w:t>
      </w: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838"/>
        <w:gridCol w:w="544"/>
      </w:tblGrid>
      <w:tr w:rsidR="002F5367" w:rsidRPr="00A97227" w:rsidTr="00B15ED4">
        <w:trPr>
          <w:trHeight w:val="400"/>
        </w:trPr>
        <w:tc>
          <w:tcPr>
            <w:tcW w:w="4838" w:type="dxa"/>
            <w:tcBorders>
              <w:top w:val="nil"/>
              <w:left w:val="nil"/>
              <w:bottom w:val="nil"/>
            </w:tcBorders>
          </w:tcPr>
          <w:p w:rsidR="002F5367" w:rsidRPr="00A97227" w:rsidRDefault="002F5367" w:rsidP="00B15ED4">
            <w:pPr>
              <w:pStyle w:val="ConsPlusNonformat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227">
              <w:rPr>
                <w:rFonts w:ascii="Arial" w:hAnsi="Arial" w:cs="Arial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367" w:rsidRPr="00A97227" w:rsidTr="00B15ED4">
        <w:trPr>
          <w:trHeight w:val="420"/>
        </w:trPr>
        <w:tc>
          <w:tcPr>
            <w:tcW w:w="4838" w:type="dxa"/>
            <w:tcBorders>
              <w:top w:val="nil"/>
              <w:left w:val="nil"/>
              <w:bottom w:val="nil"/>
            </w:tcBorders>
          </w:tcPr>
          <w:p w:rsidR="002F5367" w:rsidRPr="00A97227" w:rsidRDefault="002F5367" w:rsidP="00B15ED4">
            <w:pPr>
              <w:pStyle w:val="ConsPlusNonformat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227">
              <w:rPr>
                <w:rFonts w:ascii="Arial" w:hAnsi="Arial" w:cs="Arial"/>
                <w:sz w:val="24"/>
                <w:szCs w:val="24"/>
              </w:rPr>
              <w:t>Информационная стела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2F5367" w:rsidRPr="00A97227" w:rsidRDefault="002F5367" w:rsidP="00B15ED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7227">
        <w:rPr>
          <w:rFonts w:ascii="Arial" w:hAnsi="Arial" w:cs="Arial"/>
          <w:sz w:val="24"/>
          <w:szCs w:val="24"/>
        </w:rPr>
        <w:t>Иная: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7227">
        <w:rPr>
          <w:rFonts w:ascii="Arial" w:hAnsi="Arial" w:cs="Arial"/>
          <w:sz w:val="24"/>
          <w:szCs w:val="24"/>
        </w:rPr>
        <w:t>Документы и (или) информация, необходимые для оформления Согласования, прилагаются.</w:t>
      </w: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_______________</w:t>
      </w:r>
      <w:r w:rsidRPr="00A97227">
        <w:rPr>
          <w:rFonts w:ascii="Arial" w:hAnsi="Arial" w:cs="Arial"/>
          <w:sz w:val="24"/>
          <w:szCs w:val="24"/>
        </w:rPr>
        <w:t>_</w:t>
      </w:r>
      <w:r w:rsidRPr="00A97227">
        <w:rPr>
          <w:rFonts w:ascii="Arial" w:hAnsi="Arial" w:cs="Arial"/>
          <w:sz w:val="24"/>
          <w:szCs w:val="24"/>
        </w:rPr>
        <w:tab/>
      </w:r>
      <w:r w:rsidRPr="00A97227">
        <w:rPr>
          <w:rFonts w:ascii="Arial" w:hAnsi="Arial" w:cs="Arial"/>
          <w:sz w:val="24"/>
          <w:szCs w:val="24"/>
        </w:rPr>
        <w:tab/>
      </w:r>
      <w:r w:rsidRPr="00A97227">
        <w:rPr>
          <w:rFonts w:ascii="Arial" w:hAnsi="Arial" w:cs="Arial"/>
          <w:sz w:val="24"/>
          <w:szCs w:val="24"/>
        </w:rPr>
        <w:tab/>
      </w:r>
      <w:r w:rsidRPr="00A97227">
        <w:rPr>
          <w:rFonts w:ascii="Arial" w:hAnsi="Arial" w:cs="Arial"/>
          <w:sz w:val="24"/>
          <w:szCs w:val="24"/>
        </w:rPr>
        <w:tab/>
      </w:r>
      <w:r w:rsidRPr="00A972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</w:p>
    <w:p w:rsidR="002F5367" w:rsidRPr="00A97227" w:rsidRDefault="002F5367" w:rsidP="002F5367">
      <w:pPr>
        <w:pStyle w:val="ConsPlusNonformat"/>
        <w:ind w:left="6521"/>
        <w:jc w:val="both"/>
        <w:rPr>
          <w:rFonts w:ascii="Arial" w:hAnsi="Arial" w:cs="Arial"/>
          <w:sz w:val="24"/>
          <w:szCs w:val="24"/>
        </w:rPr>
      </w:pPr>
      <w:r w:rsidRPr="00A97227">
        <w:rPr>
          <w:rFonts w:ascii="Arial" w:hAnsi="Arial" w:cs="Arial"/>
          <w:sz w:val="24"/>
          <w:szCs w:val="24"/>
        </w:rPr>
        <w:t>(расшифровка подписи)</w:t>
      </w: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7227">
        <w:rPr>
          <w:rFonts w:ascii="Arial" w:hAnsi="Arial" w:cs="Arial"/>
          <w:sz w:val="24"/>
          <w:szCs w:val="24"/>
        </w:rPr>
        <w:t>Дата _____________________</w:t>
      </w: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7227">
        <w:rPr>
          <w:rFonts w:ascii="Arial" w:hAnsi="Arial" w:cs="Arial"/>
          <w:sz w:val="24"/>
          <w:szCs w:val="24"/>
        </w:rPr>
        <w:t>Запрос принят:</w:t>
      </w: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7227">
        <w:rPr>
          <w:rFonts w:ascii="Arial" w:hAnsi="Arial" w:cs="Arial"/>
          <w:sz w:val="24"/>
          <w:szCs w:val="24"/>
        </w:rPr>
        <w:t>ФИО должностного лица (работника),</w:t>
      </w: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7227">
        <w:rPr>
          <w:rFonts w:ascii="Arial" w:hAnsi="Arial" w:cs="Arial"/>
          <w:sz w:val="24"/>
          <w:szCs w:val="24"/>
        </w:rPr>
        <w:t>уполномоченного на прием запроса</w:t>
      </w: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________________</w:t>
      </w:r>
      <w:r w:rsidRPr="00A97227">
        <w:rPr>
          <w:rFonts w:ascii="Arial" w:hAnsi="Arial" w:cs="Arial"/>
          <w:sz w:val="24"/>
          <w:szCs w:val="24"/>
        </w:rPr>
        <w:tab/>
      </w:r>
      <w:r w:rsidRPr="00A97227">
        <w:rPr>
          <w:rFonts w:ascii="Arial" w:hAnsi="Arial" w:cs="Arial"/>
          <w:sz w:val="24"/>
          <w:szCs w:val="24"/>
        </w:rPr>
        <w:tab/>
      </w:r>
      <w:r w:rsidRPr="00A97227">
        <w:rPr>
          <w:rFonts w:ascii="Arial" w:hAnsi="Arial" w:cs="Arial"/>
          <w:sz w:val="24"/>
          <w:szCs w:val="24"/>
        </w:rPr>
        <w:tab/>
      </w:r>
      <w:r w:rsidRPr="00A97227">
        <w:rPr>
          <w:rFonts w:ascii="Arial" w:hAnsi="Arial" w:cs="Arial"/>
          <w:sz w:val="24"/>
          <w:szCs w:val="24"/>
        </w:rPr>
        <w:tab/>
      </w:r>
      <w:r w:rsidRPr="00A972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</w:p>
    <w:p w:rsidR="002F5367" w:rsidRPr="00A97227" w:rsidRDefault="002F5367" w:rsidP="002F5367">
      <w:pPr>
        <w:pStyle w:val="ConsPlusNonformat"/>
        <w:ind w:left="6521"/>
        <w:jc w:val="both"/>
        <w:rPr>
          <w:rFonts w:ascii="Arial" w:hAnsi="Arial" w:cs="Arial"/>
          <w:sz w:val="24"/>
          <w:szCs w:val="24"/>
        </w:rPr>
      </w:pPr>
      <w:r w:rsidRPr="00A97227">
        <w:rPr>
          <w:rFonts w:ascii="Arial" w:hAnsi="Arial" w:cs="Arial"/>
          <w:sz w:val="24"/>
          <w:szCs w:val="24"/>
        </w:rPr>
        <w:t>(расшифровка подписи)</w:t>
      </w: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7227">
        <w:rPr>
          <w:rFonts w:ascii="Arial" w:hAnsi="Arial" w:cs="Arial"/>
          <w:sz w:val="24"/>
          <w:szCs w:val="24"/>
        </w:rPr>
        <w:t>Дата _______________</w:t>
      </w:r>
    </w:p>
    <w:p w:rsidR="002F5367" w:rsidRPr="00A97227" w:rsidRDefault="002F5367" w:rsidP="002F5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5367" w:rsidRDefault="002F5367" w:rsidP="002F5367">
      <w:pPr>
        <w:widowControl w:val="0"/>
        <w:autoSpaceDE w:val="0"/>
        <w:autoSpaceDN w:val="0"/>
        <w:adjustRightInd w:val="0"/>
        <w:ind w:firstLine="4820"/>
        <w:jc w:val="right"/>
        <w:rPr>
          <w:rFonts w:ascii="Arial" w:hAnsi="Arial" w:cs="Arial"/>
          <w:i/>
        </w:rPr>
      </w:pPr>
    </w:p>
    <w:p w:rsidR="002F5367" w:rsidRDefault="002F5367" w:rsidP="002F5367">
      <w:pPr>
        <w:widowControl w:val="0"/>
        <w:autoSpaceDE w:val="0"/>
        <w:autoSpaceDN w:val="0"/>
        <w:adjustRightInd w:val="0"/>
        <w:ind w:firstLine="4820"/>
        <w:jc w:val="right"/>
        <w:rPr>
          <w:rFonts w:ascii="Arial" w:hAnsi="Arial" w:cs="Arial"/>
          <w:i/>
        </w:rPr>
      </w:pPr>
    </w:p>
    <w:p w:rsidR="002F5367" w:rsidRPr="00A97227" w:rsidRDefault="002F5367" w:rsidP="002F5367">
      <w:pPr>
        <w:widowControl w:val="0"/>
        <w:autoSpaceDE w:val="0"/>
        <w:autoSpaceDN w:val="0"/>
        <w:adjustRightInd w:val="0"/>
        <w:ind w:firstLine="4820"/>
        <w:jc w:val="right"/>
        <w:rPr>
          <w:rFonts w:ascii="Arial" w:hAnsi="Arial" w:cs="Arial"/>
          <w:i/>
        </w:rPr>
      </w:pPr>
      <w:r w:rsidRPr="00A97227">
        <w:rPr>
          <w:rFonts w:ascii="Arial" w:hAnsi="Arial" w:cs="Arial"/>
          <w:i/>
        </w:rPr>
        <w:t>(Печатается с двух сторон!)</w:t>
      </w:r>
    </w:p>
    <w:p w:rsidR="002F5367" w:rsidRPr="00A97227" w:rsidRDefault="002F5367" w:rsidP="002F5367">
      <w:pPr>
        <w:widowControl w:val="0"/>
        <w:autoSpaceDE w:val="0"/>
        <w:autoSpaceDN w:val="0"/>
        <w:adjustRightInd w:val="0"/>
        <w:ind w:firstLine="4820"/>
        <w:jc w:val="center"/>
        <w:rPr>
          <w:rFonts w:ascii="Arial" w:hAnsi="Arial" w:cs="Arial"/>
        </w:rPr>
      </w:pPr>
      <w:r w:rsidRPr="00A97227">
        <w:rPr>
          <w:rFonts w:ascii="Arial" w:hAnsi="Arial" w:cs="Arial"/>
        </w:rPr>
        <w:br w:type="page"/>
      </w:r>
    </w:p>
    <w:p w:rsidR="002F5367" w:rsidRPr="00B837EE" w:rsidRDefault="002F5367" w:rsidP="002F53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2F5367" w:rsidRPr="00B837EE" w:rsidRDefault="002F5367" w:rsidP="002F5367">
      <w:pPr>
        <w:pStyle w:val="ConsPlusNormal"/>
        <w:ind w:left="6237"/>
        <w:jc w:val="right"/>
        <w:rPr>
          <w:rFonts w:ascii="Arial" w:hAnsi="Arial" w:cs="Arial"/>
          <w:sz w:val="24"/>
          <w:szCs w:val="24"/>
        </w:rPr>
      </w:pPr>
      <w:r w:rsidRPr="00B837EE">
        <w:rPr>
          <w:rFonts w:ascii="Arial" w:hAnsi="Arial" w:cs="Arial"/>
          <w:sz w:val="24"/>
          <w:szCs w:val="24"/>
        </w:rPr>
        <w:t>к Порядку</w:t>
      </w:r>
    </w:p>
    <w:tbl>
      <w:tblPr>
        <w:tblpPr w:leftFromText="180" w:rightFromText="180" w:vertAnchor="text" w:horzAnchor="margin" w:tblpX="-14" w:tblpY="326"/>
        <w:tblW w:w="5157" w:type="pct"/>
        <w:tblLayout w:type="fixed"/>
        <w:tblLook w:val="0000"/>
      </w:tblPr>
      <w:tblGrid>
        <w:gridCol w:w="5069"/>
        <w:gridCol w:w="142"/>
        <w:gridCol w:w="2788"/>
        <w:gridCol w:w="142"/>
        <w:gridCol w:w="2031"/>
        <w:gridCol w:w="47"/>
        <w:gridCol w:w="529"/>
      </w:tblGrid>
      <w:tr w:rsidR="002F5367" w:rsidRPr="002F5955" w:rsidTr="00B15ED4">
        <w:trPr>
          <w:trHeight w:val="10486"/>
        </w:trPr>
        <w:tc>
          <w:tcPr>
            <w:tcW w:w="5000" w:type="pct"/>
            <w:gridSpan w:val="7"/>
          </w:tcPr>
          <w:p w:rsidR="002F5367" w:rsidRPr="000B4DC9" w:rsidRDefault="002F5367" w:rsidP="00B15ED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DC9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r w:rsidRPr="005F55AE">
              <w:rPr>
                <w:rFonts w:ascii="Arial" w:hAnsi="Arial" w:cs="Arial"/>
                <w:b/>
                <w:sz w:val="24"/>
                <w:szCs w:val="24"/>
              </w:rPr>
              <w:t>Щёлковского</w:t>
            </w:r>
            <w:r w:rsidRPr="000B4DC9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Московской области</w:t>
            </w: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DC9">
              <w:rPr>
                <w:rFonts w:ascii="Arial" w:hAnsi="Arial" w:cs="Arial"/>
                <w:b/>
                <w:sz w:val="24"/>
                <w:szCs w:val="24"/>
              </w:rPr>
              <w:t>СОГЛАСОВАНИЕ</w:t>
            </w:r>
          </w:p>
          <w:p w:rsidR="002F5367" w:rsidRDefault="002F5367" w:rsidP="00B15ED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DC9">
              <w:rPr>
                <w:rFonts w:ascii="Arial" w:hAnsi="Arial" w:cs="Arial"/>
                <w:sz w:val="24"/>
                <w:szCs w:val="24"/>
              </w:rPr>
              <w:t>проведения благоустройства, в том числе и</w:t>
            </w:r>
            <w:r>
              <w:rPr>
                <w:rFonts w:ascii="Arial" w:hAnsi="Arial" w:cs="Arial"/>
                <w:sz w:val="24"/>
                <w:szCs w:val="24"/>
              </w:rPr>
              <w:t>зменения внешнего вида фасадов,</w:t>
            </w:r>
          </w:p>
          <w:p w:rsidR="002F5367" w:rsidRPr="000B4DC9" w:rsidRDefault="002F5367" w:rsidP="00B15ED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DC9">
              <w:rPr>
                <w:rFonts w:ascii="Arial" w:hAnsi="Arial" w:cs="Arial"/>
                <w:sz w:val="24"/>
                <w:szCs w:val="24"/>
              </w:rPr>
              <w:t>при установке средств размещения информации.</w:t>
            </w:r>
          </w:p>
          <w:p w:rsidR="002F5367" w:rsidRPr="000B4DC9" w:rsidRDefault="002F5367" w:rsidP="00B15ED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DC9">
              <w:rPr>
                <w:rFonts w:ascii="Arial" w:hAnsi="Arial" w:cs="Arial"/>
                <w:b/>
                <w:sz w:val="24"/>
                <w:szCs w:val="24"/>
              </w:rPr>
              <w:t>№ ___________________ от ___________________</w:t>
            </w: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0B4DC9">
              <w:rPr>
                <w:rFonts w:ascii="Arial" w:hAnsi="Arial" w:cs="Arial"/>
                <w:b/>
                <w:sz w:val="24"/>
                <w:szCs w:val="24"/>
              </w:rPr>
              <w:t>ОБЩИЕ СВЕДЕНИЯ ОБ ОБЪЕКТЕ (здании, строении, сооружении, территории):</w:t>
            </w:r>
          </w:p>
          <w:p w:rsidR="002F5367" w:rsidRPr="000B4DC9" w:rsidRDefault="002F5367" w:rsidP="00B15ED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0B4DC9">
              <w:rPr>
                <w:rFonts w:ascii="Arial" w:hAnsi="Arial" w:cs="Arial"/>
                <w:sz w:val="24"/>
                <w:szCs w:val="24"/>
              </w:rPr>
              <w:t>(</w:t>
            </w:r>
            <w:r w:rsidRPr="000B4DC9">
              <w:rPr>
                <w:rFonts w:ascii="Arial" w:hAnsi="Arial" w:cs="Arial"/>
                <w:i/>
                <w:sz w:val="24"/>
                <w:szCs w:val="24"/>
              </w:rPr>
              <w:t>в текстовой или табличной форме)</w:t>
            </w: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DC9">
              <w:rPr>
                <w:rFonts w:ascii="Arial" w:hAnsi="Arial" w:cs="Arial"/>
                <w:b/>
                <w:sz w:val="24"/>
                <w:szCs w:val="24"/>
              </w:rPr>
              <w:t>СВЕДЕНИЯ О СРЕДСТВЕ РАЗМЕЩЕНИЯ ИНФОРМАЦИИ:</w:t>
            </w: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DC9">
              <w:rPr>
                <w:rFonts w:ascii="Arial" w:hAnsi="Arial" w:cs="Arial"/>
                <w:sz w:val="24"/>
                <w:szCs w:val="24"/>
              </w:rPr>
              <w:t>Тип средства размещения информации:</w:t>
            </w: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2263"/>
              <w:gridCol w:w="7414"/>
            </w:tblGrid>
            <w:tr w:rsidR="002F5367" w:rsidTr="00B15ED4">
              <w:tc>
                <w:tcPr>
                  <w:tcW w:w="2263" w:type="dxa"/>
                </w:tcPr>
                <w:p w:rsidR="002F5367" w:rsidRPr="000B4DC9" w:rsidRDefault="002F5367" w:rsidP="00B15ED4">
                  <w:pPr>
                    <w:pStyle w:val="ConsPlusNormal"/>
                    <w:framePr w:hSpace="180" w:wrap="around" w:vAnchor="text" w:hAnchor="margin" w:x="-14" w:y="3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4DC9">
                    <w:rPr>
                      <w:rFonts w:ascii="Arial" w:hAnsi="Arial" w:cs="Arial"/>
                      <w:sz w:val="24"/>
                      <w:szCs w:val="24"/>
                    </w:rPr>
                    <w:t>№ Типа</w:t>
                  </w:r>
                </w:p>
              </w:tc>
              <w:tc>
                <w:tcPr>
                  <w:tcW w:w="7414" w:type="dxa"/>
                </w:tcPr>
                <w:p w:rsidR="002F5367" w:rsidRPr="000B4DC9" w:rsidRDefault="002F5367" w:rsidP="00B15ED4">
                  <w:pPr>
                    <w:pStyle w:val="ConsPlusNormal"/>
                    <w:framePr w:hSpace="180" w:wrap="around" w:vAnchor="text" w:hAnchor="margin" w:x="-14" w:y="3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4DC9">
                    <w:rPr>
                      <w:rFonts w:ascii="Arial" w:hAnsi="Arial" w:cs="Arial"/>
                      <w:sz w:val="24"/>
                      <w:szCs w:val="24"/>
                    </w:rPr>
                    <w:t>Наименование типа</w:t>
                  </w:r>
                </w:p>
              </w:tc>
            </w:tr>
            <w:tr w:rsidR="002F5367" w:rsidTr="00B15ED4">
              <w:tc>
                <w:tcPr>
                  <w:tcW w:w="2263" w:type="dxa"/>
                </w:tcPr>
                <w:p w:rsidR="002F5367" w:rsidRPr="000B4DC9" w:rsidRDefault="002F5367" w:rsidP="00B15ED4">
                  <w:pPr>
                    <w:pStyle w:val="ConsPlusNormal"/>
                    <w:framePr w:hSpace="180" w:wrap="around" w:vAnchor="text" w:hAnchor="margin" w:x="-14" w:y="3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4DC9">
                    <w:rPr>
                      <w:rFonts w:ascii="Arial" w:hAnsi="Arial" w:cs="Arial"/>
                      <w:sz w:val="24"/>
                      <w:szCs w:val="24"/>
                    </w:rPr>
                    <w:t>Внешние габариты</w:t>
                  </w:r>
                </w:p>
              </w:tc>
              <w:tc>
                <w:tcPr>
                  <w:tcW w:w="7414" w:type="dxa"/>
                </w:tcPr>
                <w:p w:rsidR="002F5367" w:rsidRPr="000B4DC9" w:rsidRDefault="002F5367" w:rsidP="00B15ED4">
                  <w:pPr>
                    <w:pStyle w:val="ConsPlusNormal"/>
                    <w:framePr w:hSpace="180" w:wrap="around" w:vAnchor="text" w:hAnchor="margin" w:x="-14" w:y="3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DC9">
              <w:rPr>
                <w:rFonts w:ascii="Arial" w:hAnsi="Arial" w:cs="Arial"/>
                <w:b/>
                <w:sz w:val="24"/>
                <w:szCs w:val="24"/>
              </w:rPr>
              <w:t>ДОПОЛНИТЕЛЬНАЯ ИНФОРМАЦИЯ:</w:t>
            </w:r>
          </w:p>
          <w:p w:rsidR="002F5367" w:rsidRPr="000B4DC9" w:rsidRDefault="002F5367" w:rsidP="00B15ED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838"/>
              <w:gridCol w:w="544"/>
            </w:tblGrid>
            <w:tr w:rsidR="002F5367" w:rsidRPr="000B4DC9" w:rsidTr="00B15ED4">
              <w:trPr>
                <w:trHeight w:val="400"/>
              </w:trPr>
              <w:tc>
                <w:tcPr>
                  <w:tcW w:w="4838" w:type="dxa"/>
                  <w:tcBorders>
                    <w:top w:val="nil"/>
                    <w:left w:val="nil"/>
                    <w:bottom w:val="nil"/>
                  </w:tcBorders>
                </w:tcPr>
                <w:p w:rsidR="002F5367" w:rsidRPr="000B4DC9" w:rsidRDefault="002F5367" w:rsidP="00B15ED4">
                  <w:pPr>
                    <w:pStyle w:val="ConsPlusNonformat"/>
                    <w:framePr w:hSpace="180" w:wrap="around" w:vAnchor="text" w:hAnchor="margin" w:x="-14" w:y="326"/>
                    <w:ind w:left="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4DC9">
                    <w:rPr>
                      <w:rFonts w:ascii="Arial" w:hAnsi="Arial" w:cs="Arial"/>
                      <w:sz w:val="24"/>
                      <w:szCs w:val="24"/>
                    </w:rPr>
                    <w:t>Объект культурного наследия</w:t>
                  </w: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</w:tcPr>
                <w:p w:rsidR="002F5367" w:rsidRPr="000B4DC9" w:rsidRDefault="002F5367" w:rsidP="00B15ED4">
                  <w:pPr>
                    <w:pStyle w:val="ConsPlusNonformat"/>
                    <w:framePr w:hSpace="180" w:wrap="around" w:vAnchor="text" w:hAnchor="margin" w:x="-14" w:y="3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5367" w:rsidRPr="000B4DC9" w:rsidTr="00B15ED4">
              <w:trPr>
                <w:trHeight w:val="420"/>
              </w:trPr>
              <w:tc>
                <w:tcPr>
                  <w:tcW w:w="4838" w:type="dxa"/>
                  <w:tcBorders>
                    <w:top w:val="nil"/>
                    <w:left w:val="nil"/>
                    <w:bottom w:val="nil"/>
                  </w:tcBorders>
                </w:tcPr>
                <w:p w:rsidR="002F5367" w:rsidRPr="000B4DC9" w:rsidRDefault="002F5367" w:rsidP="00B15ED4">
                  <w:pPr>
                    <w:pStyle w:val="ConsPlusNonformat"/>
                    <w:framePr w:hSpace="180" w:wrap="around" w:vAnchor="text" w:hAnchor="margin" w:x="-14" w:y="326"/>
                    <w:ind w:left="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B4DC9">
                    <w:rPr>
                      <w:rFonts w:ascii="Arial" w:hAnsi="Arial" w:cs="Arial"/>
                      <w:sz w:val="24"/>
                      <w:szCs w:val="24"/>
                    </w:rPr>
                    <w:t>Информационная стела</w:t>
                  </w: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</w:tcPr>
                <w:p w:rsidR="002F5367" w:rsidRPr="000B4DC9" w:rsidRDefault="002F5367" w:rsidP="00B15ED4">
                  <w:pPr>
                    <w:pStyle w:val="ConsPlusNonformat"/>
                    <w:framePr w:hSpace="180" w:wrap="around" w:vAnchor="text" w:hAnchor="margin" w:x="-14" w:y="32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F5367" w:rsidRPr="000B4DC9" w:rsidRDefault="002F5367" w:rsidP="00B15ED4">
            <w:pPr>
              <w:pStyle w:val="ConsPlusNonformat"/>
              <w:ind w:left="176" w:right="4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nformat"/>
              <w:ind w:left="176" w:right="4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DC9">
              <w:rPr>
                <w:rFonts w:ascii="Arial" w:hAnsi="Arial" w:cs="Arial"/>
                <w:sz w:val="24"/>
                <w:szCs w:val="24"/>
              </w:rPr>
              <w:t>Иная: __________________________________________________________________________</w:t>
            </w:r>
          </w:p>
          <w:p w:rsidR="002F5367" w:rsidRPr="000B4DC9" w:rsidRDefault="002F5367" w:rsidP="00B15ED4">
            <w:pPr>
              <w:pStyle w:val="ConsPlusNormal"/>
              <w:ind w:right="4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ind w:right="4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ind w:right="4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ind w:right="4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DC9">
              <w:rPr>
                <w:rFonts w:ascii="Arial" w:hAnsi="Arial" w:cs="Arial"/>
                <w:b/>
                <w:sz w:val="24"/>
                <w:szCs w:val="24"/>
              </w:rPr>
              <w:t>Обязательное приложение: проектная документация средства размещения информации.</w:t>
            </w:r>
          </w:p>
          <w:p w:rsidR="002F5367" w:rsidRPr="000B4DC9" w:rsidRDefault="002F5367" w:rsidP="00B15ED4">
            <w:pPr>
              <w:pStyle w:val="ConsPlusNormal"/>
              <w:ind w:right="468"/>
              <w:rPr>
                <w:rFonts w:ascii="Arial" w:hAnsi="Arial" w:cs="Arial"/>
                <w:sz w:val="24"/>
                <w:szCs w:val="24"/>
              </w:rPr>
            </w:pPr>
          </w:p>
          <w:p w:rsidR="002F5367" w:rsidRPr="000B4DC9" w:rsidRDefault="002F5367" w:rsidP="00B15ED4">
            <w:pPr>
              <w:pStyle w:val="ConsPlusNormal"/>
              <w:ind w:right="468"/>
              <w:rPr>
                <w:rFonts w:ascii="Arial" w:hAnsi="Arial" w:cs="Arial"/>
                <w:sz w:val="24"/>
                <w:szCs w:val="24"/>
              </w:rPr>
            </w:pPr>
          </w:p>
          <w:p w:rsidR="002F5367" w:rsidRPr="002F5955" w:rsidRDefault="002F5367" w:rsidP="00B15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7" w:rsidRPr="002F5955" w:rsidTr="00B15ED4">
        <w:trPr>
          <w:gridAfter w:val="2"/>
          <w:wAfter w:w="268" w:type="pct"/>
          <w:trHeight w:val="70"/>
        </w:trPr>
        <w:tc>
          <w:tcPr>
            <w:tcW w:w="2358" w:type="pct"/>
          </w:tcPr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D9F">
              <w:rPr>
                <w:rFonts w:ascii="Arial" w:hAnsi="Arial" w:cs="Arial"/>
                <w:sz w:val="24"/>
                <w:szCs w:val="24"/>
              </w:rPr>
              <w:pict>
                <v:rect id="_x0000_i1025" style="width:237.8pt;height:1pt" o:hralign="center" o:hrstd="t" o:hrnoshade="t" o:hr="t" fillcolor="black" stroked="f"/>
              </w:pict>
            </w:r>
          </w:p>
        </w:tc>
        <w:tc>
          <w:tcPr>
            <w:tcW w:w="1363" w:type="pct"/>
            <w:gridSpan w:val="2"/>
          </w:tcPr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D9F">
              <w:rPr>
                <w:rFonts w:ascii="Arial" w:hAnsi="Arial" w:cs="Arial"/>
                <w:sz w:val="24"/>
                <w:szCs w:val="24"/>
              </w:rPr>
              <w:pict>
                <v:rect id="_x0000_i1026" style="width:102.05pt;height:1pt" o:hralign="center" o:hrstd="t" o:hrnoshade="t" o:hr="t" fillcolor="black" stroked="f"/>
              </w:pict>
            </w:r>
          </w:p>
        </w:tc>
        <w:tc>
          <w:tcPr>
            <w:tcW w:w="1011" w:type="pct"/>
            <w:gridSpan w:val="2"/>
          </w:tcPr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D9F">
              <w:rPr>
                <w:rFonts w:ascii="Arial" w:hAnsi="Arial" w:cs="Arial"/>
                <w:sz w:val="24"/>
                <w:szCs w:val="24"/>
              </w:rPr>
              <w:pict>
                <v:rect id="_x0000_i1027" style="width:102.05pt;height:1pt" o:hralign="center" o:hrstd="t" o:hrnoshade="t" o:hr="t" fillcolor="black" stroked="f"/>
              </w:pict>
            </w:r>
          </w:p>
        </w:tc>
      </w:tr>
      <w:tr w:rsidR="002F5367" w:rsidRPr="002F5955" w:rsidTr="00B15ED4">
        <w:trPr>
          <w:gridAfter w:val="2"/>
          <w:wAfter w:w="268" w:type="pct"/>
          <w:trHeight w:val="70"/>
        </w:trPr>
        <w:tc>
          <w:tcPr>
            <w:tcW w:w="2358" w:type="pct"/>
          </w:tcPr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DC9">
              <w:rPr>
                <w:rFonts w:ascii="Arial" w:hAnsi="Arial" w:cs="Arial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1363" w:type="pct"/>
            <w:gridSpan w:val="2"/>
          </w:tcPr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DC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011" w:type="pct"/>
            <w:gridSpan w:val="2"/>
          </w:tcPr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DC9"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</w:tr>
      <w:tr w:rsidR="002F5367" w:rsidRPr="002F5955" w:rsidTr="00B15ED4">
        <w:trPr>
          <w:gridAfter w:val="1"/>
          <w:wAfter w:w="247" w:type="pct"/>
          <w:trHeight w:val="70"/>
        </w:trPr>
        <w:tc>
          <w:tcPr>
            <w:tcW w:w="2424" w:type="pct"/>
            <w:gridSpan w:val="2"/>
          </w:tcPr>
          <w:p w:rsidR="002F5367" w:rsidRPr="002F5955" w:rsidRDefault="002F5367" w:rsidP="00B15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gridSpan w:val="2"/>
          </w:tcPr>
          <w:p w:rsidR="002F5367" w:rsidRPr="000B4DC9" w:rsidRDefault="002F5367" w:rsidP="00B15ED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DC9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967" w:type="pct"/>
            <w:gridSpan w:val="2"/>
          </w:tcPr>
          <w:p w:rsidR="002F5367" w:rsidRPr="002F5955" w:rsidRDefault="002F5367" w:rsidP="00B15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367" w:rsidRPr="002F5955" w:rsidRDefault="002F5367" w:rsidP="002F5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367" w:rsidRDefault="002F5367" w:rsidP="001C081C">
      <w:pPr>
        <w:pStyle w:val="ae"/>
        <w:spacing w:before="0" w:beforeAutospacing="0" w:after="0" w:afterAutospacing="0"/>
        <w:contextualSpacing/>
        <w:rPr>
          <w:rFonts w:ascii="Arial" w:hAnsi="Arial" w:cs="Arial"/>
          <w:b/>
          <w:color w:val="FFFFFF"/>
        </w:rPr>
      </w:pPr>
    </w:p>
    <w:sectPr w:rsidR="002F5367" w:rsidSect="00556D37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BC" w:rsidRDefault="002E6DBC">
      <w:r>
        <w:separator/>
      </w:r>
    </w:p>
  </w:endnote>
  <w:endnote w:type="continuationSeparator" w:id="0">
    <w:p w:rsidR="002E6DBC" w:rsidRDefault="002E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BC" w:rsidRDefault="002E6DBC">
      <w:r>
        <w:separator/>
      </w:r>
    </w:p>
  </w:footnote>
  <w:footnote w:type="continuationSeparator" w:id="0">
    <w:p w:rsidR="002E6DBC" w:rsidRDefault="002E6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524502"/>
      <w:docPartObj>
        <w:docPartGallery w:val="Page Numbers (Top of Page)"/>
        <w:docPartUnique/>
      </w:docPartObj>
    </w:sdtPr>
    <w:sdtContent>
      <w:p w:rsidR="002F5367" w:rsidRDefault="002F5367">
        <w:pPr>
          <w:pStyle w:val="a5"/>
          <w:jc w:val="right"/>
        </w:pPr>
        <w:fldSimple w:instr="PAGE   \* MERGEFORMAT">
          <w:r>
            <w:rPr>
              <w:noProof/>
            </w:rPr>
            <w:t>6</w:t>
          </w:r>
        </w:fldSimple>
      </w:p>
    </w:sdtContent>
  </w:sdt>
  <w:p w:rsidR="002F5367" w:rsidRDefault="002F53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85" w:rsidRDefault="00BA1E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3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585" w:rsidRDefault="0036358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85" w:rsidRDefault="00BA1E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3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367">
      <w:rPr>
        <w:rStyle w:val="a7"/>
        <w:noProof/>
      </w:rPr>
      <w:t>15</w:t>
    </w:r>
    <w:r>
      <w:rPr>
        <w:rStyle w:val="a7"/>
      </w:rPr>
      <w:fldChar w:fldCharType="end"/>
    </w:r>
  </w:p>
  <w:p w:rsidR="00363585" w:rsidRDefault="0036358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13306D"/>
    <w:multiLevelType w:val="hybridMultilevel"/>
    <w:tmpl w:val="33E656AA"/>
    <w:lvl w:ilvl="0" w:tplc="5C14D53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5E488BE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0E00A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E82DA9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5FEA48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DB76F23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6B20AA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476348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40FEB3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B49177F"/>
    <w:multiLevelType w:val="hybridMultilevel"/>
    <w:tmpl w:val="2D96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43430"/>
    <w:multiLevelType w:val="multilevel"/>
    <w:tmpl w:val="BFC0CA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>
    <w:nsid w:val="58E51AD4"/>
    <w:multiLevelType w:val="hybridMultilevel"/>
    <w:tmpl w:val="B31E3AD6"/>
    <w:lvl w:ilvl="0" w:tplc="94680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5E2CDF"/>
    <w:multiLevelType w:val="hybridMultilevel"/>
    <w:tmpl w:val="B4AE030E"/>
    <w:lvl w:ilvl="0" w:tplc="BF0E1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C452D"/>
    <w:rsid w:val="00002E4A"/>
    <w:rsid w:val="00002F4B"/>
    <w:rsid w:val="00003D92"/>
    <w:rsid w:val="000045F2"/>
    <w:rsid w:val="00005FAA"/>
    <w:rsid w:val="00011DDD"/>
    <w:rsid w:val="00013E2B"/>
    <w:rsid w:val="00014A93"/>
    <w:rsid w:val="000162E4"/>
    <w:rsid w:val="00023E46"/>
    <w:rsid w:val="00025731"/>
    <w:rsid w:val="00026B00"/>
    <w:rsid w:val="00033C11"/>
    <w:rsid w:val="00034A43"/>
    <w:rsid w:val="00034B2A"/>
    <w:rsid w:val="00036E4C"/>
    <w:rsid w:val="00045D4C"/>
    <w:rsid w:val="00046F1D"/>
    <w:rsid w:val="00047721"/>
    <w:rsid w:val="00051382"/>
    <w:rsid w:val="00051829"/>
    <w:rsid w:val="00052114"/>
    <w:rsid w:val="00052EE5"/>
    <w:rsid w:val="0005378D"/>
    <w:rsid w:val="00053E4D"/>
    <w:rsid w:val="00057557"/>
    <w:rsid w:val="000618D7"/>
    <w:rsid w:val="00061CA8"/>
    <w:rsid w:val="00062E5C"/>
    <w:rsid w:val="000637D7"/>
    <w:rsid w:val="00064737"/>
    <w:rsid w:val="00066C3B"/>
    <w:rsid w:val="00072618"/>
    <w:rsid w:val="00072F57"/>
    <w:rsid w:val="0007734C"/>
    <w:rsid w:val="00080055"/>
    <w:rsid w:val="000817D5"/>
    <w:rsid w:val="00081F60"/>
    <w:rsid w:val="00084075"/>
    <w:rsid w:val="00086298"/>
    <w:rsid w:val="000862DD"/>
    <w:rsid w:val="0008733F"/>
    <w:rsid w:val="00087DA4"/>
    <w:rsid w:val="00087E74"/>
    <w:rsid w:val="00092E15"/>
    <w:rsid w:val="0009775C"/>
    <w:rsid w:val="000A0EEC"/>
    <w:rsid w:val="000A283B"/>
    <w:rsid w:val="000A48C0"/>
    <w:rsid w:val="000A62A5"/>
    <w:rsid w:val="000A63C4"/>
    <w:rsid w:val="000B0E64"/>
    <w:rsid w:val="000B147F"/>
    <w:rsid w:val="000B208D"/>
    <w:rsid w:val="000B2899"/>
    <w:rsid w:val="000B2E9C"/>
    <w:rsid w:val="000B381D"/>
    <w:rsid w:val="000B657F"/>
    <w:rsid w:val="000B6C09"/>
    <w:rsid w:val="000B710A"/>
    <w:rsid w:val="000C0A2A"/>
    <w:rsid w:val="000C1910"/>
    <w:rsid w:val="000C2115"/>
    <w:rsid w:val="000C3163"/>
    <w:rsid w:val="000C7055"/>
    <w:rsid w:val="000D2E20"/>
    <w:rsid w:val="000D2FC0"/>
    <w:rsid w:val="000D3791"/>
    <w:rsid w:val="000D3E7E"/>
    <w:rsid w:val="000D4316"/>
    <w:rsid w:val="000D445D"/>
    <w:rsid w:val="000D631C"/>
    <w:rsid w:val="000D6FFA"/>
    <w:rsid w:val="000E2EF5"/>
    <w:rsid w:val="000E313F"/>
    <w:rsid w:val="000E32B4"/>
    <w:rsid w:val="000E3AAF"/>
    <w:rsid w:val="000E5532"/>
    <w:rsid w:val="000E6D9D"/>
    <w:rsid w:val="000E6EAF"/>
    <w:rsid w:val="000F003F"/>
    <w:rsid w:val="000F12A0"/>
    <w:rsid w:val="000F3FE3"/>
    <w:rsid w:val="000F7D61"/>
    <w:rsid w:val="001031CC"/>
    <w:rsid w:val="001044ED"/>
    <w:rsid w:val="00106823"/>
    <w:rsid w:val="00107BB6"/>
    <w:rsid w:val="0011488A"/>
    <w:rsid w:val="001216DF"/>
    <w:rsid w:val="00123EBA"/>
    <w:rsid w:val="001273EC"/>
    <w:rsid w:val="0013060B"/>
    <w:rsid w:val="00131BFA"/>
    <w:rsid w:val="00132436"/>
    <w:rsid w:val="001340B2"/>
    <w:rsid w:val="0014026B"/>
    <w:rsid w:val="00140699"/>
    <w:rsid w:val="0014132F"/>
    <w:rsid w:val="0014247A"/>
    <w:rsid w:val="00146A63"/>
    <w:rsid w:val="00152352"/>
    <w:rsid w:val="00152FEF"/>
    <w:rsid w:val="0015336E"/>
    <w:rsid w:val="00153FEE"/>
    <w:rsid w:val="001541A8"/>
    <w:rsid w:val="001564AD"/>
    <w:rsid w:val="00165819"/>
    <w:rsid w:val="00173604"/>
    <w:rsid w:val="00173648"/>
    <w:rsid w:val="00176778"/>
    <w:rsid w:val="00176B6F"/>
    <w:rsid w:val="00185743"/>
    <w:rsid w:val="001863EE"/>
    <w:rsid w:val="001877BB"/>
    <w:rsid w:val="00187BE3"/>
    <w:rsid w:val="00193326"/>
    <w:rsid w:val="00193402"/>
    <w:rsid w:val="001A24F0"/>
    <w:rsid w:val="001A34C2"/>
    <w:rsid w:val="001A4072"/>
    <w:rsid w:val="001A460F"/>
    <w:rsid w:val="001A5E61"/>
    <w:rsid w:val="001A7FF3"/>
    <w:rsid w:val="001B3F06"/>
    <w:rsid w:val="001B3F72"/>
    <w:rsid w:val="001B6284"/>
    <w:rsid w:val="001C081C"/>
    <w:rsid w:val="001C0FE5"/>
    <w:rsid w:val="001C28A3"/>
    <w:rsid w:val="001C34DC"/>
    <w:rsid w:val="001C3E03"/>
    <w:rsid w:val="001C72CB"/>
    <w:rsid w:val="001C7C2B"/>
    <w:rsid w:val="001D0942"/>
    <w:rsid w:val="001D118A"/>
    <w:rsid w:val="001D26D4"/>
    <w:rsid w:val="001D38C6"/>
    <w:rsid w:val="001D5A7D"/>
    <w:rsid w:val="001D70CF"/>
    <w:rsid w:val="001E0E9D"/>
    <w:rsid w:val="001E11A0"/>
    <w:rsid w:val="001E29C3"/>
    <w:rsid w:val="001E2E37"/>
    <w:rsid w:val="001E5808"/>
    <w:rsid w:val="001E6431"/>
    <w:rsid w:val="001E750D"/>
    <w:rsid w:val="001F38D7"/>
    <w:rsid w:val="001F4624"/>
    <w:rsid w:val="001F4983"/>
    <w:rsid w:val="001F5432"/>
    <w:rsid w:val="001F55CF"/>
    <w:rsid w:val="001F5D67"/>
    <w:rsid w:val="001F6CCB"/>
    <w:rsid w:val="00203B0A"/>
    <w:rsid w:val="00207A68"/>
    <w:rsid w:val="00225CB0"/>
    <w:rsid w:val="00227F9C"/>
    <w:rsid w:val="0023506C"/>
    <w:rsid w:val="0024237E"/>
    <w:rsid w:val="00243A55"/>
    <w:rsid w:val="00251319"/>
    <w:rsid w:val="00251D55"/>
    <w:rsid w:val="00252F17"/>
    <w:rsid w:val="0025417D"/>
    <w:rsid w:val="00260874"/>
    <w:rsid w:val="002625A2"/>
    <w:rsid w:val="002649B5"/>
    <w:rsid w:val="00264CB8"/>
    <w:rsid w:val="00266451"/>
    <w:rsid w:val="002750F0"/>
    <w:rsid w:val="0027700E"/>
    <w:rsid w:val="00282200"/>
    <w:rsid w:val="00282ADE"/>
    <w:rsid w:val="00290F78"/>
    <w:rsid w:val="00291581"/>
    <w:rsid w:val="00292E85"/>
    <w:rsid w:val="00295ED7"/>
    <w:rsid w:val="00296B41"/>
    <w:rsid w:val="002979CA"/>
    <w:rsid w:val="00297F95"/>
    <w:rsid w:val="002A1285"/>
    <w:rsid w:val="002A19B0"/>
    <w:rsid w:val="002A24DA"/>
    <w:rsid w:val="002A3AFC"/>
    <w:rsid w:val="002A4079"/>
    <w:rsid w:val="002A7279"/>
    <w:rsid w:val="002B4AEA"/>
    <w:rsid w:val="002B6FD2"/>
    <w:rsid w:val="002C5476"/>
    <w:rsid w:val="002D3CA5"/>
    <w:rsid w:val="002D59E2"/>
    <w:rsid w:val="002D71FC"/>
    <w:rsid w:val="002D7445"/>
    <w:rsid w:val="002E05CF"/>
    <w:rsid w:val="002E1BA1"/>
    <w:rsid w:val="002E3434"/>
    <w:rsid w:val="002E3994"/>
    <w:rsid w:val="002E44C1"/>
    <w:rsid w:val="002E5E34"/>
    <w:rsid w:val="002E656E"/>
    <w:rsid w:val="002E6DBC"/>
    <w:rsid w:val="002E6EFE"/>
    <w:rsid w:val="002F0C30"/>
    <w:rsid w:val="002F5367"/>
    <w:rsid w:val="002F628E"/>
    <w:rsid w:val="002F6445"/>
    <w:rsid w:val="002F7E66"/>
    <w:rsid w:val="00302669"/>
    <w:rsid w:val="00304560"/>
    <w:rsid w:val="0030626E"/>
    <w:rsid w:val="00306527"/>
    <w:rsid w:val="0031144D"/>
    <w:rsid w:val="003114FD"/>
    <w:rsid w:val="003128CE"/>
    <w:rsid w:val="00314686"/>
    <w:rsid w:val="003147CB"/>
    <w:rsid w:val="003148CE"/>
    <w:rsid w:val="003148D8"/>
    <w:rsid w:val="00316807"/>
    <w:rsid w:val="003216A9"/>
    <w:rsid w:val="00322D87"/>
    <w:rsid w:val="003251B5"/>
    <w:rsid w:val="00325A3B"/>
    <w:rsid w:val="00331BC7"/>
    <w:rsid w:val="00332573"/>
    <w:rsid w:val="0033598C"/>
    <w:rsid w:val="00343FCA"/>
    <w:rsid w:val="00361BAE"/>
    <w:rsid w:val="00363585"/>
    <w:rsid w:val="00365265"/>
    <w:rsid w:val="003658CA"/>
    <w:rsid w:val="00366743"/>
    <w:rsid w:val="00370C03"/>
    <w:rsid w:val="00374368"/>
    <w:rsid w:val="00376051"/>
    <w:rsid w:val="003763D6"/>
    <w:rsid w:val="00376B58"/>
    <w:rsid w:val="0038129C"/>
    <w:rsid w:val="00382DB7"/>
    <w:rsid w:val="0038357B"/>
    <w:rsid w:val="003838C0"/>
    <w:rsid w:val="00383E5E"/>
    <w:rsid w:val="00384DCE"/>
    <w:rsid w:val="00385347"/>
    <w:rsid w:val="00386750"/>
    <w:rsid w:val="00386C98"/>
    <w:rsid w:val="00390F32"/>
    <w:rsid w:val="00391345"/>
    <w:rsid w:val="00391AAE"/>
    <w:rsid w:val="00392F9B"/>
    <w:rsid w:val="00394CCD"/>
    <w:rsid w:val="003A299D"/>
    <w:rsid w:val="003A3567"/>
    <w:rsid w:val="003A3572"/>
    <w:rsid w:val="003A3805"/>
    <w:rsid w:val="003A4313"/>
    <w:rsid w:val="003A50A2"/>
    <w:rsid w:val="003A73C0"/>
    <w:rsid w:val="003B6C79"/>
    <w:rsid w:val="003C0CEA"/>
    <w:rsid w:val="003C0E21"/>
    <w:rsid w:val="003C17EA"/>
    <w:rsid w:val="003C1BC8"/>
    <w:rsid w:val="003C2156"/>
    <w:rsid w:val="003C7D00"/>
    <w:rsid w:val="003D0C94"/>
    <w:rsid w:val="003D7C3A"/>
    <w:rsid w:val="003E0482"/>
    <w:rsid w:val="003E1AB0"/>
    <w:rsid w:val="003E49C0"/>
    <w:rsid w:val="003E56AB"/>
    <w:rsid w:val="003E685F"/>
    <w:rsid w:val="003E7288"/>
    <w:rsid w:val="003E7BA6"/>
    <w:rsid w:val="003F292D"/>
    <w:rsid w:val="003F7059"/>
    <w:rsid w:val="0040098F"/>
    <w:rsid w:val="00400EE4"/>
    <w:rsid w:val="00402D3B"/>
    <w:rsid w:val="00403649"/>
    <w:rsid w:val="004077A7"/>
    <w:rsid w:val="0041367D"/>
    <w:rsid w:val="004139AC"/>
    <w:rsid w:val="00413A6E"/>
    <w:rsid w:val="00415A09"/>
    <w:rsid w:val="00415A6C"/>
    <w:rsid w:val="00416581"/>
    <w:rsid w:val="00425F23"/>
    <w:rsid w:val="004349E2"/>
    <w:rsid w:val="00435845"/>
    <w:rsid w:val="00436185"/>
    <w:rsid w:val="004402BE"/>
    <w:rsid w:val="004410E1"/>
    <w:rsid w:val="004413F4"/>
    <w:rsid w:val="0044178D"/>
    <w:rsid w:val="00441D59"/>
    <w:rsid w:val="0044355B"/>
    <w:rsid w:val="004550AE"/>
    <w:rsid w:val="004559EB"/>
    <w:rsid w:val="00457DF3"/>
    <w:rsid w:val="0046130B"/>
    <w:rsid w:val="00461B00"/>
    <w:rsid w:val="0046235F"/>
    <w:rsid w:val="00463B3F"/>
    <w:rsid w:val="00464E55"/>
    <w:rsid w:val="004651E0"/>
    <w:rsid w:val="00466AA1"/>
    <w:rsid w:val="00467125"/>
    <w:rsid w:val="0046785C"/>
    <w:rsid w:val="00473FBE"/>
    <w:rsid w:val="00475925"/>
    <w:rsid w:val="00477BCB"/>
    <w:rsid w:val="00477D04"/>
    <w:rsid w:val="0048180A"/>
    <w:rsid w:val="00481E79"/>
    <w:rsid w:val="00483CE2"/>
    <w:rsid w:val="00485D2D"/>
    <w:rsid w:val="00486475"/>
    <w:rsid w:val="00492DF3"/>
    <w:rsid w:val="00494E6B"/>
    <w:rsid w:val="00496D60"/>
    <w:rsid w:val="004A3207"/>
    <w:rsid w:val="004A3EC7"/>
    <w:rsid w:val="004A6FE0"/>
    <w:rsid w:val="004A7828"/>
    <w:rsid w:val="004B06F5"/>
    <w:rsid w:val="004B0DAB"/>
    <w:rsid w:val="004B3D9F"/>
    <w:rsid w:val="004B47D5"/>
    <w:rsid w:val="004B59A8"/>
    <w:rsid w:val="004B7BC0"/>
    <w:rsid w:val="004C0A51"/>
    <w:rsid w:val="004C1E65"/>
    <w:rsid w:val="004C31FF"/>
    <w:rsid w:val="004C439B"/>
    <w:rsid w:val="004C6259"/>
    <w:rsid w:val="004D2437"/>
    <w:rsid w:val="004E2AB3"/>
    <w:rsid w:val="004E2B15"/>
    <w:rsid w:val="004E45EC"/>
    <w:rsid w:val="004E5BAA"/>
    <w:rsid w:val="004E6436"/>
    <w:rsid w:val="004E7F38"/>
    <w:rsid w:val="005015C1"/>
    <w:rsid w:val="00515B9B"/>
    <w:rsid w:val="0051794F"/>
    <w:rsid w:val="00520457"/>
    <w:rsid w:val="00522D3C"/>
    <w:rsid w:val="005244B3"/>
    <w:rsid w:val="00525051"/>
    <w:rsid w:val="00527382"/>
    <w:rsid w:val="00527E6F"/>
    <w:rsid w:val="00530E29"/>
    <w:rsid w:val="0053157A"/>
    <w:rsid w:val="00534045"/>
    <w:rsid w:val="005358AF"/>
    <w:rsid w:val="00535907"/>
    <w:rsid w:val="0053610C"/>
    <w:rsid w:val="00541A3B"/>
    <w:rsid w:val="00544D08"/>
    <w:rsid w:val="00551056"/>
    <w:rsid w:val="0055126D"/>
    <w:rsid w:val="00554533"/>
    <w:rsid w:val="00556D37"/>
    <w:rsid w:val="00557BCC"/>
    <w:rsid w:val="00562FF6"/>
    <w:rsid w:val="00567108"/>
    <w:rsid w:val="0056766D"/>
    <w:rsid w:val="005750A1"/>
    <w:rsid w:val="00577543"/>
    <w:rsid w:val="00580706"/>
    <w:rsid w:val="00584EC5"/>
    <w:rsid w:val="005851DB"/>
    <w:rsid w:val="00587466"/>
    <w:rsid w:val="005906F1"/>
    <w:rsid w:val="00591613"/>
    <w:rsid w:val="00592139"/>
    <w:rsid w:val="00594AE5"/>
    <w:rsid w:val="00594DFA"/>
    <w:rsid w:val="005A05F6"/>
    <w:rsid w:val="005A2301"/>
    <w:rsid w:val="005A2A46"/>
    <w:rsid w:val="005A3CD1"/>
    <w:rsid w:val="005A3FF6"/>
    <w:rsid w:val="005A59A7"/>
    <w:rsid w:val="005A6A04"/>
    <w:rsid w:val="005A777F"/>
    <w:rsid w:val="005B25C8"/>
    <w:rsid w:val="005B58DF"/>
    <w:rsid w:val="005B71FA"/>
    <w:rsid w:val="005C0124"/>
    <w:rsid w:val="005C0794"/>
    <w:rsid w:val="005C0DF8"/>
    <w:rsid w:val="005C1805"/>
    <w:rsid w:val="005C1CEF"/>
    <w:rsid w:val="005C21FB"/>
    <w:rsid w:val="005C4679"/>
    <w:rsid w:val="005C6390"/>
    <w:rsid w:val="005C6A0F"/>
    <w:rsid w:val="005C6D72"/>
    <w:rsid w:val="005D4CCF"/>
    <w:rsid w:val="005D5838"/>
    <w:rsid w:val="005D7DFA"/>
    <w:rsid w:val="005E1790"/>
    <w:rsid w:val="005E71EA"/>
    <w:rsid w:val="005E7DAC"/>
    <w:rsid w:val="005F1D72"/>
    <w:rsid w:val="005F2112"/>
    <w:rsid w:val="005F3453"/>
    <w:rsid w:val="005F3FE4"/>
    <w:rsid w:val="005F6EE7"/>
    <w:rsid w:val="006001AB"/>
    <w:rsid w:val="0060028E"/>
    <w:rsid w:val="00600374"/>
    <w:rsid w:val="00603B64"/>
    <w:rsid w:val="00604C2A"/>
    <w:rsid w:val="006054D8"/>
    <w:rsid w:val="00605DD0"/>
    <w:rsid w:val="0060601A"/>
    <w:rsid w:val="0060768A"/>
    <w:rsid w:val="00610487"/>
    <w:rsid w:val="00611B5F"/>
    <w:rsid w:val="00611D8C"/>
    <w:rsid w:val="0061213D"/>
    <w:rsid w:val="006155A7"/>
    <w:rsid w:val="006173C5"/>
    <w:rsid w:val="00617B58"/>
    <w:rsid w:val="0062274C"/>
    <w:rsid w:val="00623378"/>
    <w:rsid w:val="00625876"/>
    <w:rsid w:val="00630783"/>
    <w:rsid w:val="00634A03"/>
    <w:rsid w:val="00636C16"/>
    <w:rsid w:val="00636E46"/>
    <w:rsid w:val="0064014D"/>
    <w:rsid w:val="00642015"/>
    <w:rsid w:val="00644429"/>
    <w:rsid w:val="00644C22"/>
    <w:rsid w:val="00645229"/>
    <w:rsid w:val="00652F35"/>
    <w:rsid w:val="00655B41"/>
    <w:rsid w:val="00657857"/>
    <w:rsid w:val="00657C19"/>
    <w:rsid w:val="006600D8"/>
    <w:rsid w:val="00661A75"/>
    <w:rsid w:val="00662B4A"/>
    <w:rsid w:val="00662D7D"/>
    <w:rsid w:val="00667DF3"/>
    <w:rsid w:val="00667FBA"/>
    <w:rsid w:val="006707F3"/>
    <w:rsid w:val="00672450"/>
    <w:rsid w:val="00672DB4"/>
    <w:rsid w:val="00672E12"/>
    <w:rsid w:val="0067356E"/>
    <w:rsid w:val="00674B66"/>
    <w:rsid w:val="00677E9F"/>
    <w:rsid w:val="0068014A"/>
    <w:rsid w:val="0068145C"/>
    <w:rsid w:val="00681D32"/>
    <w:rsid w:val="00683A81"/>
    <w:rsid w:val="00684ABA"/>
    <w:rsid w:val="006850CA"/>
    <w:rsid w:val="00685FF0"/>
    <w:rsid w:val="00686C64"/>
    <w:rsid w:val="00693195"/>
    <w:rsid w:val="00694BA4"/>
    <w:rsid w:val="00695012"/>
    <w:rsid w:val="0069706C"/>
    <w:rsid w:val="006975EF"/>
    <w:rsid w:val="00697AD9"/>
    <w:rsid w:val="006A038D"/>
    <w:rsid w:val="006A2F57"/>
    <w:rsid w:val="006A5A21"/>
    <w:rsid w:val="006A6C7C"/>
    <w:rsid w:val="006B114C"/>
    <w:rsid w:val="006B2320"/>
    <w:rsid w:val="006B409D"/>
    <w:rsid w:val="006B4169"/>
    <w:rsid w:val="006B565D"/>
    <w:rsid w:val="006B595A"/>
    <w:rsid w:val="006B6C6D"/>
    <w:rsid w:val="006B6CA3"/>
    <w:rsid w:val="006C14DE"/>
    <w:rsid w:val="006C2277"/>
    <w:rsid w:val="006C3930"/>
    <w:rsid w:val="006C4803"/>
    <w:rsid w:val="006D077B"/>
    <w:rsid w:val="006D1988"/>
    <w:rsid w:val="006D1D4B"/>
    <w:rsid w:val="006D487F"/>
    <w:rsid w:val="006D668B"/>
    <w:rsid w:val="006E0787"/>
    <w:rsid w:val="006E1169"/>
    <w:rsid w:val="006E5C7C"/>
    <w:rsid w:val="006E7AB4"/>
    <w:rsid w:val="006F6120"/>
    <w:rsid w:val="006F6E46"/>
    <w:rsid w:val="00700187"/>
    <w:rsid w:val="0070771F"/>
    <w:rsid w:val="007078EC"/>
    <w:rsid w:val="0070792C"/>
    <w:rsid w:val="00710225"/>
    <w:rsid w:val="00714ACC"/>
    <w:rsid w:val="00720476"/>
    <w:rsid w:val="00722721"/>
    <w:rsid w:val="00724B6B"/>
    <w:rsid w:val="007252D8"/>
    <w:rsid w:val="0073062A"/>
    <w:rsid w:val="00730CCE"/>
    <w:rsid w:val="007318B2"/>
    <w:rsid w:val="00735A67"/>
    <w:rsid w:val="00740322"/>
    <w:rsid w:val="00740989"/>
    <w:rsid w:val="00741059"/>
    <w:rsid w:val="00741426"/>
    <w:rsid w:val="00741F5B"/>
    <w:rsid w:val="00742207"/>
    <w:rsid w:val="00744A54"/>
    <w:rsid w:val="00744D42"/>
    <w:rsid w:val="00747B3A"/>
    <w:rsid w:val="007512C9"/>
    <w:rsid w:val="00751612"/>
    <w:rsid w:val="007525C9"/>
    <w:rsid w:val="00760D81"/>
    <w:rsid w:val="007612C9"/>
    <w:rsid w:val="00761615"/>
    <w:rsid w:val="00765D24"/>
    <w:rsid w:val="00765E90"/>
    <w:rsid w:val="007663B7"/>
    <w:rsid w:val="00767E54"/>
    <w:rsid w:val="00771F0E"/>
    <w:rsid w:val="00773F63"/>
    <w:rsid w:val="00776BEB"/>
    <w:rsid w:val="007805D6"/>
    <w:rsid w:val="00786360"/>
    <w:rsid w:val="00792885"/>
    <w:rsid w:val="007953C0"/>
    <w:rsid w:val="00796334"/>
    <w:rsid w:val="00797DBE"/>
    <w:rsid w:val="007A0CF4"/>
    <w:rsid w:val="007A0F57"/>
    <w:rsid w:val="007A2664"/>
    <w:rsid w:val="007A3451"/>
    <w:rsid w:val="007A3553"/>
    <w:rsid w:val="007A79B5"/>
    <w:rsid w:val="007B0A46"/>
    <w:rsid w:val="007B50CD"/>
    <w:rsid w:val="007B57C6"/>
    <w:rsid w:val="007B63D9"/>
    <w:rsid w:val="007B77C0"/>
    <w:rsid w:val="007C199C"/>
    <w:rsid w:val="007C2733"/>
    <w:rsid w:val="007C27B0"/>
    <w:rsid w:val="007C36E4"/>
    <w:rsid w:val="007C4719"/>
    <w:rsid w:val="007C4A5C"/>
    <w:rsid w:val="007C761B"/>
    <w:rsid w:val="007D35EA"/>
    <w:rsid w:val="007D432C"/>
    <w:rsid w:val="007D48D4"/>
    <w:rsid w:val="007D514E"/>
    <w:rsid w:val="007D51C0"/>
    <w:rsid w:val="007D5462"/>
    <w:rsid w:val="007D71C2"/>
    <w:rsid w:val="007E4DE4"/>
    <w:rsid w:val="007E5EDB"/>
    <w:rsid w:val="007E7D93"/>
    <w:rsid w:val="007F209D"/>
    <w:rsid w:val="007F45A9"/>
    <w:rsid w:val="008007FE"/>
    <w:rsid w:val="00800BBE"/>
    <w:rsid w:val="0080260F"/>
    <w:rsid w:val="008028B2"/>
    <w:rsid w:val="00802A64"/>
    <w:rsid w:val="00803937"/>
    <w:rsid w:val="00803D01"/>
    <w:rsid w:val="0080607E"/>
    <w:rsid w:val="0081069F"/>
    <w:rsid w:val="00810D6F"/>
    <w:rsid w:val="008200C9"/>
    <w:rsid w:val="00821DD2"/>
    <w:rsid w:val="008223B2"/>
    <w:rsid w:val="00836DD6"/>
    <w:rsid w:val="008373B2"/>
    <w:rsid w:val="0084058B"/>
    <w:rsid w:val="00841C89"/>
    <w:rsid w:val="00843077"/>
    <w:rsid w:val="00843118"/>
    <w:rsid w:val="008444F2"/>
    <w:rsid w:val="008450EB"/>
    <w:rsid w:val="008470D1"/>
    <w:rsid w:val="00847875"/>
    <w:rsid w:val="008507CD"/>
    <w:rsid w:val="00862C3F"/>
    <w:rsid w:val="0087045C"/>
    <w:rsid w:val="00870466"/>
    <w:rsid w:val="00870A53"/>
    <w:rsid w:val="008734E4"/>
    <w:rsid w:val="008736E0"/>
    <w:rsid w:val="008763A4"/>
    <w:rsid w:val="00881E34"/>
    <w:rsid w:val="0088219D"/>
    <w:rsid w:val="00885E9C"/>
    <w:rsid w:val="0089002F"/>
    <w:rsid w:val="00891933"/>
    <w:rsid w:val="00893D6C"/>
    <w:rsid w:val="00895D02"/>
    <w:rsid w:val="0089756E"/>
    <w:rsid w:val="0089796C"/>
    <w:rsid w:val="00897D67"/>
    <w:rsid w:val="008A15F5"/>
    <w:rsid w:val="008A4470"/>
    <w:rsid w:val="008A450A"/>
    <w:rsid w:val="008A6E49"/>
    <w:rsid w:val="008B0466"/>
    <w:rsid w:val="008B192C"/>
    <w:rsid w:val="008B1CE3"/>
    <w:rsid w:val="008B5634"/>
    <w:rsid w:val="008B70FD"/>
    <w:rsid w:val="008B75DC"/>
    <w:rsid w:val="008C0089"/>
    <w:rsid w:val="008C08FF"/>
    <w:rsid w:val="008D2D27"/>
    <w:rsid w:val="008D3319"/>
    <w:rsid w:val="008E0A38"/>
    <w:rsid w:val="008E2AC9"/>
    <w:rsid w:val="008E3A50"/>
    <w:rsid w:val="008E4303"/>
    <w:rsid w:val="008E447A"/>
    <w:rsid w:val="008E69D2"/>
    <w:rsid w:val="008F23DB"/>
    <w:rsid w:val="008F26DD"/>
    <w:rsid w:val="008F5A85"/>
    <w:rsid w:val="00900155"/>
    <w:rsid w:val="00901A60"/>
    <w:rsid w:val="009058C4"/>
    <w:rsid w:val="00905DCE"/>
    <w:rsid w:val="0091066C"/>
    <w:rsid w:val="009158E3"/>
    <w:rsid w:val="00916338"/>
    <w:rsid w:val="00917206"/>
    <w:rsid w:val="009212B1"/>
    <w:rsid w:val="00922700"/>
    <w:rsid w:val="009254F4"/>
    <w:rsid w:val="009269EA"/>
    <w:rsid w:val="00930096"/>
    <w:rsid w:val="009301B6"/>
    <w:rsid w:val="0093175C"/>
    <w:rsid w:val="00935396"/>
    <w:rsid w:val="009354CC"/>
    <w:rsid w:val="00936ED1"/>
    <w:rsid w:val="009379FF"/>
    <w:rsid w:val="00937CF6"/>
    <w:rsid w:val="00941C17"/>
    <w:rsid w:val="00942A5C"/>
    <w:rsid w:val="00946FB9"/>
    <w:rsid w:val="009537E1"/>
    <w:rsid w:val="00953F5F"/>
    <w:rsid w:val="00954741"/>
    <w:rsid w:val="009549C0"/>
    <w:rsid w:val="0095666D"/>
    <w:rsid w:val="009567C7"/>
    <w:rsid w:val="00961E1F"/>
    <w:rsid w:val="00961FAF"/>
    <w:rsid w:val="00963C33"/>
    <w:rsid w:val="00964052"/>
    <w:rsid w:val="009721CE"/>
    <w:rsid w:val="0097222A"/>
    <w:rsid w:val="009759CD"/>
    <w:rsid w:val="009815FD"/>
    <w:rsid w:val="009818B6"/>
    <w:rsid w:val="009853F3"/>
    <w:rsid w:val="0099086F"/>
    <w:rsid w:val="00990B38"/>
    <w:rsid w:val="0099353F"/>
    <w:rsid w:val="00994C81"/>
    <w:rsid w:val="00994DDE"/>
    <w:rsid w:val="009A28C3"/>
    <w:rsid w:val="009A6202"/>
    <w:rsid w:val="009A76C0"/>
    <w:rsid w:val="009B377F"/>
    <w:rsid w:val="009B395D"/>
    <w:rsid w:val="009B3BF6"/>
    <w:rsid w:val="009B67B0"/>
    <w:rsid w:val="009B7415"/>
    <w:rsid w:val="009C396E"/>
    <w:rsid w:val="009C5EB8"/>
    <w:rsid w:val="009C74EC"/>
    <w:rsid w:val="009D0BB7"/>
    <w:rsid w:val="009D21BB"/>
    <w:rsid w:val="009D39FB"/>
    <w:rsid w:val="009D3A43"/>
    <w:rsid w:val="009D6035"/>
    <w:rsid w:val="009E1B17"/>
    <w:rsid w:val="009E33B0"/>
    <w:rsid w:val="009E35EE"/>
    <w:rsid w:val="009E4B85"/>
    <w:rsid w:val="009E5157"/>
    <w:rsid w:val="009F4136"/>
    <w:rsid w:val="00A01378"/>
    <w:rsid w:val="00A026E4"/>
    <w:rsid w:val="00A13201"/>
    <w:rsid w:val="00A13904"/>
    <w:rsid w:val="00A178F4"/>
    <w:rsid w:val="00A20A4E"/>
    <w:rsid w:val="00A3648C"/>
    <w:rsid w:val="00A37648"/>
    <w:rsid w:val="00A404D6"/>
    <w:rsid w:val="00A42F7D"/>
    <w:rsid w:val="00A43528"/>
    <w:rsid w:val="00A43769"/>
    <w:rsid w:val="00A45298"/>
    <w:rsid w:val="00A452BB"/>
    <w:rsid w:val="00A45E9B"/>
    <w:rsid w:val="00A50530"/>
    <w:rsid w:val="00A50BFF"/>
    <w:rsid w:val="00A53111"/>
    <w:rsid w:val="00A5658C"/>
    <w:rsid w:val="00A63356"/>
    <w:rsid w:val="00A654E1"/>
    <w:rsid w:val="00A7191C"/>
    <w:rsid w:val="00A72770"/>
    <w:rsid w:val="00A748B2"/>
    <w:rsid w:val="00A81BA6"/>
    <w:rsid w:val="00A81E10"/>
    <w:rsid w:val="00A86EF7"/>
    <w:rsid w:val="00A921A0"/>
    <w:rsid w:val="00A923B2"/>
    <w:rsid w:val="00A95414"/>
    <w:rsid w:val="00AA03FB"/>
    <w:rsid w:val="00AA2A98"/>
    <w:rsid w:val="00AA41EF"/>
    <w:rsid w:val="00AA494E"/>
    <w:rsid w:val="00AA7D3E"/>
    <w:rsid w:val="00AC0DC3"/>
    <w:rsid w:val="00AC3700"/>
    <w:rsid w:val="00AC3A7C"/>
    <w:rsid w:val="00AC476D"/>
    <w:rsid w:val="00AD5CB6"/>
    <w:rsid w:val="00AE04BA"/>
    <w:rsid w:val="00AE0EDA"/>
    <w:rsid w:val="00AE2293"/>
    <w:rsid w:val="00AE42B4"/>
    <w:rsid w:val="00AE4A96"/>
    <w:rsid w:val="00AF07D8"/>
    <w:rsid w:val="00AF3BBC"/>
    <w:rsid w:val="00AF496E"/>
    <w:rsid w:val="00AF6AEF"/>
    <w:rsid w:val="00B01414"/>
    <w:rsid w:val="00B02FE9"/>
    <w:rsid w:val="00B046C9"/>
    <w:rsid w:val="00B05ECD"/>
    <w:rsid w:val="00B06D3F"/>
    <w:rsid w:val="00B11C3D"/>
    <w:rsid w:val="00B12622"/>
    <w:rsid w:val="00B12D3D"/>
    <w:rsid w:val="00B12D70"/>
    <w:rsid w:val="00B133F8"/>
    <w:rsid w:val="00B17654"/>
    <w:rsid w:val="00B228B6"/>
    <w:rsid w:val="00B23CEA"/>
    <w:rsid w:val="00B25AB5"/>
    <w:rsid w:val="00B30351"/>
    <w:rsid w:val="00B310CC"/>
    <w:rsid w:val="00B337E8"/>
    <w:rsid w:val="00B40DCA"/>
    <w:rsid w:val="00B42406"/>
    <w:rsid w:val="00B4561D"/>
    <w:rsid w:val="00B459A7"/>
    <w:rsid w:val="00B51207"/>
    <w:rsid w:val="00B52399"/>
    <w:rsid w:val="00B53438"/>
    <w:rsid w:val="00B539E1"/>
    <w:rsid w:val="00B5659C"/>
    <w:rsid w:val="00B60FA6"/>
    <w:rsid w:val="00B62B7E"/>
    <w:rsid w:val="00B64ADF"/>
    <w:rsid w:val="00B64EB9"/>
    <w:rsid w:val="00B6632A"/>
    <w:rsid w:val="00B66442"/>
    <w:rsid w:val="00B67BD3"/>
    <w:rsid w:val="00B713D9"/>
    <w:rsid w:val="00B731F5"/>
    <w:rsid w:val="00B73624"/>
    <w:rsid w:val="00B760E0"/>
    <w:rsid w:val="00B76105"/>
    <w:rsid w:val="00B77018"/>
    <w:rsid w:val="00B847D5"/>
    <w:rsid w:val="00B84FB4"/>
    <w:rsid w:val="00B8544F"/>
    <w:rsid w:val="00B8597D"/>
    <w:rsid w:val="00B862D4"/>
    <w:rsid w:val="00B91890"/>
    <w:rsid w:val="00B91B41"/>
    <w:rsid w:val="00B920CC"/>
    <w:rsid w:val="00B9237D"/>
    <w:rsid w:val="00B92D8D"/>
    <w:rsid w:val="00B97B53"/>
    <w:rsid w:val="00BA044E"/>
    <w:rsid w:val="00BA1E7A"/>
    <w:rsid w:val="00BA75DB"/>
    <w:rsid w:val="00BA7E4F"/>
    <w:rsid w:val="00BB0643"/>
    <w:rsid w:val="00BB403B"/>
    <w:rsid w:val="00BB4776"/>
    <w:rsid w:val="00BB49D5"/>
    <w:rsid w:val="00BB773C"/>
    <w:rsid w:val="00BC0671"/>
    <w:rsid w:val="00BC4093"/>
    <w:rsid w:val="00BC452D"/>
    <w:rsid w:val="00BC74DC"/>
    <w:rsid w:val="00BD693A"/>
    <w:rsid w:val="00BE1082"/>
    <w:rsid w:val="00BE4CB3"/>
    <w:rsid w:val="00BF1935"/>
    <w:rsid w:val="00BF1F29"/>
    <w:rsid w:val="00BF228E"/>
    <w:rsid w:val="00BF2A90"/>
    <w:rsid w:val="00BF2F2F"/>
    <w:rsid w:val="00BF4F95"/>
    <w:rsid w:val="00BF7B92"/>
    <w:rsid w:val="00C01940"/>
    <w:rsid w:val="00C05686"/>
    <w:rsid w:val="00C0680F"/>
    <w:rsid w:val="00C06A3A"/>
    <w:rsid w:val="00C11E11"/>
    <w:rsid w:val="00C120A7"/>
    <w:rsid w:val="00C13E0F"/>
    <w:rsid w:val="00C143C9"/>
    <w:rsid w:val="00C162DF"/>
    <w:rsid w:val="00C16B2F"/>
    <w:rsid w:val="00C16BF8"/>
    <w:rsid w:val="00C20674"/>
    <w:rsid w:val="00C2204C"/>
    <w:rsid w:val="00C247B6"/>
    <w:rsid w:val="00C25435"/>
    <w:rsid w:val="00C27541"/>
    <w:rsid w:val="00C34B35"/>
    <w:rsid w:val="00C40198"/>
    <w:rsid w:val="00C401E8"/>
    <w:rsid w:val="00C435EB"/>
    <w:rsid w:val="00C435F3"/>
    <w:rsid w:val="00C45D7E"/>
    <w:rsid w:val="00C45FCC"/>
    <w:rsid w:val="00C46C1B"/>
    <w:rsid w:val="00C505BC"/>
    <w:rsid w:val="00C51639"/>
    <w:rsid w:val="00C51B3A"/>
    <w:rsid w:val="00C52B8C"/>
    <w:rsid w:val="00C534BE"/>
    <w:rsid w:val="00C54BEB"/>
    <w:rsid w:val="00C61572"/>
    <w:rsid w:val="00C73239"/>
    <w:rsid w:val="00C734B0"/>
    <w:rsid w:val="00C750F4"/>
    <w:rsid w:val="00C7527F"/>
    <w:rsid w:val="00C76AAE"/>
    <w:rsid w:val="00C81AC1"/>
    <w:rsid w:val="00C83315"/>
    <w:rsid w:val="00C84F15"/>
    <w:rsid w:val="00C906E8"/>
    <w:rsid w:val="00C91819"/>
    <w:rsid w:val="00C91B6B"/>
    <w:rsid w:val="00C951F3"/>
    <w:rsid w:val="00CA7D3B"/>
    <w:rsid w:val="00CB3601"/>
    <w:rsid w:val="00CB4255"/>
    <w:rsid w:val="00CB666A"/>
    <w:rsid w:val="00CB6679"/>
    <w:rsid w:val="00CB7D41"/>
    <w:rsid w:val="00CC24F3"/>
    <w:rsid w:val="00CC40DE"/>
    <w:rsid w:val="00CC4C39"/>
    <w:rsid w:val="00CC5A2C"/>
    <w:rsid w:val="00CC670C"/>
    <w:rsid w:val="00CC6D1B"/>
    <w:rsid w:val="00CC71A9"/>
    <w:rsid w:val="00CD201D"/>
    <w:rsid w:val="00CD5AA8"/>
    <w:rsid w:val="00CD6953"/>
    <w:rsid w:val="00CE7C75"/>
    <w:rsid w:val="00CF588C"/>
    <w:rsid w:val="00D00626"/>
    <w:rsid w:val="00D008DC"/>
    <w:rsid w:val="00D03B40"/>
    <w:rsid w:val="00D063F6"/>
    <w:rsid w:val="00D06D80"/>
    <w:rsid w:val="00D12256"/>
    <w:rsid w:val="00D20628"/>
    <w:rsid w:val="00D209DF"/>
    <w:rsid w:val="00D22E93"/>
    <w:rsid w:val="00D2508D"/>
    <w:rsid w:val="00D253EA"/>
    <w:rsid w:val="00D30EC1"/>
    <w:rsid w:val="00D343ED"/>
    <w:rsid w:val="00D360D7"/>
    <w:rsid w:val="00D44039"/>
    <w:rsid w:val="00D5626A"/>
    <w:rsid w:val="00D600E3"/>
    <w:rsid w:val="00D64F07"/>
    <w:rsid w:val="00D70483"/>
    <w:rsid w:val="00D73C89"/>
    <w:rsid w:val="00D8013D"/>
    <w:rsid w:val="00D8018C"/>
    <w:rsid w:val="00D86D6E"/>
    <w:rsid w:val="00D87673"/>
    <w:rsid w:val="00D901E9"/>
    <w:rsid w:val="00D90771"/>
    <w:rsid w:val="00D90BE2"/>
    <w:rsid w:val="00D9266F"/>
    <w:rsid w:val="00D92BEF"/>
    <w:rsid w:val="00D93EFE"/>
    <w:rsid w:val="00D94D16"/>
    <w:rsid w:val="00D97D37"/>
    <w:rsid w:val="00DA1783"/>
    <w:rsid w:val="00DA7222"/>
    <w:rsid w:val="00DB06E2"/>
    <w:rsid w:val="00DC0133"/>
    <w:rsid w:val="00DC01C2"/>
    <w:rsid w:val="00DC045A"/>
    <w:rsid w:val="00DC3D05"/>
    <w:rsid w:val="00DD05C8"/>
    <w:rsid w:val="00DD5206"/>
    <w:rsid w:val="00DD6926"/>
    <w:rsid w:val="00DD6FEF"/>
    <w:rsid w:val="00DE037C"/>
    <w:rsid w:val="00DE062C"/>
    <w:rsid w:val="00DE63EB"/>
    <w:rsid w:val="00DF1D0E"/>
    <w:rsid w:val="00DF2E8B"/>
    <w:rsid w:val="00DF3952"/>
    <w:rsid w:val="00DF3F30"/>
    <w:rsid w:val="00DF4017"/>
    <w:rsid w:val="00DF60C1"/>
    <w:rsid w:val="00E004B3"/>
    <w:rsid w:val="00E04764"/>
    <w:rsid w:val="00E05924"/>
    <w:rsid w:val="00E07931"/>
    <w:rsid w:val="00E07A70"/>
    <w:rsid w:val="00E11876"/>
    <w:rsid w:val="00E138E4"/>
    <w:rsid w:val="00E17BE9"/>
    <w:rsid w:val="00E20830"/>
    <w:rsid w:val="00E221F5"/>
    <w:rsid w:val="00E239AF"/>
    <w:rsid w:val="00E247A2"/>
    <w:rsid w:val="00E251A3"/>
    <w:rsid w:val="00E27E01"/>
    <w:rsid w:val="00E3294E"/>
    <w:rsid w:val="00E404C7"/>
    <w:rsid w:val="00E4054C"/>
    <w:rsid w:val="00E464C1"/>
    <w:rsid w:val="00E47138"/>
    <w:rsid w:val="00E503D4"/>
    <w:rsid w:val="00E51B8A"/>
    <w:rsid w:val="00E55392"/>
    <w:rsid w:val="00E55EE3"/>
    <w:rsid w:val="00E600E9"/>
    <w:rsid w:val="00E6182F"/>
    <w:rsid w:val="00E61A48"/>
    <w:rsid w:val="00E65501"/>
    <w:rsid w:val="00E65A0F"/>
    <w:rsid w:val="00E65AA5"/>
    <w:rsid w:val="00E661DB"/>
    <w:rsid w:val="00E70176"/>
    <w:rsid w:val="00E71B65"/>
    <w:rsid w:val="00E763CC"/>
    <w:rsid w:val="00E7713E"/>
    <w:rsid w:val="00E819DF"/>
    <w:rsid w:val="00E87764"/>
    <w:rsid w:val="00E905D0"/>
    <w:rsid w:val="00E9406C"/>
    <w:rsid w:val="00E9616F"/>
    <w:rsid w:val="00E97216"/>
    <w:rsid w:val="00E977F8"/>
    <w:rsid w:val="00EA1DE4"/>
    <w:rsid w:val="00EA34FD"/>
    <w:rsid w:val="00EA482F"/>
    <w:rsid w:val="00EB22DD"/>
    <w:rsid w:val="00EB3CC8"/>
    <w:rsid w:val="00EC2DFE"/>
    <w:rsid w:val="00EC5580"/>
    <w:rsid w:val="00ED06D2"/>
    <w:rsid w:val="00ED16F2"/>
    <w:rsid w:val="00ED3D52"/>
    <w:rsid w:val="00ED514B"/>
    <w:rsid w:val="00EF05A6"/>
    <w:rsid w:val="00EF07CA"/>
    <w:rsid w:val="00EF2715"/>
    <w:rsid w:val="00EF6DF9"/>
    <w:rsid w:val="00EF7F4F"/>
    <w:rsid w:val="00F00A91"/>
    <w:rsid w:val="00F01736"/>
    <w:rsid w:val="00F01812"/>
    <w:rsid w:val="00F02535"/>
    <w:rsid w:val="00F02B3F"/>
    <w:rsid w:val="00F03BC4"/>
    <w:rsid w:val="00F03F4E"/>
    <w:rsid w:val="00F11438"/>
    <w:rsid w:val="00F11C8A"/>
    <w:rsid w:val="00F2271F"/>
    <w:rsid w:val="00F22E3E"/>
    <w:rsid w:val="00F30F1B"/>
    <w:rsid w:val="00F313FF"/>
    <w:rsid w:val="00F32D78"/>
    <w:rsid w:val="00F32E9F"/>
    <w:rsid w:val="00F416E3"/>
    <w:rsid w:val="00F42322"/>
    <w:rsid w:val="00F43058"/>
    <w:rsid w:val="00F4373C"/>
    <w:rsid w:val="00F43CBF"/>
    <w:rsid w:val="00F44C12"/>
    <w:rsid w:val="00F50A17"/>
    <w:rsid w:val="00F518DE"/>
    <w:rsid w:val="00F5262F"/>
    <w:rsid w:val="00F563C0"/>
    <w:rsid w:val="00F56A19"/>
    <w:rsid w:val="00F57758"/>
    <w:rsid w:val="00F615DA"/>
    <w:rsid w:val="00F62009"/>
    <w:rsid w:val="00F62550"/>
    <w:rsid w:val="00F657B3"/>
    <w:rsid w:val="00F66E19"/>
    <w:rsid w:val="00F673CD"/>
    <w:rsid w:val="00F67D9A"/>
    <w:rsid w:val="00F72BFC"/>
    <w:rsid w:val="00F7529C"/>
    <w:rsid w:val="00F851E2"/>
    <w:rsid w:val="00F85B0C"/>
    <w:rsid w:val="00F877D3"/>
    <w:rsid w:val="00F96DA6"/>
    <w:rsid w:val="00FA16A6"/>
    <w:rsid w:val="00FA1E75"/>
    <w:rsid w:val="00FA2741"/>
    <w:rsid w:val="00FA4071"/>
    <w:rsid w:val="00FB03FA"/>
    <w:rsid w:val="00FB259F"/>
    <w:rsid w:val="00FB6F06"/>
    <w:rsid w:val="00FC034E"/>
    <w:rsid w:val="00FC0C37"/>
    <w:rsid w:val="00FC44F4"/>
    <w:rsid w:val="00FD1EF5"/>
    <w:rsid w:val="00FD3681"/>
    <w:rsid w:val="00FD7A0D"/>
    <w:rsid w:val="00FE1432"/>
    <w:rsid w:val="00FE15F6"/>
    <w:rsid w:val="00FE1DCE"/>
    <w:rsid w:val="00FE474D"/>
    <w:rsid w:val="00FE6CBE"/>
    <w:rsid w:val="00FF4826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6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6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926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9266F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9266F"/>
    <w:pPr>
      <w:keepNext/>
      <w:ind w:left="6372" w:firstLine="708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9266F"/>
    <w:pPr>
      <w:keepNext/>
      <w:ind w:left="708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9266F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66F"/>
    <w:pPr>
      <w:jc w:val="both"/>
    </w:pPr>
    <w:rPr>
      <w:sz w:val="28"/>
    </w:rPr>
  </w:style>
  <w:style w:type="paragraph" w:styleId="a4">
    <w:name w:val="Body Text Indent"/>
    <w:basedOn w:val="a"/>
    <w:rsid w:val="00D9266F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D9266F"/>
    <w:pPr>
      <w:jc w:val="center"/>
    </w:pPr>
    <w:rPr>
      <w:b/>
      <w:bCs/>
      <w:sz w:val="28"/>
    </w:rPr>
  </w:style>
  <w:style w:type="paragraph" w:styleId="30">
    <w:name w:val="Body Text 3"/>
    <w:basedOn w:val="a"/>
    <w:rsid w:val="00D9266F"/>
    <w:pPr>
      <w:jc w:val="both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D926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266F"/>
  </w:style>
  <w:style w:type="paragraph" w:styleId="a8">
    <w:name w:val="footer"/>
    <w:basedOn w:val="a"/>
    <w:rsid w:val="005A2A46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ED3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E0EDA"/>
    <w:rPr>
      <w:color w:val="0000FF"/>
      <w:u w:val="single"/>
    </w:rPr>
  </w:style>
  <w:style w:type="paragraph" w:styleId="ab">
    <w:name w:val="caption"/>
    <w:basedOn w:val="a"/>
    <w:next w:val="a"/>
    <w:qFormat/>
    <w:rsid w:val="0062274C"/>
    <w:pPr>
      <w:jc w:val="center"/>
    </w:pPr>
    <w:rPr>
      <w:b/>
      <w:spacing w:val="20"/>
      <w:sz w:val="40"/>
      <w:szCs w:val="20"/>
    </w:rPr>
  </w:style>
  <w:style w:type="paragraph" w:customStyle="1" w:styleId="21">
    <w:name w:val="Знак Знак Знак Знак2 Знак Знак Знак"/>
    <w:basedOn w:val="a"/>
    <w:rsid w:val="006060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48180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8180A"/>
    <w:rPr>
      <w:rFonts w:ascii="Tahoma" w:hAnsi="Tahoma" w:cs="Tahoma"/>
      <w:sz w:val="16"/>
      <w:szCs w:val="16"/>
    </w:rPr>
  </w:style>
  <w:style w:type="paragraph" w:styleId="ae">
    <w:name w:val="Normal (Web)"/>
    <w:aliases w:val="Обычный (веб) Знак, Знак Знак, Знак,Знак Знак,Знак"/>
    <w:basedOn w:val="a"/>
    <w:link w:val="11"/>
    <w:unhideWhenUsed/>
    <w:rsid w:val="00153FE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386C98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rsid w:val="008E2AC9"/>
    <w:rPr>
      <w:rFonts w:ascii="Courier New" w:hAnsi="Courier New" w:cs="Courier New"/>
      <w:sz w:val="20"/>
      <w:szCs w:val="20"/>
      <w:lang w:bidi="my-MM"/>
    </w:rPr>
  </w:style>
  <w:style w:type="character" w:customStyle="1" w:styleId="af1">
    <w:name w:val="Текст Знак"/>
    <w:link w:val="af0"/>
    <w:uiPriority w:val="99"/>
    <w:rsid w:val="008E2AC9"/>
    <w:rPr>
      <w:rFonts w:ascii="Courier New" w:hAnsi="Courier New" w:cs="Courier New"/>
      <w:lang w:bidi="my-MM"/>
    </w:rPr>
  </w:style>
  <w:style w:type="character" w:customStyle="1" w:styleId="11">
    <w:name w:val="Обычный (веб) Знак1"/>
    <w:aliases w:val="Обычный (веб) Знак Знак, Знак Знак Знак, Знак Знак1,Знак Знак Знак,Знак Знак1"/>
    <w:link w:val="ae"/>
    <w:rsid w:val="008B75DC"/>
    <w:rPr>
      <w:sz w:val="24"/>
      <w:szCs w:val="24"/>
    </w:rPr>
  </w:style>
  <w:style w:type="character" w:customStyle="1" w:styleId="10">
    <w:name w:val="Заголовок 1 Знак"/>
    <w:link w:val="1"/>
    <w:rsid w:val="00C05686"/>
    <w:rPr>
      <w:sz w:val="28"/>
      <w:szCs w:val="24"/>
    </w:rPr>
  </w:style>
  <w:style w:type="paragraph" w:styleId="af2">
    <w:name w:val="List Paragraph"/>
    <w:basedOn w:val="a"/>
    <w:uiPriority w:val="34"/>
    <w:qFormat/>
    <w:rsid w:val="002F53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Делопроизводство"/>
    <w:basedOn w:val="a"/>
    <w:next w:val="a"/>
    <w:qFormat/>
    <w:rsid w:val="002F5367"/>
    <w:pPr>
      <w:ind w:firstLine="851"/>
      <w:jc w:val="both"/>
    </w:pPr>
    <w:rPr>
      <w:rFonts w:eastAsiaTheme="minorHAnsi"/>
      <w:sz w:val="28"/>
      <w:szCs w:val="26"/>
      <w:lang w:eastAsia="en-US"/>
    </w:rPr>
  </w:style>
  <w:style w:type="character" w:customStyle="1" w:styleId="af4">
    <w:name w:val="Основной текст_"/>
    <w:link w:val="12"/>
    <w:locked/>
    <w:rsid w:val="002F5367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2F5367"/>
    <w:pPr>
      <w:widowControl w:val="0"/>
      <w:shd w:val="clear" w:color="auto" w:fill="FFFFFF"/>
      <w:spacing w:before="120" w:line="0" w:lineRule="atLeast"/>
      <w:ind w:hanging="1560"/>
      <w:jc w:val="both"/>
    </w:pPr>
    <w:rPr>
      <w:sz w:val="20"/>
      <w:szCs w:val="20"/>
    </w:rPr>
  </w:style>
  <w:style w:type="paragraph" w:customStyle="1" w:styleId="ConsPlusNormal">
    <w:name w:val="ConsPlusNormal"/>
    <w:rsid w:val="002F53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F536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2F53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AA490022136507D8E5A5B604901281930097F59Q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6666-1168-4C8B-8684-B3D46606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</Template>
  <TotalTime>1</TotalTime>
  <Pages>11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Пушкинского района</vt:lpstr>
    </vt:vector>
  </TitlesOfParts>
  <Company/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Пушкинского района</dc:title>
  <dc:creator>1</dc:creator>
  <cp:lastModifiedBy>ADM_55</cp:lastModifiedBy>
  <cp:revision>2</cp:revision>
  <cp:lastPrinted>2016-05-30T06:04:00Z</cp:lastPrinted>
  <dcterms:created xsi:type="dcterms:W3CDTF">2018-01-18T12:33:00Z</dcterms:created>
  <dcterms:modified xsi:type="dcterms:W3CDTF">2018-01-18T12:33:00Z</dcterms:modified>
</cp:coreProperties>
</file>