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AB" w:rsidRPr="00630A63" w:rsidRDefault="002A3E25" w:rsidP="005D560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</w:t>
      </w:r>
      <w:r w:rsidR="00F205AB" w:rsidRPr="00630A63">
        <w:rPr>
          <w:b/>
          <w:sz w:val="26"/>
          <w:szCs w:val="26"/>
        </w:rPr>
        <w:t>звещени</w:t>
      </w:r>
      <w:r>
        <w:rPr>
          <w:b/>
          <w:sz w:val="26"/>
          <w:szCs w:val="26"/>
        </w:rPr>
        <w:t>е</w:t>
      </w:r>
      <w:r w:rsidR="00F205AB" w:rsidRPr="00630A63">
        <w:rPr>
          <w:b/>
          <w:sz w:val="26"/>
          <w:szCs w:val="26"/>
        </w:rPr>
        <w:t xml:space="preserve"> о предоставлении земельн</w:t>
      </w:r>
      <w:r w:rsidR="00AB721A">
        <w:rPr>
          <w:b/>
          <w:sz w:val="26"/>
          <w:szCs w:val="26"/>
        </w:rPr>
        <w:t>ых</w:t>
      </w:r>
      <w:r w:rsidR="00F205AB" w:rsidRPr="00630A63">
        <w:rPr>
          <w:b/>
          <w:sz w:val="26"/>
          <w:szCs w:val="26"/>
        </w:rPr>
        <w:t xml:space="preserve"> участк</w:t>
      </w:r>
      <w:r w:rsidR="00AB721A">
        <w:rPr>
          <w:b/>
          <w:sz w:val="26"/>
          <w:szCs w:val="26"/>
        </w:rPr>
        <w:t>ов</w:t>
      </w:r>
      <w:r w:rsidR="00F205AB" w:rsidRPr="00630A63">
        <w:rPr>
          <w:b/>
          <w:sz w:val="26"/>
          <w:szCs w:val="26"/>
        </w:rPr>
        <w:t xml:space="preserve"> </w:t>
      </w:r>
      <w:r w:rsidR="00AD5F49" w:rsidRPr="00630A63">
        <w:rPr>
          <w:b/>
          <w:sz w:val="26"/>
          <w:szCs w:val="26"/>
        </w:rPr>
        <w:br/>
      </w:r>
      <w:r w:rsidR="00F205AB" w:rsidRPr="00630A63">
        <w:rPr>
          <w:b/>
          <w:sz w:val="26"/>
          <w:szCs w:val="26"/>
        </w:rPr>
        <w:t xml:space="preserve">в </w:t>
      </w:r>
      <w:r w:rsidR="00AD5F49" w:rsidRPr="00630A63">
        <w:rPr>
          <w:b/>
          <w:sz w:val="26"/>
          <w:szCs w:val="26"/>
        </w:rPr>
        <w:t xml:space="preserve">аренду за плату в </w:t>
      </w:r>
      <w:r w:rsidR="00F205AB" w:rsidRPr="00630A63">
        <w:rPr>
          <w:b/>
          <w:sz w:val="26"/>
          <w:szCs w:val="26"/>
        </w:rPr>
        <w:t>порядке</w:t>
      </w:r>
      <w:r w:rsidR="00E259F1">
        <w:rPr>
          <w:b/>
          <w:sz w:val="26"/>
          <w:szCs w:val="26"/>
        </w:rPr>
        <w:t>,</w:t>
      </w:r>
      <w:r w:rsidR="00F205AB" w:rsidRPr="00630A63">
        <w:rPr>
          <w:b/>
          <w:sz w:val="26"/>
          <w:szCs w:val="26"/>
        </w:rPr>
        <w:t xml:space="preserve"> установленном </w:t>
      </w:r>
      <w:r w:rsidR="00AD5F49" w:rsidRPr="00630A63">
        <w:rPr>
          <w:b/>
          <w:sz w:val="26"/>
          <w:szCs w:val="26"/>
        </w:rPr>
        <w:br/>
      </w:r>
      <w:r w:rsidR="00F205AB" w:rsidRPr="00630A63">
        <w:rPr>
          <w:b/>
          <w:sz w:val="26"/>
          <w:szCs w:val="26"/>
        </w:rPr>
        <w:t>статьё</w:t>
      </w:r>
      <w:r>
        <w:rPr>
          <w:b/>
          <w:sz w:val="26"/>
          <w:szCs w:val="26"/>
        </w:rPr>
        <w:t>й</w:t>
      </w:r>
      <w:r w:rsidR="00F205AB" w:rsidRPr="00630A63">
        <w:rPr>
          <w:b/>
          <w:sz w:val="26"/>
          <w:szCs w:val="26"/>
        </w:rPr>
        <w:t xml:space="preserve"> 39.18 Земельного кодекса Российской Федерации</w:t>
      </w:r>
    </w:p>
    <w:p w:rsidR="00F205AB" w:rsidRPr="00630A63" w:rsidRDefault="00F205AB" w:rsidP="005D5602">
      <w:pPr>
        <w:jc w:val="center"/>
        <w:rPr>
          <w:b/>
          <w:sz w:val="26"/>
          <w:szCs w:val="26"/>
        </w:rPr>
      </w:pPr>
    </w:p>
    <w:p w:rsidR="001B08A5" w:rsidRDefault="000A055F" w:rsidP="0081039C">
      <w:pPr>
        <w:ind w:firstLine="709"/>
        <w:jc w:val="both"/>
        <w:rPr>
          <w:sz w:val="26"/>
          <w:szCs w:val="26"/>
        </w:rPr>
      </w:pPr>
      <w:r w:rsidRPr="00630A63">
        <w:rPr>
          <w:sz w:val="26"/>
          <w:szCs w:val="26"/>
        </w:rPr>
        <w:t>В соответствии со ст</w:t>
      </w:r>
      <w:r w:rsidR="00F205AB" w:rsidRPr="00630A63">
        <w:rPr>
          <w:sz w:val="26"/>
          <w:szCs w:val="26"/>
        </w:rPr>
        <w:t>атьёй</w:t>
      </w:r>
      <w:r w:rsidRPr="00630A63">
        <w:rPr>
          <w:sz w:val="26"/>
          <w:szCs w:val="26"/>
        </w:rPr>
        <w:t xml:space="preserve"> 39.18 Земельного кодекса Российской Федерации </w:t>
      </w:r>
      <w:r w:rsidR="00172EBD" w:rsidRPr="00630A63">
        <w:rPr>
          <w:sz w:val="26"/>
          <w:szCs w:val="26"/>
        </w:rPr>
        <w:t xml:space="preserve">информируем о </w:t>
      </w:r>
      <w:r w:rsidR="00AD5F49" w:rsidRPr="00630A63">
        <w:rPr>
          <w:sz w:val="26"/>
          <w:szCs w:val="26"/>
        </w:rPr>
        <w:t xml:space="preserve">возможности </w:t>
      </w:r>
      <w:r w:rsidR="00172EBD" w:rsidRPr="00630A63">
        <w:rPr>
          <w:sz w:val="26"/>
          <w:szCs w:val="26"/>
        </w:rPr>
        <w:t>предоставлени</w:t>
      </w:r>
      <w:r w:rsidR="00AD5F49" w:rsidRPr="00630A63">
        <w:rPr>
          <w:sz w:val="26"/>
          <w:szCs w:val="26"/>
        </w:rPr>
        <w:t>я</w:t>
      </w:r>
      <w:r w:rsidR="00172EBD" w:rsidRPr="00630A63">
        <w:rPr>
          <w:sz w:val="26"/>
          <w:szCs w:val="26"/>
        </w:rPr>
        <w:t xml:space="preserve"> </w:t>
      </w:r>
      <w:r w:rsidR="002B245B" w:rsidRPr="00630A63">
        <w:rPr>
          <w:sz w:val="26"/>
          <w:szCs w:val="26"/>
        </w:rPr>
        <w:t xml:space="preserve">в </w:t>
      </w:r>
      <w:r w:rsidR="006471FD" w:rsidRPr="00630A63">
        <w:rPr>
          <w:sz w:val="26"/>
          <w:szCs w:val="26"/>
        </w:rPr>
        <w:t>аренду</w:t>
      </w:r>
      <w:r w:rsidR="00172EBD" w:rsidRPr="00630A63">
        <w:rPr>
          <w:sz w:val="26"/>
          <w:szCs w:val="26"/>
        </w:rPr>
        <w:t xml:space="preserve"> </w:t>
      </w:r>
      <w:r w:rsidR="00AD5F49" w:rsidRPr="00630A63">
        <w:rPr>
          <w:sz w:val="26"/>
          <w:szCs w:val="26"/>
        </w:rPr>
        <w:t>земельн</w:t>
      </w:r>
      <w:r w:rsidR="001B08A5">
        <w:rPr>
          <w:sz w:val="26"/>
          <w:szCs w:val="26"/>
        </w:rPr>
        <w:t>ых</w:t>
      </w:r>
      <w:r w:rsidR="00AD5F49" w:rsidRPr="00630A63">
        <w:rPr>
          <w:sz w:val="26"/>
          <w:szCs w:val="26"/>
        </w:rPr>
        <w:t xml:space="preserve"> участк</w:t>
      </w:r>
      <w:r w:rsidR="001B08A5">
        <w:rPr>
          <w:sz w:val="26"/>
          <w:szCs w:val="26"/>
        </w:rPr>
        <w:t>ов:</w:t>
      </w:r>
    </w:p>
    <w:p w:rsidR="001B08A5" w:rsidRDefault="001B08A5" w:rsidP="008103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A3E25">
        <w:rPr>
          <w:sz w:val="26"/>
          <w:szCs w:val="26"/>
        </w:rPr>
        <w:t xml:space="preserve">с </w:t>
      </w:r>
      <w:r w:rsidR="00AD5F49" w:rsidRPr="00630A63">
        <w:rPr>
          <w:sz w:val="26"/>
          <w:szCs w:val="26"/>
        </w:rPr>
        <w:t>кадастровы</w:t>
      </w:r>
      <w:r w:rsidR="002A5BB7">
        <w:rPr>
          <w:sz w:val="26"/>
          <w:szCs w:val="26"/>
        </w:rPr>
        <w:t>м</w:t>
      </w:r>
      <w:r w:rsidR="00AD5F49" w:rsidRPr="00630A63">
        <w:rPr>
          <w:sz w:val="26"/>
          <w:szCs w:val="26"/>
        </w:rPr>
        <w:t xml:space="preserve"> номер</w:t>
      </w:r>
      <w:r w:rsidR="002A5BB7">
        <w:rPr>
          <w:sz w:val="26"/>
          <w:szCs w:val="26"/>
        </w:rPr>
        <w:t>ом</w:t>
      </w:r>
      <w:r w:rsidR="00AD5F49" w:rsidRPr="00630A63">
        <w:rPr>
          <w:sz w:val="26"/>
          <w:szCs w:val="26"/>
        </w:rPr>
        <w:t xml:space="preserve"> </w:t>
      </w:r>
      <w:r w:rsidR="00C73FBD" w:rsidRPr="00C2684E">
        <w:rPr>
          <w:sz w:val="25"/>
          <w:szCs w:val="25"/>
        </w:rPr>
        <w:t>50:14:0010506:27</w:t>
      </w:r>
      <w:r w:rsidR="00C73FBD" w:rsidRPr="00312CF7">
        <w:rPr>
          <w:sz w:val="25"/>
          <w:szCs w:val="25"/>
        </w:rPr>
        <w:t xml:space="preserve"> площадью </w:t>
      </w:r>
      <w:r w:rsidR="00C73FBD" w:rsidRPr="00C2684E">
        <w:rPr>
          <w:sz w:val="25"/>
          <w:szCs w:val="25"/>
        </w:rPr>
        <w:t>309 000</w:t>
      </w:r>
      <w:r w:rsidR="00C73FBD" w:rsidRPr="003A45FB">
        <w:rPr>
          <w:sz w:val="25"/>
          <w:szCs w:val="25"/>
        </w:rPr>
        <w:t xml:space="preserve"> </w:t>
      </w:r>
      <w:r w:rsidR="00C73FBD" w:rsidRPr="00312CF7">
        <w:rPr>
          <w:sz w:val="25"/>
          <w:szCs w:val="25"/>
        </w:rPr>
        <w:t>кв.</w:t>
      </w:r>
      <w:r w:rsidR="00C73FBD">
        <w:rPr>
          <w:sz w:val="25"/>
          <w:szCs w:val="25"/>
        </w:rPr>
        <w:t> </w:t>
      </w:r>
      <w:r w:rsidR="00C73FBD" w:rsidRPr="00312CF7">
        <w:rPr>
          <w:sz w:val="25"/>
          <w:szCs w:val="25"/>
        </w:rPr>
        <w:t>м</w:t>
      </w:r>
      <w:r w:rsidR="00C73FBD">
        <w:rPr>
          <w:sz w:val="25"/>
          <w:szCs w:val="25"/>
        </w:rPr>
        <w:t xml:space="preserve">, </w:t>
      </w:r>
      <w:r w:rsidR="00C73FBD" w:rsidRPr="00984213">
        <w:rPr>
          <w:sz w:val="25"/>
          <w:szCs w:val="25"/>
        </w:rPr>
        <w:t>категория земель – «земли сельскохозяйственного назначения», вид разрешенного использования «</w:t>
      </w:r>
      <w:r w:rsidR="00C73FBD" w:rsidRPr="003A45FB">
        <w:rPr>
          <w:sz w:val="25"/>
          <w:szCs w:val="25"/>
        </w:rPr>
        <w:t>для ведения сельскохозяйственного производства</w:t>
      </w:r>
      <w:r w:rsidR="00C73FBD" w:rsidRPr="00984213">
        <w:rPr>
          <w:sz w:val="25"/>
          <w:szCs w:val="25"/>
        </w:rPr>
        <w:t xml:space="preserve">», </w:t>
      </w:r>
      <w:r w:rsidR="00C73FBD">
        <w:rPr>
          <w:sz w:val="25"/>
          <w:szCs w:val="25"/>
        </w:rPr>
        <w:t>местоположение</w:t>
      </w:r>
      <w:r w:rsidR="00C73FBD" w:rsidRPr="00312CF7">
        <w:rPr>
          <w:sz w:val="25"/>
          <w:szCs w:val="25"/>
        </w:rPr>
        <w:t xml:space="preserve">: </w:t>
      </w:r>
      <w:r w:rsidR="00C73FBD" w:rsidRPr="00C2684E">
        <w:rPr>
          <w:sz w:val="25"/>
          <w:szCs w:val="25"/>
        </w:rPr>
        <w:t xml:space="preserve">установлено относительно ориентира, расположенного в границах участка. Почтовый адрес ориентира: обл. Московская, р-н Щелковский, ЗАО </w:t>
      </w:r>
      <w:r w:rsidR="00C73FBD">
        <w:rPr>
          <w:sz w:val="25"/>
          <w:szCs w:val="25"/>
        </w:rPr>
        <w:t>«</w:t>
      </w:r>
      <w:r w:rsidR="00C73FBD" w:rsidRPr="00C2684E">
        <w:rPr>
          <w:sz w:val="25"/>
          <w:szCs w:val="25"/>
        </w:rPr>
        <w:t xml:space="preserve">Сельскохозяйственное предприятие </w:t>
      </w:r>
      <w:r w:rsidR="00C73FBD">
        <w:rPr>
          <w:sz w:val="25"/>
          <w:szCs w:val="25"/>
        </w:rPr>
        <w:t>«</w:t>
      </w:r>
      <w:r w:rsidR="00C73FBD" w:rsidRPr="00C2684E">
        <w:rPr>
          <w:sz w:val="25"/>
          <w:szCs w:val="25"/>
        </w:rPr>
        <w:t>Фряновское</w:t>
      </w:r>
      <w:r w:rsidR="00C73FBD">
        <w:rPr>
          <w:sz w:val="25"/>
          <w:szCs w:val="25"/>
        </w:rPr>
        <w:t>»</w:t>
      </w:r>
      <w:r>
        <w:rPr>
          <w:sz w:val="26"/>
          <w:szCs w:val="26"/>
        </w:rPr>
        <w:t>;</w:t>
      </w:r>
    </w:p>
    <w:p w:rsidR="007672A9" w:rsidRPr="00630A63" w:rsidRDefault="001B08A5" w:rsidP="008103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 </w:t>
      </w:r>
      <w:r w:rsidRPr="00630A63">
        <w:rPr>
          <w:sz w:val="26"/>
          <w:szCs w:val="26"/>
        </w:rPr>
        <w:t>кадастровы</w:t>
      </w:r>
      <w:r>
        <w:rPr>
          <w:sz w:val="26"/>
          <w:szCs w:val="26"/>
        </w:rPr>
        <w:t>м</w:t>
      </w:r>
      <w:r w:rsidRPr="00630A63">
        <w:rPr>
          <w:sz w:val="26"/>
          <w:szCs w:val="26"/>
        </w:rPr>
        <w:t xml:space="preserve"> номер</w:t>
      </w:r>
      <w:r>
        <w:rPr>
          <w:sz w:val="26"/>
          <w:szCs w:val="26"/>
        </w:rPr>
        <w:t>ом</w:t>
      </w:r>
      <w:r w:rsidRPr="00630A63">
        <w:rPr>
          <w:sz w:val="26"/>
          <w:szCs w:val="26"/>
        </w:rPr>
        <w:t xml:space="preserve"> </w:t>
      </w:r>
      <w:r w:rsidR="00C73FBD" w:rsidRPr="002C16BB">
        <w:rPr>
          <w:sz w:val="25"/>
          <w:szCs w:val="25"/>
        </w:rPr>
        <w:t>50:14:0010506:29</w:t>
      </w:r>
      <w:r w:rsidR="00C73FBD" w:rsidRPr="00312CF7">
        <w:rPr>
          <w:sz w:val="25"/>
          <w:szCs w:val="25"/>
        </w:rPr>
        <w:t xml:space="preserve"> площадью </w:t>
      </w:r>
      <w:r w:rsidR="00C73FBD" w:rsidRPr="002C16BB">
        <w:rPr>
          <w:sz w:val="25"/>
          <w:szCs w:val="25"/>
        </w:rPr>
        <w:t xml:space="preserve">93 000 </w:t>
      </w:r>
      <w:r w:rsidR="00C73FBD" w:rsidRPr="00312CF7">
        <w:rPr>
          <w:sz w:val="25"/>
          <w:szCs w:val="25"/>
        </w:rPr>
        <w:t>кв.</w:t>
      </w:r>
      <w:r w:rsidR="00C73FBD">
        <w:rPr>
          <w:sz w:val="25"/>
          <w:szCs w:val="25"/>
        </w:rPr>
        <w:t> </w:t>
      </w:r>
      <w:r w:rsidR="00C73FBD" w:rsidRPr="00312CF7">
        <w:rPr>
          <w:sz w:val="25"/>
          <w:szCs w:val="25"/>
        </w:rPr>
        <w:t>м</w:t>
      </w:r>
      <w:r w:rsidR="00C73FBD">
        <w:rPr>
          <w:sz w:val="25"/>
          <w:szCs w:val="25"/>
        </w:rPr>
        <w:t xml:space="preserve">, </w:t>
      </w:r>
      <w:r w:rsidR="00C73FBD" w:rsidRPr="00984213">
        <w:rPr>
          <w:sz w:val="25"/>
          <w:szCs w:val="25"/>
        </w:rPr>
        <w:t>категория земель – «земли сельскохозяйственного назначения», вид разрешенного использования «</w:t>
      </w:r>
      <w:r w:rsidR="00C73FBD" w:rsidRPr="003A45FB">
        <w:rPr>
          <w:sz w:val="25"/>
          <w:szCs w:val="25"/>
        </w:rPr>
        <w:t>для ведения сельскохозяйственного производства</w:t>
      </w:r>
      <w:r w:rsidR="00C73FBD" w:rsidRPr="00984213">
        <w:rPr>
          <w:sz w:val="25"/>
          <w:szCs w:val="25"/>
        </w:rPr>
        <w:t xml:space="preserve">», </w:t>
      </w:r>
      <w:r w:rsidR="00C73FBD">
        <w:rPr>
          <w:sz w:val="25"/>
          <w:szCs w:val="25"/>
        </w:rPr>
        <w:t>местоположение</w:t>
      </w:r>
      <w:r w:rsidR="00C73FBD" w:rsidRPr="00312CF7">
        <w:rPr>
          <w:sz w:val="25"/>
          <w:szCs w:val="25"/>
        </w:rPr>
        <w:t xml:space="preserve">: </w:t>
      </w:r>
      <w:r w:rsidR="00C73FBD" w:rsidRPr="002C16BB">
        <w:rPr>
          <w:sz w:val="25"/>
          <w:szCs w:val="25"/>
        </w:rPr>
        <w:t xml:space="preserve">установлено относительно ориентира, расположенного в границах участка. Почтовый адрес ориентира: обл. Московская, р-н Щелковский, ЗАО </w:t>
      </w:r>
      <w:r w:rsidR="00C73FBD">
        <w:rPr>
          <w:sz w:val="25"/>
          <w:szCs w:val="25"/>
        </w:rPr>
        <w:t>«</w:t>
      </w:r>
      <w:r w:rsidR="00C73FBD" w:rsidRPr="002C16BB">
        <w:rPr>
          <w:sz w:val="25"/>
          <w:szCs w:val="25"/>
        </w:rPr>
        <w:t>Сельскохозяйственное предприятие «Фряновское»</w:t>
      </w:r>
      <w:r>
        <w:rPr>
          <w:sz w:val="26"/>
          <w:szCs w:val="26"/>
        </w:rPr>
        <w:t>,</w:t>
      </w:r>
      <w:r w:rsidR="00F83602" w:rsidRPr="00630A63">
        <w:rPr>
          <w:sz w:val="26"/>
          <w:szCs w:val="26"/>
        </w:rPr>
        <w:t xml:space="preserve"> </w:t>
      </w:r>
      <w:r w:rsidR="000306FF" w:rsidRPr="00630A63">
        <w:rPr>
          <w:sz w:val="26"/>
          <w:szCs w:val="26"/>
        </w:rPr>
        <w:t xml:space="preserve">для </w:t>
      </w:r>
      <w:r w:rsidR="002A3E25">
        <w:rPr>
          <w:sz w:val="26"/>
          <w:szCs w:val="26"/>
        </w:rPr>
        <w:t>осуществления крестьянским (фермерским) хозяйством его деятельности</w:t>
      </w:r>
      <w:r w:rsidR="007672A9" w:rsidRPr="00630A63">
        <w:rPr>
          <w:sz w:val="26"/>
          <w:szCs w:val="26"/>
        </w:rPr>
        <w:t>.</w:t>
      </w:r>
    </w:p>
    <w:p w:rsidR="00373F74" w:rsidRPr="00630A63" w:rsidRDefault="00373F74" w:rsidP="00373F74">
      <w:pPr>
        <w:ind w:firstLine="709"/>
        <w:jc w:val="both"/>
        <w:rPr>
          <w:sz w:val="26"/>
          <w:szCs w:val="26"/>
        </w:rPr>
      </w:pPr>
      <w:r w:rsidRPr="00982251">
        <w:rPr>
          <w:sz w:val="26"/>
          <w:szCs w:val="26"/>
        </w:rPr>
        <w:t xml:space="preserve">Крестьянские (фермерские) хозяйства, сельскохозяйственные организации, участвующие в программах государственной поддержки в сфере развития сельского хозяйства, заинтересованные в предоставлении вышеуказанных земельных участков </w:t>
      </w:r>
      <w:r>
        <w:rPr>
          <w:sz w:val="26"/>
          <w:szCs w:val="26"/>
        </w:rPr>
        <w:br/>
      </w:r>
      <w:r w:rsidRPr="00982251">
        <w:rPr>
          <w:sz w:val="26"/>
          <w:szCs w:val="26"/>
        </w:rPr>
        <w:t xml:space="preserve">для ведения сельского хозяйства или осуществления иной связанной </w:t>
      </w:r>
      <w:r>
        <w:rPr>
          <w:sz w:val="26"/>
          <w:szCs w:val="26"/>
        </w:rPr>
        <w:br/>
      </w:r>
      <w:r w:rsidRPr="00982251">
        <w:rPr>
          <w:sz w:val="26"/>
          <w:szCs w:val="26"/>
        </w:rPr>
        <w:t xml:space="preserve">с сельскохозяйственным производством деятельностью, вправе подать заявление </w:t>
      </w:r>
      <w:r>
        <w:rPr>
          <w:sz w:val="26"/>
          <w:szCs w:val="26"/>
        </w:rPr>
        <w:br/>
      </w:r>
      <w:r w:rsidRPr="00982251">
        <w:rPr>
          <w:sz w:val="26"/>
          <w:szCs w:val="26"/>
        </w:rPr>
        <w:t>о намерении участвовать в аукционе на право заключения договора аренды земельного участка.</w:t>
      </w:r>
    </w:p>
    <w:p w:rsidR="00BC323A" w:rsidRPr="00630A63" w:rsidRDefault="00BC323A" w:rsidP="005D5602">
      <w:pPr>
        <w:ind w:firstLine="709"/>
        <w:jc w:val="both"/>
        <w:rPr>
          <w:sz w:val="26"/>
          <w:szCs w:val="26"/>
        </w:rPr>
      </w:pPr>
      <w:r w:rsidRPr="00630A63">
        <w:rPr>
          <w:sz w:val="26"/>
          <w:szCs w:val="26"/>
        </w:rPr>
        <w:t xml:space="preserve">Заявления </w:t>
      </w:r>
      <w:r w:rsidR="000306FF" w:rsidRPr="00630A63">
        <w:rPr>
          <w:sz w:val="26"/>
          <w:szCs w:val="26"/>
        </w:rPr>
        <w:t xml:space="preserve">о намерении участвовать в аукционе на право заключения договора </w:t>
      </w:r>
      <w:r w:rsidR="002A3E25">
        <w:rPr>
          <w:sz w:val="26"/>
          <w:szCs w:val="26"/>
        </w:rPr>
        <w:t>аренды</w:t>
      </w:r>
      <w:r w:rsidR="002A7859" w:rsidRPr="00630A63">
        <w:rPr>
          <w:sz w:val="26"/>
          <w:szCs w:val="26"/>
        </w:rPr>
        <w:t xml:space="preserve"> земельного участка</w:t>
      </w:r>
      <w:r w:rsidRPr="00630A63">
        <w:rPr>
          <w:sz w:val="26"/>
          <w:szCs w:val="26"/>
        </w:rPr>
        <w:t xml:space="preserve"> принимаются </w:t>
      </w:r>
      <w:r w:rsidR="00AF433B" w:rsidRPr="00630A63">
        <w:rPr>
          <w:sz w:val="26"/>
          <w:szCs w:val="26"/>
        </w:rPr>
        <w:t xml:space="preserve">в письменной форме </w:t>
      </w:r>
      <w:r w:rsidR="00994674" w:rsidRPr="00630A63">
        <w:rPr>
          <w:sz w:val="26"/>
          <w:szCs w:val="26"/>
        </w:rPr>
        <w:t>в течение 30 дней со дня опубликования настоящего извещения</w:t>
      </w:r>
      <w:r w:rsidR="00A76DB0" w:rsidRPr="00630A63">
        <w:rPr>
          <w:sz w:val="26"/>
          <w:szCs w:val="26"/>
        </w:rPr>
        <w:t xml:space="preserve"> </w:t>
      </w:r>
      <w:r w:rsidR="007672A9" w:rsidRPr="00630A63">
        <w:rPr>
          <w:sz w:val="26"/>
          <w:szCs w:val="26"/>
        </w:rPr>
        <w:t xml:space="preserve">по рабочим дням с 9 до 18 часов </w:t>
      </w:r>
      <w:r w:rsidR="000306FF" w:rsidRPr="00630A63">
        <w:rPr>
          <w:sz w:val="26"/>
          <w:szCs w:val="26"/>
        </w:rPr>
        <w:t>по</w:t>
      </w:r>
      <w:r w:rsidR="002A7859" w:rsidRPr="00630A63">
        <w:rPr>
          <w:sz w:val="26"/>
          <w:szCs w:val="26"/>
        </w:rPr>
        <w:t xml:space="preserve"> </w:t>
      </w:r>
      <w:r w:rsidRPr="00630A63">
        <w:rPr>
          <w:sz w:val="26"/>
          <w:szCs w:val="26"/>
        </w:rPr>
        <w:t>а</w:t>
      </w:r>
      <w:r w:rsidR="000306FF" w:rsidRPr="00630A63">
        <w:rPr>
          <w:sz w:val="26"/>
          <w:szCs w:val="26"/>
        </w:rPr>
        <w:t xml:space="preserve">дресу: </w:t>
      </w:r>
      <w:r w:rsidR="002A3E25">
        <w:rPr>
          <w:sz w:val="26"/>
          <w:szCs w:val="26"/>
        </w:rPr>
        <w:t xml:space="preserve">143407, Московская область, г. Красногорск-7, бульвар Строителей, д. 1 </w:t>
      </w:r>
      <w:r w:rsidR="007672A9" w:rsidRPr="00630A63">
        <w:rPr>
          <w:sz w:val="26"/>
          <w:szCs w:val="26"/>
        </w:rPr>
        <w:t>и по адресу электронной почты:</w:t>
      </w:r>
      <w:r w:rsidR="002A3E25">
        <w:rPr>
          <w:sz w:val="26"/>
          <w:szCs w:val="26"/>
        </w:rPr>
        <w:t xml:space="preserve"> </w:t>
      </w:r>
      <w:r w:rsidR="006C6CD9" w:rsidRPr="006C6CD9">
        <w:rPr>
          <w:sz w:val="26"/>
          <w:szCs w:val="26"/>
        </w:rPr>
        <w:t>mio@mosreg.ru</w:t>
      </w:r>
      <w:r w:rsidRPr="00630A63">
        <w:rPr>
          <w:sz w:val="26"/>
          <w:szCs w:val="26"/>
        </w:rPr>
        <w:t>.</w:t>
      </w:r>
    </w:p>
    <w:p w:rsidR="00F83602" w:rsidRPr="00630A63" w:rsidRDefault="00BC323A" w:rsidP="005D5602">
      <w:pPr>
        <w:ind w:firstLine="709"/>
        <w:jc w:val="both"/>
        <w:rPr>
          <w:sz w:val="26"/>
          <w:szCs w:val="26"/>
        </w:rPr>
      </w:pPr>
      <w:r w:rsidRPr="00630A63">
        <w:rPr>
          <w:sz w:val="26"/>
          <w:szCs w:val="26"/>
        </w:rPr>
        <w:t>Способ подачи заявления</w:t>
      </w:r>
      <w:r w:rsidR="007672A9" w:rsidRPr="00630A63">
        <w:rPr>
          <w:sz w:val="26"/>
          <w:szCs w:val="26"/>
        </w:rPr>
        <w:t>:</w:t>
      </w:r>
      <w:r w:rsidRPr="00630A63">
        <w:rPr>
          <w:sz w:val="26"/>
          <w:szCs w:val="26"/>
        </w:rPr>
        <w:t xml:space="preserve"> </w:t>
      </w:r>
      <w:r w:rsidR="007672A9" w:rsidRPr="00630A63">
        <w:rPr>
          <w:sz w:val="26"/>
          <w:szCs w:val="26"/>
        </w:rPr>
        <w:t xml:space="preserve">в виде бумажного документа непосредственно </w:t>
      </w:r>
      <w:r w:rsidR="00E6187D">
        <w:rPr>
          <w:sz w:val="26"/>
          <w:szCs w:val="26"/>
        </w:rPr>
        <w:br/>
      </w:r>
      <w:r w:rsidR="007672A9" w:rsidRPr="00630A63">
        <w:rPr>
          <w:sz w:val="26"/>
          <w:szCs w:val="26"/>
        </w:rPr>
        <w:t>при личном обращении, или в виде бумажного документа посредством почтового отправления, или в виде электронного документа посредством электронной поч</w:t>
      </w:r>
      <w:r w:rsidR="006C6CD9">
        <w:rPr>
          <w:sz w:val="26"/>
          <w:szCs w:val="26"/>
        </w:rPr>
        <w:t>ты.</w:t>
      </w:r>
    </w:p>
    <w:p w:rsidR="00630A63" w:rsidRDefault="007672A9" w:rsidP="005D5602">
      <w:pPr>
        <w:ind w:firstLine="709"/>
        <w:jc w:val="both"/>
        <w:rPr>
          <w:color w:val="000000"/>
          <w:sz w:val="26"/>
          <w:szCs w:val="26"/>
        </w:rPr>
      </w:pPr>
      <w:r w:rsidRPr="00630A63">
        <w:rPr>
          <w:color w:val="000000"/>
          <w:sz w:val="26"/>
          <w:szCs w:val="26"/>
        </w:rPr>
        <w:t xml:space="preserve">Ознакомиться с документацией в отношении </w:t>
      </w:r>
      <w:r w:rsidR="00630A63" w:rsidRPr="00630A63">
        <w:rPr>
          <w:color w:val="000000"/>
          <w:sz w:val="26"/>
          <w:szCs w:val="26"/>
        </w:rPr>
        <w:t>земельн</w:t>
      </w:r>
      <w:r w:rsidR="00D025C0">
        <w:rPr>
          <w:color w:val="000000"/>
          <w:sz w:val="26"/>
          <w:szCs w:val="26"/>
        </w:rPr>
        <w:t>ого</w:t>
      </w:r>
      <w:r w:rsidR="00630A63" w:rsidRPr="00630A63">
        <w:rPr>
          <w:color w:val="000000"/>
          <w:sz w:val="26"/>
          <w:szCs w:val="26"/>
        </w:rPr>
        <w:t xml:space="preserve"> участк</w:t>
      </w:r>
      <w:r w:rsidR="00D025C0">
        <w:rPr>
          <w:color w:val="000000"/>
          <w:sz w:val="26"/>
          <w:szCs w:val="26"/>
        </w:rPr>
        <w:t>а</w:t>
      </w:r>
      <w:r w:rsidRPr="00630A63">
        <w:rPr>
          <w:color w:val="000000"/>
          <w:sz w:val="26"/>
          <w:szCs w:val="26"/>
        </w:rPr>
        <w:t xml:space="preserve"> можно </w:t>
      </w:r>
      <w:r w:rsidR="00D025C0">
        <w:rPr>
          <w:color w:val="000000"/>
          <w:sz w:val="26"/>
          <w:szCs w:val="26"/>
        </w:rPr>
        <w:br/>
      </w:r>
      <w:r w:rsidRPr="00630A63">
        <w:rPr>
          <w:color w:val="000000"/>
          <w:sz w:val="26"/>
          <w:szCs w:val="26"/>
        </w:rPr>
        <w:t xml:space="preserve">с момента начала приема заявлений по адресу: </w:t>
      </w:r>
      <w:r w:rsidR="00D025C0" w:rsidRPr="00D025C0">
        <w:rPr>
          <w:color w:val="000000"/>
          <w:sz w:val="26"/>
          <w:szCs w:val="26"/>
        </w:rPr>
        <w:t>Московская область, г. Красногорск</w:t>
      </w:r>
      <w:r w:rsidR="007126D8">
        <w:rPr>
          <w:color w:val="000000"/>
          <w:sz w:val="26"/>
          <w:szCs w:val="26"/>
        </w:rPr>
        <w:t>-7</w:t>
      </w:r>
      <w:r w:rsidR="00D025C0" w:rsidRPr="00D025C0">
        <w:rPr>
          <w:color w:val="000000"/>
          <w:sz w:val="26"/>
          <w:szCs w:val="26"/>
        </w:rPr>
        <w:t>, бульвар Строителей, д. 1</w:t>
      </w:r>
      <w:r w:rsidR="00630A63">
        <w:rPr>
          <w:color w:val="000000"/>
          <w:sz w:val="26"/>
          <w:szCs w:val="26"/>
        </w:rPr>
        <w:t>.</w:t>
      </w:r>
    </w:p>
    <w:p w:rsidR="007672A9" w:rsidRPr="00630A63" w:rsidRDefault="007672A9" w:rsidP="005D5602">
      <w:pPr>
        <w:ind w:firstLine="709"/>
        <w:jc w:val="both"/>
        <w:rPr>
          <w:sz w:val="26"/>
          <w:szCs w:val="26"/>
        </w:rPr>
      </w:pPr>
      <w:r w:rsidRPr="00630A63">
        <w:rPr>
          <w:color w:val="000000"/>
          <w:sz w:val="26"/>
          <w:szCs w:val="26"/>
        </w:rPr>
        <w:t>Приемный д</w:t>
      </w:r>
      <w:r w:rsidR="00630A63">
        <w:rPr>
          <w:color w:val="000000"/>
          <w:sz w:val="26"/>
          <w:szCs w:val="26"/>
        </w:rPr>
        <w:t xml:space="preserve">ень – </w:t>
      </w:r>
      <w:r w:rsidR="00D025C0">
        <w:rPr>
          <w:color w:val="000000"/>
          <w:sz w:val="26"/>
          <w:szCs w:val="26"/>
        </w:rPr>
        <w:t>пятница</w:t>
      </w:r>
      <w:r w:rsidR="00630A63">
        <w:rPr>
          <w:color w:val="000000"/>
          <w:sz w:val="26"/>
          <w:szCs w:val="26"/>
        </w:rPr>
        <w:t>. Контактный телефон:</w:t>
      </w:r>
      <w:r w:rsidR="001B08A5">
        <w:rPr>
          <w:color w:val="000000"/>
          <w:sz w:val="26"/>
          <w:szCs w:val="26"/>
        </w:rPr>
        <w:t xml:space="preserve"> 8 (498) </w:t>
      </w:r>
      <w:r w:rsidR="001B08A5" w:rsidRPr="001B08A5">
        <w:rPr>
          <w:color w:val="000000"/>
          <w:sz w:val="26"/>
          <w:szCs w:val="26"/>
        </w:rPr>
        <w:t>602</w:t>
      </w:r>
      <w:r w:rsidR="001B08A5">
        <w:rPr>
          <w:color w:val="000000"/>
          <w:sz w:val="26"/>
          <w:szCs w:val="26"/>
        </w:rPr>
        <w:t> </w:t>
      </w:r>
      <w:r w:rsidR="001B08A5" w:rsidRPr="001B08A5">
        <w:rPr>
          <w:color w:val="000000"/>
          <w:sz w:val="26"/>
          <w:szCs w:val="26"/>
        </w:rPr>
        <w:t>15</w:t>
      </w:r>
      <w:r w:rsidR="001B08A5">
        <w:rPr>
          <w:color w:val="000000"/>
          <w:sz w:val="26"/>
          <w:szCs w:val="26"/>
        </w:rPr>
        <w:t> </w:t>
      </w:r>
      <w:r w:rsidR="001B08A5" w:rsidRPr="001B08A5">
        <w:rPr>
          <w:color w:val="000000"/>
          <w:sz w:val="26"/>
          <w:szCs w:val="26"/>
        </w:rPr>
        <w:t>00</w:t>
      </w:r>
      <w:r w:rsidR="001B08A5">
        <w:rPr>
          <w:color w:val="000000"/>
          <w:sz w:val="26"/>
          <w:szCs w:val="26"/>
        </w:rPr>
        <w:t>,</w:t>
      </w:r>
      <w:r w:rsidR="00D025C0">
        <w:rPr>
          <w:color w:val="000000"/>
          <w:sz w:val="26"/>
          <w:szCs w:val="26"/>
        </w:rPr>
        <w:t xml:space="preserve"> 8 (498) 602 84 51 (доб. </w:t>
      </w:r>
      <w:r w:rsidR="00E52891">
        <w:rPr>
          <w:color w:val="000000"/>
          <w:sz w:val="26"/>
          <w:szCs w:val="26"/>
        </w:rPr>
        <w:t>54149</w:t>
      </w:r>
      <w:bookmarkStart w:id="0" w:name="_GoBack"/>
      <w:bookmarkEnd w:id="0"/>
      <w:r w:rsidR="00D025C0">
        <w:rPr>
          <w:color w:val="000000"/>
          <w:sz w:val="26"/>
          <w:szCs w:val="26"/>
        </w:rPr>
        <w:t>)</w:t>
      </w:r>
      <w:r w:rsidRPr="00630A63">
        <w:rPr>
          <w:color w:val="000000"/>
          <w:sz w:val="26"/>
          <w:szCs w:val="26"/>
        </w:rPr>
        <w:t>.</w:t>
      </w:r>
    </w:p>
    <w:sectPr w:rsidR="007672A9" w:rsidRPr="00630A63" w:rsidSect="00630A63">
      <w:footerReference w:type="default" r:id="rId7"/>
      <w:pgSz w:w="11906" w:h="16838"/>
      <w:pgMar w:top="993" w:right="851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D86" w:rsidRDefault="008D0D86" w:rsidP="004F594C">
      <w:r>
        <w:separator/>
      </w:r>
    </w:p>
  </w:endnote>
  <w:endnote w:type="continuationSeparator" w:id="0">
    <w:p w:rsidR="008D0D86" w:rsidRDefault="008D0D86" w:rsidP="004F5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BB7" w:rsidRPr="003C11E3" w:rsidRDefault="002A5BB7">
    <w:pPr>
      <w:pStyle w:val="a5"/>
      <w:rPr>
        <w:color w:val="808080"/>
        <w:sz w:val="16"/>
        <w:szCs w:val="16"/>
      </w:rPr>
    </w:pPr>
    <w:r w:rsidRPr="003C11E3">
      <w:rPr>
        <w:color w:val="808080"/>
        <w:sz w:val="16"/>
        <w:szCs w:val="16"/>
      </w:rPr>
      <w:t xml:space="preserve">Исп.: Петрова Е.С. </w:t>
    </w:r>
  </w:p>
  <w:p w:rsidR="002A5BB7" w:rsidRPr="003C11E3" w:rsidRDefault="002A5BB7">
    <w:pPr>
      <w:pStyle w:val="a5"/>
      <w:rPr>
        <w:color w:val="808080"/>
        <w:sz w:val="16"/>
        <w:szCs w:val="16"/>
      </w:rPr>
    </w:pPr>
    <w:r w:rsidRPr="003C11E3">
      <w:rPr>
        <w:color w:val="808080"/>
        <w:sz w:val="16"/>
        <w:szCs w:val="16"/>
      </w:rPr>
      <w:t>8 (498) 602 14 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D86" w:rsidRDefault="008D0D86" w:rsidP="004F594C">
      <w:r>
        <w:separator/>
      </w:r>
    </w:p>
  </w:footnote>
  <w:footnote w:type="continuationSeparator" w:id="0">
    <w:p w:rsidR="008D0D86" w:rsidRDefault="008D0D86" w:rsidP="004F5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44C52"/>
    <w:multiLevelType w:val="hybridMultilevel"/>
    <w:tmpl w:val="F626C240"/>
    <w:lvl w:ilvl="0" w:tplc="52F60A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5C"/>
    <w:rsid w:val="00021935"/>
    <w:rsid w:val="000306FF"/>
    <w:rsid w:val="00037964"/>
    <w:rsid w:val="000545CD"/>
    <w:rsid w:val="000939C8"/>
    <w:rsid w:val="000A055F"/>
    <w:rsid w:val="000C71BC"/>
    <w:rsid w:val="000D0F5C"/>
    <w:rsid w:val="000D1B59"/>
    <w:rsid w:val="000F0165"/>
    <w:rsid w:val="00172EBD"/>
    <w:rsid w:val="0019353A"/>
    <w:rsid w:val="001B08A5"/>
    <w:rsid w:val="001B6EB8"/>
    <w:rsid w:val="001C4F1D"/>
    <w:rsid w:val="00216885"/>
    <w:rsid w:val="00227A98"/>
    <w:rsid w:val="002530CB"/>
    <w:rsid w:val="002A3E25"/>
    <w:rsid w:val="002A5BB7"/>
    <w:rsid w:val="002A7859"/>
    <w:rsid w:val="002B245B"/>
    <w:rsid w:val="002D21EF"/>
    <w:rsid w:val="00314E66"/>
    <w:rsid w:val="00323F3B"/>
    <w:rsid w:val="00367E48"/>
    <w:rsid w:val="00373F74"/>
    <w:rsid w:val="003A1202"/>
    <w:rsid w:val="003C11E3"/>
    <w:rsid w:val="003F5FB8"/>
    <w:rsid w:val="004165AB"/>
    <w:rsid w:val="00456BC2"/>
    <w:rsid w:val="004E7BFD"/>
    <w:rsid w:val="004F594C"/>
    <w:rsid w:val="00502FFA"/>
    <w:rsid w:val="005509CF"/>
    <w:rsid w:val="00576783"/>
    <w:rsid w:val="005A1E16"/>
    <w:rsid w:val="005A1ED3"/>
    <w:rsid w:val="005C64DE"/>
    <w:rsid w:val="005D5602"/>
    <w:rsid w:val="00602A45"/>
    <w:rsid w:val="0060638B"/>
    <w:rsid w:val="00615E47"/>
    <w:rsid w:val="00625933"/>
    <w:rsid w:val="00630A63"/>
    <w:rsid w:val="006460A1"/>
    <w:rsid w:val="006471FD"/>
    <w:rsid w:val="006507C3"/>
    <w:rsid w:val="006660E5"/>
    <w:rsid w:val="00692391"/>
    <w:rsid w:val="00693533"/>
    <w:rsid w:val="006A3F6F"/>
    <w:rsid w:val="006A4994"/>
    <w:rsid w:val="006C6CD9"/>
    <w:rsid w:val="006D4143"/>
    <w:rsid w:val="006E4CD3"/>
    <w:rsid w:val="006F462B"/>
    <w:rsid w:val="006F53B6"/>
    <w:rsid w:val="007126D8"/>
    <w:rsid w:val="007157EB"/>
    <w:rsid w:val="00721523"/>
    <w:rsid w:val="00743118"/>
    <w:rsid w:val="007557F0"/>
    <w:rsid w:val="007672A9"/>
    <w:rsid w:val="007A3B16"/>
    <w:rsid w:val="007B2A62"/>
    <w:rsid w:val="007C58BB"/>
    <w:rsid w:val="007D3596"/>
    <w:rsid w:val="007E4960"/>
    <w:rsid w:val="0081039C"/>
    <w:rsid w:val="0084736D"/>
    <w:rsid w:val="008A3EF5"/>
    <w:rsid w:val="008B4260"/>
    <w:rsid w:val="008D0D86"/>
    <w:rsid w:val="008E1AF1"/>
    <w:rsid w:val="009441C7"/>
    <w:rsid w:val="00964D6D"/>
    <w:rsid w:val="00965905"/>
    <w:rsid w:val="00980500"/>
    <w:rsid w:val="00994674"/>
    <w:rsid w:val="009A6657"/>
    <w:rsid w:val="009A7F70"/>
    <w:rsid w:val="00A1271D"/>
    <w:rsid w:val="00A61A35"/>
    <w:rsid w:val="00A76DB0"/>
    <w:rsid w:val="00A85581"/>
    <w:rsid w:val="00A90AA1"/>
    <w:rsid w:val="00A963B9"/>
    <w:rsid w:val="00AA3915"/>
    <w:rsid w:val="00AB721A"/>
    <w:rsid w:val="00AD5F49"/>
    <w:rsid w:val="00AD715F"/>
    <w:rsid w:val="00AF433B"/>
    <w:rsid w:val="00B008F0"/>
    <w:rsid w:val="00B415D1"/>
    <w:rsid w:val="00B7092D"/>
    <w:rsid w:val="00BC323A"/>
    <w:rsid w:val="00BC7F39"/>
    <w:rsid w:val="00C44265"/>
    <w:rsid w:val="00C72733"/>
    <w:rsid w:val="00C73FBD"/>
    <w:rsid w:val="00C7441F"/>
    <w:rsid w:val="00CA4A94"/>
    <w:rsid w:val="00CB27F4"/>
    <w:rsid w:val="00CB7BE6"/>
    <w:rsid w:val="00D025C0"/>
    <w:rsid w:val="00D34D68"/>
    <w:rsid w:val="00D57DB2"/>
    <w:rsid w:val="00D70A24"/>
    <w:rsid w:val="00D9260D"/>
    <w:rsid w:val="00DE642C"/>
    <w:rsid w:val="00DF2CC8"/>
    <w:rsid w:val="00E259F1"/>
    <w:rsid w:val="00E52891"/>
    <w:rsid w:val="00E6079F"/>
    <w:rsid w:val="00E6187D"/>
    <w:rsid w:val="00F07A35"/>
    <w:rsid w:val="00F205AB"/>
    <w:rsid w:val="00F30937"/>
    <w:rsid w:val="00F33B7D"/>
    <w:rsid w:val="00F54000"/>
    <w:rsid w:val="00F75FB8"/>
    <w:rsid w:val="00F83602"/>
    <w:rsid w:val="00FA11A7"/>
    <w:rsid w:val="00FB09AE"/>
    <w:rsid w:val="00FB1852"/>
    <w:rsid w:val="00FC7404"/>
    <w:rsid w:val="00FF03BA"/>
    <w:rsid w:val="00FF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1498DBE-FF24-4D32-A3BA-15AA27BB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9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59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F594C"/>
    <w:rPr>
      <w:sz w:val="24"/>
      <w:szCs w:val="24"/>
    </w:rPr>
  </w:style>
  <w:style w:type="paragraph" w:styleId="a5">
    <w:name w:val="footer"/>
    <w:basedOn w:val="a"/>
    <w:link w:val="a6"/>
    <w:rsid w:val="004F59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F594C"/>
    <w:rPr>
      <w:sz w:val="24"/>
      <w:szCs w:val="24"/>
    </w:rPr>
  </w:style>
  <w:style w:type="paragraph" w:styleId="a7">
    <w:name w:val="Balloon Text"/>
    <w:basedOn w:val="a"/>
    <w:link w:val="a8"/>
    <w:rsid w:val="004F5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F594C"/>
    <w:rPr>
      <w:rFonts w:ascii="Tahoma" w:hAnsi="Tahoma" w:cs="Tahoma"/>
      <w:sz w:val="16"/>
      <w:szCs w:val="16"/>
    </w:rPr>
  </w:style>
  <w:style w:type="paragraph" w:customStyle="1" w:styleId="a9">
    <w:name w:val="_Адресат"/>
    <w:basedOn w:val="a"/>
    <w:next w:val="a"/>
    <w:rsid w:val="004F594C"/>
    <w:pPr>
      <w:keepNext/>
      <w:keepLines/>
      <w:suppressAutoHyphens/>
      <w:spacing w:before="120"/>
      <w:ind w:left="5273"/>
    </w:pPr>
    <w:rPr>
      <w:sz w:val="28"/>
    </w:rPr>
  </w:style>
  <w:style w:type="paragraph" w:customStyle="1" w:styleId="aa">
    <w:name w:val="_Текст"/>
    <w:basedOn w:val="a"/>
    <w:rsid w:val="004F594C"/>
    <w:pPr>
      <w:ind w:right="454" w:firstLine="709"/>
      <w:jc w:val="both"/>
    </w:pPr>
    <w:rPr>
      <w:sz w:val="28"/>
      <w:szCs w:val="28"/>
    </w:rPr>
  </w:style>
  <w:style w:type="paragraph" w:customStyle="1" w:styleId="ab">
    <w:name w:val="_Обращение"/>
    <w:basedOn w:val="a"/>
    <w:next w:val="aa"/>
    <w:rsid w:val="004F594C"/>
    <w:pPr>
      <w:keepNext/>
      <w:keepLines/>
      <w:suppressAutoHyphen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c">
    <w:name w:val="_Подпись"/>
    <w:basedOn w:val="a"/>
    <w:rsid w:val="004F594C"/>
    <w:pPr>
      <w:tabs>
        <w:tab w:val="right" w:pos="9072"/>
      </w:tabs>
      <w:ind w:right="680"/>
    </w:pPr>
    <w:rPr>
      <w:sz w:val="28"/>
    </w:rPr>
  </w:style>
  <w:style w:type="paragraph" w:customStyle="1" w:styleId="western">
    <w:name w:val="western"/>
    <w:basedOn w:val="a"/>
    <w:rsid w:val="007672A9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7672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ovaes\Desktop\&#1078;&#1078;&#1078;\&#1041;&#1083;&#1072;&#1085;&#1082;%20&#1087;&#1080;&#1089;&#1100;&#1084;&#1072;%20&#1052;&#1080;&#1085;&#1084;&#1086;&#1089;&#1086;&#1073;&#1083;&#1080;&#1084;&#1091;&#1097;&#1077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Минмособлимущества</Template>
  <TotalTime>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Евгения Сергеевна</dc:creator>
  <cp:lastModifiedBy>Богданова Наталья Васильевна</cp:lastModifiedBy>
  <cp:revision>2</cp:revision>
  <cp:lastPrinted>2018-03-16T16:45:00Z</cp:lastPrinted>
  <dcterms:created xsi:type="dcterms:W3CDTF">2018-05-31T10:29:00Z</dcterms:created>
  <dcterms:modified xsi:type="dcterms:W3CDTF">2018-05-31T10:29:00Z</dcterms:modified>
  <dc:description>exif_MSED_c37ab70171e39185abbc47088cd645f291a8c85ca0dec9edd6f996f0cba16e52</dc:description>
</cp:coreProperties>
</file>