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5016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Об основных гарантиях избирательных прав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на участие в референдуме граждан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Принят Государственной Думой                  22 мая 2002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           29 мая 2002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  Федерального закона от 27 сентября 2002 г. N 119-ФЗ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2002,</w:t>
      </w:r>
      <w:r>
        <w:rPr>
          <w:rFonts w:ascii="Courier New CYR" w:hAnsi="Courier New CYR" w:cs="Courier New CYR"/>
          <w:color w:val="000000"/>
          <w:sz w:val="20"/>
          <w:szCs w:val="20"/>
        </w:rPr>
        <w:t>  N 39,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3642;  Федерального закона от 23 июня 2003 г.  N 83-ФЗ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26,  ст.  2572;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июля  2003  г.  N  97-ФЗ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2003,  N  27,  ст.  2711;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июля  2003  г.  N  102-ФЗ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27,  ст.  2716;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июня  2004  г.  N  46-ФЗ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Федерации,  2004,  N  24,  ст.  2335;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12  августа  2004  г.  N  99-ФЗ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33,  ст.  3368;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августа  2004  г.  N  122-ФЗ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  Российской  Федерации,  2004,  N  35,  ст.  3607;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11 декабря  2004  г.  N  159-ФЗ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 Российской  Федерации,  2004,  N  50,  ст.  4950;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29  июня  2005  г.  N  69-ФЗ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27,  ст.  2708;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12  июля  2006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106-ФЗ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29,  ст.  3124;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12  июля  2006  г.  N  107-ФЗ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29,  ст.  3125;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25</w:t>
      </w:r>
      <w:r>
        <w:rPr>
          <w:rFonts w:ascii="Courier New CYR" w:hAnsi="Courier New CYR" w:cs="Courier New CYR"/>
          <w:color w:val="000000"/>
          <w:sz w:val="20"/>
          <w:szCs w:val="20"/>
        </w:rPr>
        <w:t>  июля  2006  г.  N  128-ФЗ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31,  ст.  3427;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  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 ст.  5303;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30 декабря  2006  г.  N  274-ФЗ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2007,  N  1,  ст.  37;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30  января  2007  г.  N  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  Российской   Федерации,  2007,  N  6,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681;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марта  2007  г.  N  24-ФЗ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10,  ст.  1151;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20  апреля  2007  г.  N  62-ФЗ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</w:t>
      </w:r>
      <w:r>
        <w:rPr>
          <w:rFonts w:ascii="Courier New CYR" w:hAnsi="Courier New CYR" w:cs="Courier New CYR"/>
          <w:color w:val="000000"/>
          <w:sz w:val="20"/>
          <w:szCs w:val="20"/>
        </w:rPr>
        <w:t>  N  17,  ст.  1938;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26  апреля  2007  г.  N  64-ФЗ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18,  ст.  2118;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24  июля  2007  г.  N  211-ФЗ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2007,  N  31,  ст.  4008;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24  июля  2007  г.  N  214-ФЗ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  2007,  N  31,  ст.  4011;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22  июля  2008  г.  N  149-ФЗ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  Российской  Федерации,  2008,  N  30,  ст.  3605;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2008  г.  N  160-ФЗ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3616;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  ноября  2008  г.  N  222-ФЗ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48,  ст.  5517;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декабря  2008  г.  N  274-ФЗ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52,  ст.  6229;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декабря  2008  г.  N  281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Российской  Федерации,  2008,  N  52,  ст.  6236;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 2008  г.  N  322-ФЗ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2009,  N  1,  ст.  30;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9 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>  2009  г.  N  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2009,  N  7,  ст.  771;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2009  г.  N  42-ФЗ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14,  ст.  1577;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  от  12  мая  2009  г.  N  94-ФЗ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июня  2009  г.  N  108-ФЗ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23,  ст.  2763;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  от  19  июля  2009  г.  N  196-ФЗ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29,  ст.  3633;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19  июля  2009  г.  N  203-ФЗ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29,</w:t>
      </w:r>
      <w:r>
        <w:rPr>
          <w:rFonts w:ascii="Courier New CYR" w:hAnsi="Courier New CYR" w:cs="Courier New CYR"/>
          <w:color w:val="000000"/>
          <w:sz w:val="20"/>
          <w:szCs w:val="20"/>
        </w:rPr>
        <w:t>  ст.  3640;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9  ноября  2009  г.  N  250-ФЗ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45,  ст.  5268;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2009  г.  N  357-ФЗ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2009,  N  52,  ст.  6433;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22  апреля  2010  г.  N  63-ФЗ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17,  ст.  1986;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мая  2010  г.  N  112-ФЗ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Федерации,  2010,  N  23,  ст.  2794;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2010  г.  N  117-ФЗ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23,  ст.  2799;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2010  г.  N  133-ФЗ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  Российской  Федерации,  2010,  N  27,  ст.  3417;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27  июля  2010  г.  N  222-ФЗ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 Российской  Федерации,  2010,  N  31,  ст.  4191;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4  октября  2010  г.  N  263-ФЗ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41,  ст.  5192;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2010  г.  N  404-ФЗ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2011,  N  1,  ст.  16;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2011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34-ФЗ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11,  ст.  1503;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20  марта  2011  г.  N  38-ФЗ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13,  ст.  1685;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14</w:t>
      </w:r>
      <w:r>
        <w:rPr>
          <w:rFonts w:ascii="Courier New CYR" w:hAnsi="Courier New CYR" w:cs="Courier New CYR"/>
          <w:color w:val="000000"/>
          <w:sz w:val="20"/>
          <w:szCs w:val="20"/>
        </w:rPr>
        <w:t>  июня  2011  г.  N  143-ФЗ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25,  ст.  3536;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11  июля  2011  г.  N  200-ФЗ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29,  ст.  4291;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  от  23  июля  2011  г.  N  259-ФЗ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 4607;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25  июля  2011  г.  N  262-ФЗ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31,  ст.  4</w:t>
      </w:r>
      <w:r>
        <w:rPr>
          <w:rFonts w:ascii="Courier New CYR" w:hAnsi="Courier New CYR" w:cs="Courier New CYR"/>
          <w:color w:val="000000"/>
          <w:sz w:val="20"/>
          <w:szCs w:val="20"/>
        </w:rPr>
        <w:t>702;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25  июля  2011  г.  N  263-ФЗ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31,  ст.  4703;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20 октября  2011  г.  N  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</w:t>
      </w:r>
      <w:r>
        <w:rPr>
          <w:rFonts w:ascii="Courier New CYR" w:hAnsi="Courier New CYR" w:cs="Courier New CYR"/>
          <w:color w:val="000000"/>
          <w:sz w:val="20"/>
          <w:szCs w:val="20"/>
        </w:rPr>
        <w:t>  N  43,  ст.  5975;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40-ФЗ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  октября  2012  г.  N  157-ФЗ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  2012,  N  41,  ст.  5522;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16 октября  2012  г.  N  173-ФЗ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  Российской  Федерации,  2012,  N  43,  ст.  5786;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декабря  2012  г.  N  238-ФЗ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6961;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  апреля  2013  г.  N  30-ФЗ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14,  ст.  1638;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2013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14,  ст.  1648;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102-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Российской  Федерации,  2013,  N  19,  ст.  2329;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185-ФЗ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27,  ст.  3477;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21 октября  </w:t>
      </w:r>
      <w:r>
        <w:rPr>
          <w:rFonts w:ascii="Courier New CYR" w:hAnsi="Courier New CYR" w:cs="Courier New CYR"/>
          <w:color w:val="000000"/>
          <w:sz w:val="20"/>
          <w:szCs w:val="20"/>
        </w:rPr>
        <w:t>2013  г.  N  283-ФЗ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43,  ст.  5453;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  ноября  2013  г.  N  303-ФЗ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44,  ст.  5642;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21 декабря  2013  г.  N  364-ФЗ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51,  ст.  6684;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  3  февраля  2014  г.  N  14-ФЗ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2014,  N  6,  ст.  565;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  февраля  2014  г.  N  19-ФЗ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  Российской   Федерации,  2014,  N  </w:t>
      </w:r>
      <w:r>
        <w:rPr>
          <w:rFonts w:ascii="Courier New CYR" w:hAnsi="Courier New CYR" w:cs="Courier New CYR"/>
          <w:color w:val="000000"/>
          <w:sz w:val="20"/>
          <w:szCs w:val="20"/>
        </w:rPr>
        <w:t>8,  ст.  739;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  апреля  2014  г.  N  51-ФЗ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14,  ст.  1543;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94-ФЗ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2014,  N  19,  ст.  2299;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19,  ст.  2300;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14 октября  2014  г.  N  306-ФЗ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Федерации,  2014,  N  42,  ст.  5614;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  ноября  2014  г.  N  355-ФЗ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48,  ст.  6636;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  декабря  2014  г.  N  419-ФЗ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   Федерации,  2014,  N  49,  ст.  6928;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февраля  2015  г.  N  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2015,  N  6,  ст.  886;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6  апреля  2015  г.  N  75-ФЗ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14,  ст.  2015;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13  июля  2015  г.  N  231-ФЗ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29,  ст.  4357;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285-ФЗ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  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5641;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3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ноября  2015  г.  N  302-ФЗ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45,  ст.  6203;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15  февраля  2016  г.  N  29-ФЗ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  от  9  марта  2016  г.  N  65-ФЗ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2016,  N  11,  ст.  1492;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N  11,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1493;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2016  г.  N  92-ФЗ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15,  ст.  2054;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474-ФЗ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  Российской   Федерации,   </w:t>
      </w:r>
      <w:r>
        <w:rPr>
          <w:rFonts w:ascii="Courier New CYR" w:hAnsi="Courier New CYR" w:cs="Courier New CYR"/>
          <w:color w:val="000000"/>
          <w:sz w:val="20"/>
          <w:szCs w:val="20"/>
        </w:rPr>
        <w:t>2017,  N  1,  ст.  15;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  2017,   N   1,  ст.  46;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2017,  N  15,  ст.  2139;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  июня  2017  г.  N  104-ФЗ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23,  ст.  3227;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февраля  2018  г.  N  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   Российской   Федерации,  2018,  N  7,  ст.  961;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18  апреля  2018  г.  N  83-ФЗ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17, ст. 2432)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Демократические, свободные  и  периодические  выборы 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сударственной власти,  органы местного  самоуправления,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    являются    высшим    непосредственным    выражением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принадлежащей народу власти.  Государством гарантируются  свободное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волеизъявление   граждан   Российской   Федерации 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выборах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 защита демократических принципов и норм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права на участие в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I. ОБЩИЕ ПОЛОЖЕНИЯ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Пределы действия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Настоящим   Федеральным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   определяются   основные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     реализации     гражданами     Российской 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конституционного   права  на  участие  в  выборах  и  референдумах,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проводимых на территории  Российской  Федерации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 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   Федерации,   федеральными   законами,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конституциями (уставами),  законами субъектов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уставами муниципальных образований.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Настоящий  Федеральный  закон  имеет  прямое   действие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применяется на всей территории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Федеральными конституционными законами,  иными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   законами    субъектов   Российской   Федерации   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 гарантии избирательных прав и права 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референдуме  граждан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дополняющие гарантии,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настоящим 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Отношения,   связанные   с   назначением,   подготовкой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   референдума   Российской   Федерации,    регулируются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  Российской  Федерации,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  конституционным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"О   референдуме   Российской   Федерации"   и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Основные гарантии избирательных прав и права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граждан Российской Федерации,  установленные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   законом,    а    также    дополнительные    гарантии,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устанавливаемые  иным  законом,  могут  быть  изменены не иначе как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внесения  изменений  в   соответствующие   законы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21  июля  2005  г.  N  93-ФЗ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Федеральные законы,  конституции (уставы), законы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иные нормативные правовые акты о  выборах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референдумах,   принимаемые   в  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не 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противоречить  настоящему  Федеральному  закону.  Если  федеральный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закон,  конституция  (устав),  закон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  нормативный  правовой  акт  о  выборах  и  (или)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противоречат  настоящему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ральному  закону,  применяются  нормы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Основные термины и понятия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целей настоящего Федерального закона применяемые термины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понятия означают: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агитационные материалы - печатные,  аудиовизуа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 и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материалы,  содержащие признаки предвыборной агитации,  агитации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    референдума    и    предназначенные    для    массового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распространения,  обнародования  в  период  избирательной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агитацио</w:t>
      </w:r>
      <w:r>
        <w:rPr>
          <w:rFonts w:ascii="Courier New CYR" w:hAnsi="Courier New CYR" w:cs="Courier New CYR"/>
          <w:color w:val="000000"/>
          <w:sz w:val="20"/>
          <w:szCs w:val="20"/>
        </w:rPr>
        <w:t>нный   период   -   период,   в   течение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проводить предвыборную агитацию,  агитацию по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агитация   по   вопросам   референдума   -    деятельность,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осуществляемая  в  период  кампании  референдума  и  им</w:t>
      </w:r>
      <w:r>
        <w:rPr>
          <w:rFonts w:ascii="Courier New CYR" w:hAnsi="Courier New CYR" w:cs="Courier New CYR"/>
          <w:color w:val="000000"/>
          <w:sz w:val="20"/>
          <w:szCs w:val="20"/>
        </w:rPr>
        <w:t>еющая  целью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побудить  или   побуждающая   участников   референдума   поддержать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инициативу   проведения   референдума   либо  отказаться  от  такой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поддержки,   голосовать   либо   отказаться   от   голосования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поддержать  либо  отвергн</w:t>
      </w:r>
      <w:r>
        <w:rPr>
          <w:rFonts w:ascii="Courier New CYR" w:hAnsi="Courier New CYR" w:cs="Courier New CYR"/>
          <w:color w:val="000000"/>
          <w:sz w:val="20"/>
          <w:szCs w:val="20"/>
        </w:rPr>
        <w:t>уть вынесенный на референдум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агитация    предвыборная    (предвыборная    агитация)  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осуществляемая в  период  избирательной  кампании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имеющая целью побудить или побуждающая избирателей к голосованию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дидатов,  список,  списки кандидатов или против него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(них) (в  ред.  Федерального  закона  от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адрес  места  жительства  -  адрес  (наименование  с</w:t>
      </w:r>
      <w:r>
        <w:rPr>
          <w:rFonts w:ascii="Courier New CYR" w:hAnsi="Courier New CYR" w:cs="Courier New CYR"/>
          <w:color w:val="000000"/>
          <w:sz w:val="20"/>
          <w:szCs w:val="20"/>
        </w:rPr>
        <w:t>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района,  города,  иного населенного пункта,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улицы,  номера дома и квартиры),  по которому гражданин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зарегистрирован   по   месту   жительства   в   органах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регистрационного учета граждан  по  месту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ребывания  и  по 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в пределах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бюллетень  -   избирательный   бюллетень,   бюллетень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референдуме;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вопрос (вопросы) референдума  -  вопрос  (вопросы),  проект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иного нормативн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правового акта, по которым предлагается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провести или проводится референдум;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выборное должностное лицо - Президент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высшее должностное лицо субъекта Российской Федерации (руководитель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Федерации),   а   также   избираемый   непосредственно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   Российской   Федерации,   проживающими  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  глава  муниципального  образования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11 декабря 2004 г. N 159-ФЗ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50,  ст.  4950;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2  мая  2012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выборы</w:t>
      </w:r>
      <w:r>
        <w:rPr>
          <w:rFonts w:ascii="Courier New CYR" w:hAnsi="Courier New CYR" w:cs="Courier New CYR"/>
          <w:color w:val="000000"/>
          <w:sz w:val="20"/>
          <w:szCs w:val="20"/>
        </w:rPr>
        <w:t>    -    форма    прямого   волеизъявления   граждан,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осуществляемого в соответствии с Конституцией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законами, конституциями (уставами), законами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уставами муниципальных образований  в 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   органа   государственной   власти,  органа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или наделения полномочиями должностного лица;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выдвижение    кандидата    -   самовыдвижение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инициатива избирательного объединения  в  определении 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выборный  орган,  на  выборную  государственную  или  муниципальную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гарантии   избирательных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   и  права 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-  установленные  Конституцией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  иным  нормативным  правовым  актом  условия,  правила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процедуры,  обеспечивающие реализацию избирательных прав и права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ме 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ГАС "Выборы" - Государственная автоматизированная  система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"Выборы"  (в 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2005, N </w:t>
      </w:r>
      <w:r>
        <w:rPr>
          <w:rFonts w:ascii="Courier New CYR" w:hAnsi="Courier New CYR" w:cs="Courier New CYR"/>
          <w:color w:val="000000"/>
          <w:sz w:val="20"/>
          <w:szCs w:val="20"/>
        </w:rPr>
        <w:t>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12-1) государственная система регистрации (учета)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-  комплекс  обеспечивающих  гарантии  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реализацию избирательных прав и  права  на  участие  в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   Федерации   мер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  сбору,  систематизации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сведений  об  избирателях,   участниках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12-1  введен  Федеральным  законом 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д</w:t>
      </w:r>
      <w:r>
        <w:rPr>
          <w:rFonts w:ascii="Courier New CYR" w:hAnsi="Courier New CYR" w:cs="Courier New CYR"/>
          <w:color w:val="000000"/>
          <w:sz w:val="20"/>
          <w:szCs w:val="20"/>
        </w:rPr>
        <w:t>епутат - лицо,  избранное  избирателями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округа  в  представительный  орган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в представительный орган муниципального  образования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  всеобщего равного и прямого избирательного права при т</w:t>
      </w:r>
      <w:r>
        <w:rPr>
          <w:rFonts w:ascii="Courier New CYR" w:hAnsi="Courier New CYR" w:cs="Courier New CYR"/>
          <w:color w:val="000000"/>
          <w:sz w:val="20"/>
          <w:szCs w:val="20"/>
        </w:rPr>
        <w:t>айном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добровольное   пожертвование  гражданина  -  безвозмездное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внесение  гражданином  Российской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  собственных  денежных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средств на специальный избирательный счет кандидата,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 специальный  счет  референдума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добровольное    пожертвование    юридического    лица  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безвозмездное перечисление юридическим лицом  денежных  средств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   расчетного   счета   на   специальный  избирательный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кандидата, избирательного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объединения,     специальный   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документ,   заменяющий  паспорт  гражданина,  -  документ,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еряющий   личность   гражданина,   выданный 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 органом.  На  территории  Российской Федерации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 такими документами являются: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военный билет,   временное  удостоверение,  выдаваемое  взамен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оенного билета,  или  удостоверение  личности  (для  лиц, 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проходят военную службу);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временное удостоверение    личности    гражданина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выдаваемое на период  оформления  паспорта  в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утверждаемом   уполномоченн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  федеральным  органом  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(в ред.  Федерального закона от 23 июля 2008 г.  N 160-ФЗ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2008,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3616);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документ, удостоверяющий    личность   гражданина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по которому гражданин Российской Федерации осуществляет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въезд  в Российскую Федерацию в соответствии с федеральным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регулирующим порядок выезда из  Российской  Федерации  и  въезда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Российскую  Федерацию (для лиц,  постоянно проживающих з</w:t>
      </w:r>
      <w:r>
        <w:rPr>
          <w:rFonts w:ascii="Courier New CYR" w:hAnsi="Courier New CYR" w:cs="Courier New CYR"/>
          <w:color w:val="000000"/>
          <w:sz w:val="20"/>
          <w:szCs w:val="20"/>
        </w:rPr>
        <w:t>а пределами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  на  основании  Федерального закона от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2008 г.  N 322-ФЗ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1, ст. 30)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справка установленной формы,  выдаваема</w:t>
      </w:r>
      <w:r>
        <w:rPr>
          <w:rFonts w:ascii="Courier New CYR" w:hAnsi="Courier New CYR" w:cs="Courier New CYR"/>
          <w:color w:val="000000"/>
          <w:sz w:val="20"/>
          <w:szCs w:val="20"/>
        </w:rPr>
        <w:t>я гражданам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находящимся   в   местах   содержания   под   стражей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подозреваемых и обвиняемых,  в порядке, утверждаемом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органом  исполнительной  власти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июля 2008 г.  N</w:t>
      </w:r>
      <w:r>
        <w:rPr>
          <w:rFonts w:ascii="Courier New CYR" w:hAnsi="Courier New CYR" w:cs="Courier New CYR"/>
          <w:color w:val="000000"/>
          <w:sz w:val="20"/>
          <w:szCs w:val="20"/>
        </w:rPr>
        <w:t>  160-ФЗ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30, ст. 3616).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иностранных  граждан,  указанных  в  пункте  10  статьи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закона,  - документ,  удостоверяющий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  гражданина  на  посто</w:t>
      </w:r>
      <w:r>
        <w:rPr>
          <w:rFonts w:ascii="Courier New CYR" w:hAnsi="Courier New CYR" w:cs="Courier New CYR"/>
          <w:color w:val="000000"/>
          <w:sz w:val="20"/>
          <w:szCs w:val="20"/>
        </w:rPr>
        <w:t>янное  проживание  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в  соответствии  с  федеральным  законом,  регулирующим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правовое положение иностранных граждан в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 пределами   территории  Российской  Федерации  документами,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заменяющими  паспорт 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ажданина  Российской  Федерации,   являются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 удостоверяющие личность гражданина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которым  граждане  Российской  Федерации  осуществляют  въезд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Российскую Федерацию,  а также иные документы,  по которым граждане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 вправе пребывать  на  территории  иностранного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  в  соответствии  с  международным договором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закон  -  федеральный  конституционный закон,  федеральный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закон, закон субъекта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18) избиратель  -  гражданин Российской Федерации,  обладающий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активным избирательным правом;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19) избирательная  кампания  -  деятельность  по  подготовке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выборов,  осуществляемая в период  со  дня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  (публикац</w:t>
      </w:r>
      <w:r>
        <w:rPr>
          <w:rFonts w:ascii="Courier New CYR" w:hAnsi="Courier New CYR" w:cs="Courier New CYR"/>
          <w:color w:val="000000"/>
          <w:sz w:val="20"/>
          <w:szCs w:val="20"/>
        </w:rPr>
        <w:t>ии)   решения   уполномоченного   на   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лица,  государственного   органа,   органа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о   назначении   выборов   до   дня 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комиссией, организующей выборы, отчета о расходовании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бюджета,  выделенных  на  подготовку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выборов (в ред.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избирательная     кампания    кандидата,  </w:t>
      </w:r>
      <w:r>
        <w:rPr>
          <w:rFonts w:ascii="Courier New CYR" w:hAnsi="Courier New CYR" w:cs="Courier New CYR"/>
          <w:color w:val="000000"/>
          <w:sz w:val="20"/>
          <w:szCs w:val="20"/>
        </w:rPr>
        <w:t>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  -   деятельность,    направленная    на    достижение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  результата  на  выборах и осуществляемая в период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выдвижения кандидата,  списка кандидатов до  дня 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итогового     финансового    отчета</w:t>
      </w:r>
      <w:r>
        <w:rPr>
          <w:rFonts w:ascii="Courier New CYR" w:hAnsi="Courier New CYR" w:cs="Courier New CYR"/>
          <w:color w:val="000000"/>
          <w:sz w:val="20"/>
          <w:szCs w:val="20"/>
        </w:rPr>
        <w:t>    кандидатом,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 а   также   уполномоченными   ими   лицами 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избирательная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миссия - коллегиальный орган,  формируемый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порядке  и  сроки,  которые установлены законом,  организующий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обеспечивающий подготовку и проведение 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22) избирательная     комиссия     вышестоящая    (вышестоящая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комиссия) - опр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еделенная в качестве  таковой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комиссия,  организующая и обеспечивающая подготовку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выборов,  по отношению к иным  избирательным  комиссиям,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организующим  и  обеспечивающим  подготовку  и  проведение  этих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23) избирательная     комиссия     нижестоящая    (нижестоящая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комиссия) - определенная в качестве  таковой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комиссия,  организующая и обеспечивающая подготовку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выборов,  по отношению к иным  избирательным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организующим  и  обеспечивающим  подготовку  и  проведение  этих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24) избирательная комиссия,  организующая выборы (организующая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  избирательная  комиссия),  -  избирательная  комиссия,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которую    законом   возложено </w:t>
      </w:r>
      <w:r>
        <w:rPr>
          <w:rFonts w:ascii="Courier New CYR" w:hAnsi="Courier New CYR" w:cs="Courier New CYR"/>
          <w:color w:val="000000"/>
          <w:sz w:val="20"/>
          <w:szCs w:val="20"/>
        </w:rPr>
        <w:t>  руководство   деятельностью 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 по подготовке и  проведению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25) избирательное объединение - политическая партия, имеющая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право участвовать в  выборах,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региональное  отделение  или  иное структурное подразделение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партии,  имеющие в соответствии с федеральным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участвовать в выборах соответствующего уровня. При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депутатов    представительных    органов    муни</w:t>
      </w:r>
      <w:r>
        <w:rPr>
          <w:rFonts w:ascii="Courier New CYR" w:hAnsi="Courier New CYR" w:cs="Courier New CYR"/>
          <w:color w:val="000000"/>
          <w:sz w:val="20"/>
          <w:szCs w:val="20"/>
        </w:rPr>
        <w:t>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  по  одномандатным и (или) многомандатным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округам,  глав муниципальных образований избирательным объединением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  также  иное  общественное  объединение,  устав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  участие  в  выборах  и 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оторое  создано  в  форме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общественной    организации    либо    общественного   движения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зарегистрировано   в   соответствии   с    законом    на    уровне,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  уровню выборов,  или на более высоком уровне,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структурно</w:t>
      </w:r>
      <w:r>
        <w:rPr>
          <w:rFonts w:ascii="Courier New CYR" w:hAnsi="Courier New CYR" w:cs="Courier New CYR"/>
          <w:color w:val="000000"/>
          <w:sz w:val="20"/>
          <w:szCs w:val="20"/>
        </w:rPr>
        <w:t>е подразделение указанного  общественного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объединения.  При  этом  указанное  общественное  объединение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внесенные в его устав  изменения  и  дополнения,  предусматривающие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 в выборах,  должны быть зарегистрированы не позднее чем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год д</w:t>
      </w:r>
      <w:r>
        <w:rPr>
          <w:rFonts w:ascii="Courier New CYR" w:hAnsi="Courier New CYR" w:cs="Courier New CYR"/>
          <w:color w:val="000000"/>
          <w:sz w:val="20"/>
          <w:szCs w:val="20"/>
        </w:rPr>
        <w:t>о дня голосования,  а в случае назначения выборов в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в  связи  с  досрочным  прекращением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- не позднее чем за шесть месяцев  до  дня 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сроки не распространяются на иные изменения и дополн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вносимые в устав общественного  объединения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апреля  2009 г.  N 42-ФЗ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14, ст. 1577);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26) избирательное   право   активное  (активное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раво) - право  граждан  Российской  Федерации  избирать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и органы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27) избирательное  право  пассивное  (пассивное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право)  -  право  граждан  Российской  Федерации  быть избранным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и органы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28) избирательные   права   граждан  -  конституционное 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 избирать и быть  избранными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 органы местного самоуправ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участвовать в выдвижении кандидатов,  списков  кандидатов,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предвыборной агитации, в наблюдении за проведением выборов, работой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комиссий,  включая установление итогов голосования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результатов выборов, в д</w:t>
      </w:r>
      <w:r>
        <w:rPr>
          <w:rFonts w:ascii="Courier New CYR" w:hAnsi="Courier New CYR" w:cs="Courier New CYR"/>
          <w:color w:val="000000"/>
          <w:sz w:val="20"/>
          <w:szCs w:val="20"/>
        </w:rPr>
        <w:t>ругих избирательных действиях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Конституцией Российской Федерации,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иными  федеральными законами,  конституциями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(уставами), законами субъектов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29) (Подпункт 29 утратил силу </w:t>
      </w:r>
      <w:r>
        <w:rPr>
          <w:rFonts w:ascii="Courier New CYR" w:hAnsi="Courier New CYR" w:cs="Courier New CYR"/>
          <w:color w:val="000000"/>
          <w:sz w:val="20"/>
          <w:szCs w:val="20"/>
        </w:rPr>
        <w:t>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30) избирательный   округ  -  территория,  которая  образована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(определена) в соответствии с законом и от которой  не</w:t>
      </w:r>
      <w:r>
        <w:rPr>
          <w:rFonts w:ascii="Courier New CYR" w:hAnsi="Courier New CYR" w:cs="Courier New CYR"/>
          <w:color w:val="000000"/>
          <w:sz w:val="20"/>
          <w:szCs w:val="20"/>
        </w:rPr>
        <w:t>посредственно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  Российской  Федерации  избираются  депутат  (депутаты),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выборное должностное лицо (выборные должностные лица);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31) избирательный  округ единый (единый избирательный округ)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округ,  включающий в себя всю террито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рию,  на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 выборы;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32) избирательный   округ    многомандатный    (многомандатный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 округ)  - избирательный округ,  в котором избираются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депутатов и  в  котором  за  каждого  из  них  избиратели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голосуют персона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33) избирательный    округ    одномандатный     (одномандатный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 округ)  - избирательный округ,  в котором избирается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депутат;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34) кампания   референдума  -  деятельность  по  подготовке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осущест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вляемая в период со дня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 по проведению референдума до дня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  референдума,   организующей   референдум,   отчета 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расходовании   средств   соответствующего  бюджета,  выделенных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  и 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роведение  референдума,  либо  до  дня   отказа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35) кандидат -  лицо,  выдвинутое  в  установленном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 иным законом порядке в качестве претендента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посредством прямых выборов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сть или на  членство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  (палате  органа) государственной власти или органе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   либо     зарегистрированное   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в качестве кандидата;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36) кандидат       зарегистрированный      (з</w:t>
      </w:r>
      <w:r>
        <w:rPr>
          <w:rFonts w:ascii="Courier New CYR" w:hAnsi="Courier New CYR" w:cs="Courier New CYR"/>
          <w:color w:val="000000"/>
          <w:sz w:val="20"/>
          <w:szCs w:val="20"/>
        </w:rPr>
        <w:t>арегистрированный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кандидат) - лицо,  зарегистрированное соответствующей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в качестве кандидата;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37) комиссия - избирательная комиссия, комиссия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38) комиссия референдума - коллегиальный орган,  формируемый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дке  и  сроки,  которые  установлены  законом,  организующий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обеспечивающий подготовку и проведение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39) комиссия  референдума  вышестоящая  (вышестоящая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 - определенная в  качестве  таковой  законом,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</w:t>
      </w:r>
      <w:r>
        <w:rPr>
          <w:rFonts w:ascii="Courier New CYR" w:hAnsi="Courier New CYR" w:cs="Courier New CYR"/>
          <w:color w:val="000000"/>
          <w:sz w:val="20"/>
          <w:szCs w:val="20"/>
        </w:rPr>
        <w:t>ципального  образования  комиссия  референдума,  организующая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обеспечивающая подготовку и проведение референдума,  по отношению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  комиссиям   референдума,   организующим   и   обеспечивающим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 и проведение этого же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40)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омиссия  референдума  нижестоящая  (нижестоящая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 - определенная в  качестве  таковой  законом,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комиссия  референдума,  организующая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обеспечивающая подготовку и проведение референдума,  по отноше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нию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  комиссиям   референдума,   организующим   и   обеспечивающим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 и проведение этого же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41) комиссия      референдума,     организующая     референдум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(организующая  референдум   комиссия   референдума),   - 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на которую законом, уставом муниципального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возложено руководство деятельностью всех  комиссий  референдума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 и проведению соответствующего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41-1) комплекс для электронного голосования - комплекс средст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автоматизации   ГАС   "Выборы",   предназначенный   для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  голосования,  автоматизированного  подсчета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  референдума,    установления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голосования и составления протокола участковой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(подпункт 41-1 введен Федеральным законом  от 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42) наблюдатель    -    гражданин    Российской 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ный  осуществлять наблюдение за проведением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подсчетом голосов и иной деятельностью комиссии в период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  установления  его  итогов,  определения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референдума,  включая деятельность комиссии  по  пров</w:t>
      </w:r>
      <w:r>
        <w:rPr>
          <w:rFonts w:ascii="Courier New CYR" w:hAnsi="Courier New CYR" w:cs="Courier New CYR"/>
          <w:color w:val="000000"/>
          <w:sz w:val="20"/>
          <w:szCs w:val="20"/>
        </w:rPr>
        <w:t>ерке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правильности   установления   итогов   голосования   и 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выборов,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43) наблюдатель   иностранный   (международный)   (иностранный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(международный)  наблюдатель)  -  представитель   иностранной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организации,   наделенный   правом  осуществлять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законом,  наблюдение  за   подготовкой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выборов и референдумов в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44) (Подпункт 44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23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 2011 г.  N 259-ФЗ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4607)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45) (Подпункт 45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июля 2011 г.  N 259-ФЗ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4607)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46) организации,   осуществляющие   выпуск   средств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   -   организации,   осуществляющие   теле- 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радиовещание, и редакции периодических печатных изданий;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47) органы   государственной   власти   субъектов 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  -     законодательные    (представительные)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  субъектов  Российской  Федерации  и  высшие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   лица  субъектов  Российской  Федерации  (руководители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высших  исполнительных  органов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рственной  власти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Федерации),   избираемые   непосредственно  гражданами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в  соответствии  с  Конституцией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настоящим   Федеральным  законом,  иными 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конституциям</w:t>
      </w:r>
      <w:r>
        <w:rPr>
          <w:rFonts w:ascii="Courier New CYR" w:hAnsi="Courier New CYR" w:cs="Courier New CYR"/>
          <w:color w:val="000000"/>
          <w:sz w:val="20"/>
          <w:szCs w:val="20"/>
        </w:rPr>
        <w:t>и (уставами),  законами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а  также  иные  органы  государственной власти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предусмотренные  конституциями   (уставами)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(в ред. Федерального закона от 2 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40-ФЗ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19, ст. 2274);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48) органы  государственной  власти  федеральные  (федеральные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власти)  - Президент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Дума Федерального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обрания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федеральные  органы  государственной власти,  предусмотренные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 Российской  Федерации  и  избираемые  непосредственно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  Российской  Федерации  в  соответствии  с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федеральными законами;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49) органы     местного     самоуправления     -    избираемые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  населением  муниципального  образования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образуемые  представительным  органом  муниципального образования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Конституци</w:t>
      </w:r>
      <w:r>
        <w:rPr>
          <w:rFonts w:ascii="Courier New CYR" w:hAnsi="Courier New CYR" w:cs="Courier New CYR"/>
          <w:color w:val="000000"/>
          <w:sz w:val="20"/>
          <w:szCs w:val="20"/>
        </w:rPr>
        <w:t>ей   Российской   Федерации,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иными   федеральными   законами,  уставами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образований   органы,    наделенные    собственными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 по  решению  вопросов  местного   значения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закона  от  22  августа  2004 г.  N 122-ФЗ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2004, N 35, ст. 3607);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50) открепительное      удостоверение     -    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удостоверение для голосования на выборах, референдуме;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51)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  на  участие  в  референдуме - конституционное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 голосовать по вопросам референдума,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участвовать  в  других  действиях по подготовке и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52) представитель средства массовой информации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лицо, имеющее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редакционное удостоверение или иной  документ,  удостоверяющий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представителя организации, осуществляющей выпуск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массовой информации;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52-1) регистр   избирателей,    участников    референдума  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ресурс   ГАС   "Выборы",  содержащий  совокупность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    об   избирателях,   участниках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52-1 введен Федеральным законом от 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53) референдум   -   форма   прямого   волеизъявления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 наиболее важным вопросам государственного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 значения   в  целях  принятия  решений,  осуществляемого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голосования граждан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  обладающих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на участие в референдуме;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54) референдум  местный  (местный  референдум)  -  референдум,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проводимый  в  соответствии  с  Конституцией 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законом,   иными   федеральными 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 (уставом),  законом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  муниципального  образования  среди  обладающих  правом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  в   референдуме   граждан   Российской  Федерации,  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   которых   расположено   в   гра</w:t>
      </w:r>
      <w:r>
        <w:rPr>
          <w:rFonts w:ascii="Courier New CYR" w:hAnsi="Courier New CYR" w:cs="Courier New CYR"/>
          <w:color w:val="000000"/>
          <w:sz w:val="20"/>
          <w:szCs w:val="20"/>
        </w:rPr>
        <w:t>ницах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55) референдум Российской Федерации - референдум, проводимый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 Конституцией  Российской  Федерации,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  законом  "О  референдуме  Российской   Федерации",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 законом среди обладающих правом на участие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 граждан Российской Федерации,  место жительства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расположено  на  территории  Российской Федерации,  а также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проживающих  или  находящихся  за  пределами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56) референдум субъекта  Российской  Федерации  -  референдум,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проводимый  в  соответствии  с  Конституцией 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законом,   иными   федеральными   законами,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 (уста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вом), законом субъекта Российской Федерации среди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обладающих правом  на  участие  в  референдуме  граждан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место  жительства  которых  расположено  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57) род  занятий  -  документально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подтвержденная деятельность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приносящая ему  доход,  а  также  статус  неработающего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кандидата:   пенсионер,    безработный,   учащийся   (с   указанием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наименования    учебного    заведения),    домохозяйка,    временно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неработающий;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58) </w:t>
      </w: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судимости  кандидата  - сведения о когда-либо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имевшихся судимостях с указанием номера (номеров) и части (частей),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  (пунктов),  а  также  наименования  (наименований) 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(статей) Уголовного  кодекса  Российской  Федерации,  на 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(которых) был осужден кандидат,  статьи (статей) уголовного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   принятого   в   соответствии   с   Основами   уголовного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Союза  ССР  и союзных республик,  статьи (статей)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иностранного  государства,  если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  был  осужден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 указанными  законодательными  актами  за  деяния,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признаваемые   преступлением   действующим    Уголовным    кодексом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21 февраля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19-ФЗ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  8,  ст.  739;  Федерального закона от 9 марта 2016 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59) список  кандидатов - единый список кандидатов,  выдвинутый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тельным   объединением   на   выборах    в   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  орган государственной власти,  представительный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иной выборный орган местного самоуправления,  а также указанный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список,  заверенный  либо  зарегистрированный  организующе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й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(в ред.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60) участник референдума  -  гражданин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обладающий правом на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тие в референдуме;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61) федеральный закон  -  федеральный  конституционный  закон,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закон;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62) электронное  голосование  -  голосование без использования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бюллетеня,  изготовленного на бумажном носителе,  с 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 сред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 автоматизации ГАС "Выборы"  (подпункт  62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63) электронный   бюллетень   -   бюллетень,    подготовленный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</w:t>
      </w:r>
      <w:r>
        <w:rPr>
          <w:rFonts w:ascii="Courier New CYR" w:hAnsi="Courier New CYR" w:cs="Courier New CYR"/>
          <w:color w:val="000000"/>
          <w:sz w:val="20"/>
          <w:szCs w:val="20"/>
        </w:rPr>
        <w:t>раммно-техническими средствами в электронном виде,  применяемый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проведении  электронного  голосования  (подпункт   63 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 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</w:t>
      </w:r>
      <w:r>
        <w:rPr>
          <w:rFonts w:ascii="Courier New CYR" w:hAnsi="Courier New CYR" w:cs="Courier New CYR"/>
          <w:color w:val="000000"/>
          <w:sz w:val="20"/>
          <w:szCs w:val="20"/>
        </w:rPr>
        <w:t>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Принципы проведения в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выборов 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  Российской  Федерации  участвует  в  выборах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  всеобщего равного и прямого избирательного права при тайном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2. Гражданин  Российской  Федерации участвует в референдуме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  всеобщего  равного  и  прямого  волеизъявления  при  тайном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Участие  гражданина  Российской  Федерации  в   выборах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является  свободным  и  добр</w:t>
      </w:r>
      <w:r>
        <w:rPr>
          <w:rFonts w:ascii="Courier New CYR" w:hAnsi="Courier New CYR" w:cs="Courier New CYR"/>
          <w:color w:val="000000"/>
          <w:sz w:val="20"/>
          <w:szCs w:val="20"/>
        </w:rPr>
        <w:t>овольным.  Никто не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оказывать воздействие на гражданина Российской  Федерации  с  целью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принудить  его к участию или неучастию в выборах и референдуме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воспрепятствовать его свободному волеизъявлению.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Гражданин Российской Федерации, прож</w:t>
      </w:r>
      <w:r>
        <w:rPr>
          <w:rFonts w:ascii="Courier New CYR" w:hAnsi="Courier New CYR" w:cs="Courier New CYR"/>
          <w:color w:val="000000"/>
          <w:sz w:val="20"/>
          <w:szCs w:val="20"/>
        </w:rPr>
        <w:t>ивающий за пределами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  обладает  всей   полнотой   избирательных   прав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выборов в федеральные органы государственной власти,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обладает в полном объеме  правом  на  участие  в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  Федерации.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Дипломатические    представительства,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консульские  учреждения  Российской  Федерации  обязаны   оказывать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содействие    гражданину    Российской   Федерации   в   реализации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настоящим  Федеральным  законом,  иным 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ирательных  прав  при  проведении выборов в 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и  права  на  участие  в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Деятельность комиссий при подготовке и проведении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подсчете  голосов,  установл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ении  итогов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определении результатов выборов, референдума осуществляется открыто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гласно.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Иностранные граждане,  за исключением случая,  указанного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10  статьи  4  настоящего  Федерального  закона,  лица  без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гражданства,  ин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остранные организации,  международные организации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общественные  движения,  некоммерческие  организации,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выполняющие  функции  иностранного  агента,  не вправе осуществлять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  способствующую   либо   препятствующую   выдвижению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 списков   кандидатов,   избранию 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выдвижению   инициативы   проведения   референдума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достижению  определенного  результата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выборах,  референдуме,  а  также  в  иных  формах 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участвовать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кампаниях,   кампаниях   референдума. 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кампаниях,  кампаниях  референдума  указанных  лиц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   указанных   организаций   в  качестве  иностранных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(международных)  наблюдателей   регу</w:t>
      </w:r>
      <w:r>
        <w:rPr>
          <w:rFonts w:ascii="Courier New CYR" w:hAnsi="Courier New CYR" w:cs="Courier New CYR"/>
          <w:color w:val="000000"/>
          <w:sz w:val="20"/>
          <w:szCs w:val="20"/>
        </w:rPr>
        <w:t>лируется   в   соответствии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 Федерального закона от 24 ноября 2014 г. N 355-ФЗ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  2014,  N  48,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Выборы  и  референдумы  организуют  и  проводят  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Вмешательство  в  деятельность  комиссий со стороны законодательных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(представительных) и исполнительных органов государственной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местного самоуправления, организаций, должностных лиц,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не 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Всеобщее избирательное право и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   Российской   Федерации,   достигший   на   де</w:t>
      </w:r>
      <w:r>
        <w:rPr>
          <w:rFonts w:ascii="Courier New CYR" w:hAnsi="Courier New CYR" w:cs="Courier New CYR"/>
          <w:color w:val="000000"/>
          <w:sz w:val="20"/>
          <w:szCs w:val="20"/>
        </w:rPr>
        <w:t>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возраста 18 лет,  имеет право избирать,  быть избранным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депутатом  представительного  органа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голосовать на референдуме, а по достижении возраста, установленного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  Российской   Федерации,  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ьными    законами,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конституциями (уставами),  законами субъектов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быть  избранным  депутатом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  государственной   власти,   выборным   должностным  лицом.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  Российской 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  который   достигнет   на 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возраста 18 лет,  вправе участвовать в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и  проводимых  законными  методами  других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действиях, других действиях по подготовке и проведению назначенного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референдума.  До </w:t>
      </w:r>
      <w:r>
        <w:rPr>
          <w:rFonts w:ascii="Courier New CYR" w:hAnsi="Courier New CYR" w:cs="Courier New CYR"/>
          <w:color w:val="000000"/>
          <w:sz w:val="20"/>
          <w:szCs w:val="20"/>
        </w:rPr>
        <w:t>назначения референдума в действиях по подготовке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  имеет  право  принимать  участие гражданин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достигший   возраста   18   лет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ноября  2009  г.  N  250-ФЗ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  Российской  Федерации,  2009,  N  45,  ст.  5268;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2  мая  2012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</w:t>
      </w:r>
      <w:r>
        <w:rPr>
          <w:rFonts w:ascii="Courier New CYR" w:hAnsi="Courier New CYR" w:cs="Courier New CYR"/>
          <w:color w:val="000000"/>
          <w:sz w:val="20"/>
          <w:szCs w:val="20"/>
        </w:rPr>
        <w:t>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Гражданин  Российской Федерации имеет право избирать,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избранным,  участвовать в референдуме  независимо  от  пола,  расы,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национальности, языка, происхождения,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ственного и должностного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положения,  места  жительства,  отношения  к  религии,   убеждений,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   к   общественным   объединениям,  а  также 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  имеют  права  избирать,  быть избранными,  осуществлять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ательные действия,  участвовать в референдуме граждане,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признанные  судом недееспособными или содержащиеся в местах лишения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 по приговору суда (в ред.  Федерального закона от  9 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Не  имеют  права  быть  избранными  граждане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имеющие гражданство иностранного государства либо вид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жительство или иной документ,  подтверждающий право  на  постоянное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проживание    гражданина 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  Федерации   на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государства. Указанные граждане вправе быть избранными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органы   местного   самоуправления,   если   это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 договором  Российской  Федерации  (пункт  3-1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  законом  от  25  июля  2006  г.  N  128-ФЗ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3-2. Не   имеют  права  быть  избранными  граждане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осужденные к лишению свободы за совершение тяжки</w:t>
      </w:r>
      <w:r>
        <w:rPr>
          <w:rFonts w:ascii="Courier New CYR" w:hAnsi="Courier New CYR" w:cs="Courier New CYR"/>
          <w:color w:val="000000"/>
          <w:sz w:val="20"/>
          <w:szCs w:val="20"/>
        </w:rPr>
        <w:t>х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  тяжких преступлений и имеющие на день голосования на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неснятую и непогашенную судимость за указанные преступления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февраля  2014  г.  N 19-ФЗ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2014, N 8, ст. 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а-1) осужденные   к   лишению  свободы  за  совершение  тяжких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преступлений,  судимость которых снята или погашена, - до истечения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десяти  лет  со  дня снятия или погашения судимости (подпункт "а-1"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 февраля 2014 г. N 19-ФЗ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8, ст. 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а-2) осужденные к лишению свободы за совершение  особо  тяжких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преступлений,  судимость которых снята или погашена, - до истечения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пятнадцати лет со дня</w:t>
      </w:r>
      <w:r>
        <w:rPr>
          <w:rFonts w:ascii="Courier New CYR" w:hAnsi="Courier New CYR" w:cs="Courier New CYR"/>
          <w:color w:val="000000"/>
          <w:sz w:val="20"/>
          <w:szCs w:val="20"/>
        </w:rPr>
        <w:t>  снятия  или  погашения  судимости  (подпункт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"а-2"  введен  Федеральным законом от 21 февраля 2014 г. 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2014,  N 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осужденные   за   совершение   преступлений  экстремистской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направленности,  предусмотренных  Уголовным   кодексом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и  имеющие  на  день  голосования на выборах неснятую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непогашенную судимость за указанные преступления, если на таких лиц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распространяется действие подпунктов "а-1"  и  "</w:t>
      </w:r>
      <w:r>
        <w:rPr>
          <w:rFonts w:ascii="Courier New CYR" w:hAnsi="Courier New CYR" w:cs="Courier New CYR"/>
          <w:color w:val="000000"/>
          <w:sz w:val="20"/>
          <w:szCs w:val="20"/>
        </w:rPr>
        <w:t>а-2"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(в ред.  Федерального закона от 21 февраля 2014 г.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2014,  N 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подвергнутые  административному  наказанию  за   совершение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  правонаруше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ний,  предусмотренных  статьями 20.3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20.29   Кодекса   Российской    Федерации    об    административных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правонарушениях, если голосование на выборах состоится до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  в   течение   которого   лицо    считается    подвергнутым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ному наказанию (в ред.  Федерального закона от 24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г.  N 211-ФЗ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31, ст. 4008);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в  отношении  которых  вступившим  в  силу  решением   суда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  факт  нарушения ограничений,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56 настоящего Федерального закона, либо совершения действий,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подпунктом  "ж" пункта 7 и подпунктом "ж" пункта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76 настоящего Федерального закона,  если указанные нарушения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действия  совершены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  дня голосования на выборах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 законом  срока  полномочий  органа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или  органа  местного  самоуправления,  в которые назначены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выборы, либо  должностного  лица,  для  избрания которого назначены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(Пункт 3-2 введен Федеральным законом от 5 декабря 2006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  - Собрание законодательства Российской Федерации,  2006,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3-3. Если  срок действия ограничений пассивного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  предусмотренных  подпунктами  "а</w:t>
      </w:r>
      <w:r>
        <w:rPr>
          <w:rFonts w:ascii="Courier New CYR" w:hAnsi="Courier New CYR" w:cs="Courier New CYR"/>
          <w:color w:val="000000"/>
          <w:sz w:val="20"/>
          <w:szCs w:val="20"/>
        </w:rPr>
        <w:t>-1"  и  "а-2"  пункта   3-2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истекает в период избирательной кампании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выборах,  гражданин,  пассивное избирательное 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 было  ограничено,  вправе в установленном законом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выдвинутым  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том  на  этих  выборах  (пункт  3-3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февраля  2014  г.  N 19-ФЗ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8, ст. 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3-4. Если  деяние,  за   совершение   которого   был   осужден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гражданин, в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с новым уголовным законом  не  признается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тяжким  или  особо  тяжким  преступлением,   действие   ограничений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пассивного избирательного права,  предусмотренных подпунктами  "а",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"а-1"  и  "а-2"  пункта  3-2 настоящей статьи,  прекращается со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  в  силу  этого  уголовного  закона  (пункт  3-4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февраля  2014  г.  N 19-ФЗ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8, ст. 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3-5. Если тяжкое  преступление,  за  совершение 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был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  гражданин,  в  соответствии  с  новым  уголовным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  особо  тяжким  преступлением  или  если  особо   тяжкое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преступление, за  совершение  которого  был  осужден  гражданин,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  новым   уголовным 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  признается   тяжким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преступлением,   ограничения   пассивного   избирательного   права,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подпунктами  "а-1"  и  "а-2"  пункта  3-2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действуют до  истечения  десяти  лет  со  дня  снятия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погашения  судимости  (пункт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  3-5  введен Федеральным законом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 2014 г.  N 19-ФЗ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8, ст. 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Активным избирательным  правом  обладает  гражданин,  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  которого  расположено в пределах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ирательного округа.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Пребывание гражданина Российской Федерации вне его места жительства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  время  проведения в округе,  в котором расположено данное 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жительства,  выборов не может служить основанием  для  лишения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права   на  участие  в  выборах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органы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субъекта  Российской  Федерации,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  Законом  активное  избирательное  право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 гражданину,  место жительства которого расположено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тельного округа.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Ограничения пассивного избирательного  права,  связанные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нахождением  места  жительства  гражданина  Российской Федерации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территории Российской Федерации,  включая требования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продолжительности   и   сроку 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живания   гражданина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на данной территории, устанавливаются только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Федеральным  законом,   конституцией   (уставом),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могут устанавливаться дополнительн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реализации  гражданином  Российской  Федерации  пассивного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права, не позволяющие одному и тому же лицу занимать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одну и ту же выборную  должность  более  установленного  количества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сроков    подряд.    Уставом   муниципального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бразования 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  дополнительные  условия   реализации   гражданином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   пассивного   избирательного   права,   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позволяющие  одному  и  тому  же  лицу  занимать  должность   главы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 установленного количества сроков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подряд.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  наличии  в  отношении  гражданина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в силу  решения  суда  о  лишении  его  права  занимать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и   (или)   муниципальные   должности  в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срока этот гражданин не может быть зарегистрирован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  кандидата,   если   голосование   на  выборах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органы местного самоуправления состоится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истечения указанного срока.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8. Кандидатом  на должность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высшего должностного лица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   гражданин   Российской   Федерации,  достигший 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возр</w:t>
      </w:r>
      <w:r>
        <w:rPr>
          <w:rFonts w:ascii="Courier New CYR" w:hAnsi="Courier New CYR" w:cs="Courier New CYR"/>
          <w:color w:val="000000"/>
          <w:sz w:val="20"/>
          <w:szCs w:val="20"/>
        </w:rPr>
        <w:t>аста  30  лет.  Конституцией  (уставом),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могут устанавливаться дополнительные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реализации  гражданином  Российской  Федерации  пассивного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 права,   связанные   с   достижением   гражданином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пределенного   возраста.   Устанавливаемый   минимальный   возраст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 не может превышать 21 год на день голосования на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    законодательного      (представительного)  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 и выборного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  лица    местного    самоуправления.    Установление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максимального   возраста   кандидата   не   допускается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11 декабря  2004  г.  N  159-ФЗ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2004,  N  50,  ст.  4950;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9  ноября  2009  г.  N  250-ФЗ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2009,  N  45,  ст.  5268;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40-ФЗ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Депутаты,  выборные   должностные   лица,   работающие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 </w:t>
      </w:r>
      <w:r>
        <w:rPr>
          <w:rFonts w:ascii="Courier New CYR" w:hAnsi="Courier New CYR" w:cs="Courier New CYR"/>
          <w:color w:val="000000"/>
          <w:sz w:val="20"/>
          <w:szCs w:val="20"/>
        </w:rPr>
        <w:t>  основе,   не   вправе  заниматься  предпринимательской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деятельностью,  а  также  иной   оплачиваемой   деятельностью,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  преподавательской,   научной   и   иной   творческой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 При этом преподавательская, научная и иная творче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не может финансироваться исключительно за счет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государств,  международных и  иностранных  организаций,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граждан   и   лиц   без  гражданства,  если  иное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 Федерации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Федерации.  Депутаты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Думы   Федерального   Собрания   Российской   Федерации,   депутаты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законодательных  (представительных)  органов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   не   могут    замещать  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государственные должности  Российской  Федерации,   государственные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субъектов Российской Федерации, должности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гражданской  службы  и   должности   муниципальной   службы,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депутатами    и</w:t>
      </w:r>
      <w:r>
        <w:rPr>
          <w:rFonts w:ascii="Courier New CYR" w:hAnsi="Courier New CYR" w:cs="Courier New CYR"/>
          <w:color w:val="000000"/>
          <w:sz w:val="20"/>
          <w:szCs w:val="20"/>
        </w:rPr>
        <w:t>ных   законодательных   (представительных)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или представительных  органов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 выборными должностными лицами местного 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Выборные должностные лица местного  самоуправления  не  могут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депутатами   Государственной   Думы   и  членами  Совета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  Собрания    Российской    Федерации,     депутатами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законодательных  (представительных)  органов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замещать  иные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(далее  также  -  государственные  должности),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   гражданской    службы    и    должности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  службы.   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ы    представительных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не могут замещать должности муниципальной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службы,  быть депутатами законодательных (представительных)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власти.  Иные ограничения,  связанные  со  статусом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депутата,   выборно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должностного  лица,  могут  устанавливаться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  Федерального закона от 2 марта 2007 г.  N 24-ФЗ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  законодательства Российской Федерации,  2007,  N 10,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1151; Федерального закона от 25 декабря 2008 г. N 281-ФЗ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52, ст. 6236).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На  основании международных договоров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 порядке, установленном законом, иностранные граждане, постоянно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проживающие    на    территории   соответствующего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имеют право  избирать  и  быть  избранными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участвовать в иных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збирательных действиях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указанных выборах,  а также участвовать в местном референдуме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 же условиях, что и граждане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Равное избирательное право и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 Федерации  участвуют  в   выборах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 на равных основаниях.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на выборах в законодательный (представительный)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или в представительный орган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  образуются  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  округа  с  разным  числом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мандатов,  каждый избиратель  имеет  число  голосов,  равное  числу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мандатов,   подлежащих   распределению  в  избирательном  округе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наименьшим числом мандатов,  либо один голос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Прямое избирательное право и право на прямое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волеизъявление на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Граждане Российской   Федерации   голосуют   на </w:t>
      </w:r>
      <w:r>
        <w:rPr>
          <w:rFonts w:ascii="Courier New CYR" w:hAnsi="Courier New CYR" w:cs="Courier New CYR"/>
          <w:color w:val="000000"/>
          <w:sz w:val="20"/>
          <w:szCs w:val="20"/>
        </w:rPr>
        <w:t>  выборах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референдумах соответственно за кандидатов (списки кандидатов),  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 законом,  - за или против  кандидата,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вынесенные  на  референдумы вопросы или против них непосредственно.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выборах в органы  местного  самоуп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равления  граждане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также  могут  голосовать  против всех кандидатов (против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 списков  кандидатов)  непосредственно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  июля  2006  г.  N 107-ФЗ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29, ст. 3125; Федерального закона от 4 июня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146-ФЗ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7. Тайное голосование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Голосование на   выборах   и   референдуме   является  тайным,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исключающим возможность  какого-либо  контроля  за  волеизъявлением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Срок полномочий органов государственной в</w:t>
      </w:r>
      <w:r>
        <w:rPr>
          <w:rFonts w:ascii="Courier New CYR" w:hAnsi="Courier New CYR" w:cs="Courier New CYR"/>
          <w:color w:val="000000"/>
          <w:sz w:val="20"/>
          <w:szCs w:val="20"/>
        </w:rPr>
        <w:t>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органов местного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Срок,   на   который    избираются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устанавливается  Конституцией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Срок,  на  который  избираются  органы 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  субъектов    Российской    Федерации,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депутаты  указанных  органов,  и  срок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органов   и  депутатов  устанавливаются 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конституциями (уставами),  законами субъектов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уставами  муниципальных образований,  при этом устанавливаемый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может составлять менее двух и более  пяти  лет.  Днем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  на   который   избираются  органы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органы  местного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депутаты  указанных  органов,  является второе воскресенье сентября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года,  в котором истекает срок  полномочий  указанных  органов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депутатов,  а  в  год  проведения выборов депутатов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Думы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Собрания Российской Федерации очередного созыва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  голосования  на  указанных  выборах.  Если второе воскресенье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 года, в котором истекает срок полномочий указанных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депутатов,   совпадает  с  нерабочим  праздничным  днем,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  ему  днем,  или  днем,   следующим   за   нерабочим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праздничным днем,  либо  второе  воскресенье  сентября  объявлено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  рабочим  днем,  днем  окончания  срока,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  избираются указанные органы или депутаты,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является третье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воскресенье сентября (в ред.  Федерального закона от 2 октября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157-ФЗ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Изменение   (продление  или  сокращение)  срока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действующих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 или депутатов,  указанных в пункте 1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не  допускается,  за  исключением  случаев,  установленных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  81-1  и  82  настоящего  Федерального  закона.  Норма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изменении  (продлении  или  сокращении)  установленного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коном,  конституцией  (уставом),  законом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уставом  муниципального  образования срока,  на который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избираются   органы   государственной   власти,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 депутаты,   и   (или)   срока  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мочий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органа местного самоуправления,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применяться  только  к  органам  и  депутатам,  избранным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  назначенных после вступления в силу такой нормы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</w:t>
      </w:r>
      <w:r>
        <w:rPr>
          <w:rFonts w:ascii="Courier New CYR" w:hAnsi="Courier New CYR" w:cs="Courier New CYR"/>
          <w:color w:val="000000"/>
          <w:sz w:val="20"/>
          <w:szCs w:val="20"/>
        </w:rPr>
        <w:t>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июля  2008  г.  N  149-ФЗ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3605;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8  марта  2011  г.  N  34-ФЗ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11,  ст.  1503;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октября  2012  г.  N 157-ФЗ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срок полномочий  действующих  органов  или  депутатов,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в пункте 1 настоящей статьи,  истекает в период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чрезвычайного  или  военного  положения,  то  указанные  органы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депутаты   исполняют   свои   полномочия  до  прекращения  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чрезвычайного или военного  положения  и  избрания  нового  состава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органов или депутатов.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Обязательность проведения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Выборы указанных  в  пункте 1 статьи 8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 органов или депутатов я</w:t>
      </w:r>
      <w:r>
        <w:rPr>
          <w:rFonts w:ascii="Courier New CYR" w:hAnsi="Courier New CYR" w:cs="Courier New CYR"/>
          <w:color w:val="000000"/>
          <w:sz w:val="20"/>
          <w:szCs w:val="20"/>
        </w:rPr>
        <w:t>вляются обязательными, периодическими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проводятся в сроки,  обеспечивающие соблюдение сроков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органов или депутатов (в ред.  Федерального закона от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Назначение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Выборы   указанных   в   пункте   1   статьи  8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органов или депутатов назначает 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то орган или должностное лицо.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День  голосования   на   выбор</w:t>
      </w:r>
      <w:r>
        <w:rPr>
          <w:rFonts w:ascii="Courier New CYR" w:hAnsi="Courier New CYR" w:cs="Courier New CYR"/>
          <w:color w:val="000000"/>
          <w:sz w:val="20"/>
          <w:szCs w:val="20"/>
        </w:rPr>
        <w:t>ах   в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определяется  в соответствии с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Днем голосования на выборах в органы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органы  местного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втор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ое воскресенье сентября года, в котором истекают сроки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указанных органов или  депутатов  указанных  органов,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сроки  полномочий истекают в год проведения выборов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  Федерального  Собрания  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очередного  созыва,  -  день  голосования на указанных выборах,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  предусмотренных  пунктами  4  -  6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(в ред.  Федерального закона от 2 октября 2012 г. N 157-ФЗ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2012,  N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  досрочного  прекращения  полномочий  органов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депутатов, указанных  в  пункте  3  настоящей статьи,  влекущего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  неправомочность  органа,  досрочные   выборы   должны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проведены не   позднее  че</w:t>
      </w:r>
      <w:r>
        <w:rPr>
          <w:rFonts w:ascii="Courier New CYR" w:hAnsi="Courier New CYR" w:cs="Courier New CYR"/>
          <w:color w:val="000000"/>
          <w:sz w:val="20"/>
          <w:szCs w:val="20"/>
        </w:rPr>
        <w:t>м  через  шесть  месяцев  со  дня 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досрочного прекращения полномочий, за исключением досрочных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   должностного    лица   субъекта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Федерации),  которые проводятся с учетом сроков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выборов,  предусмотренных пунктом 7 настоящей статьи,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ближайшее  второе  воскресенье  сентября  после  такого 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 полномочий,  а  в  год  проведения  выборов  депу</w:t>
      </w:r>
      <w:r>
        <w:rPr>
          <w:rFonts w:ascii="Courier New CYR" w:hAnsi="Courier New CYR" w:cs="Courier New CYR"/>
          <w:color w:val="000000"/>
          <w:sz w:val="20"/>
          <w:szCs w:val="20"/>
        </w:rPr>
        <w:t>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  Федерального  Собрания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очередного созыва - в день голосования на указанных выборах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  от  2  октября  2012  г.  N 157-ФЗ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</w:t>
      </w:r>
      <w:r>
        <w:rPr>
          <w:rFonts w:ascii="Courier New CYR" w:hAnsi="Courier New CYR" w:cs="Courier New CYR"/>
          <w:color w:val="000000"/>
          <w:sz w:val="20"/>
          <w:szCs w:val="20"/>
        </w:rPr>
        <w:t>,  N  41,  ст.  5522;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302-ФЗ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Выборы в органы государственной власти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вновь   образуемые   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соответствии   с 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 законом,    федеральным    законом,  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 субъекта  Российской  Федерации,  назначаются  на  второе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воскресенье сентября,   а   в   год  проведения  выборов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Федерального  Собрания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очередного  созыва  - на день голосования на указанных выборах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иной день в соответствии с федеральным конституционным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 указом Президента Российской Федерации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 2  октября  2012  г.  N  157-ФЗ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Выборы   в   органы   местного    самоуправления    вновь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образованного  муниципального  образования должны быть проведе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ны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через шесть месяцев со  дня  его  создания  (пункт  5-1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25 ноября 2008 г. N 222-ФЗ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48, ст. 5517).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Голосование  на  выборах  может  быть  назна</w:t>
      </w:r>
      <w:r>
        <w:rPr>
          <w:rFonts w:ascii="Courier New CYR" w:hAnsi="Courier New CYR" w:cs="Courier New CYR"/>
          <w:color w:val="000000"/>
          <w:sz w:val="20"/>
          <w:szCs w:val="20"/>
        </w:rPr>
        <w:t>чено  только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воскресенье.  Не допускается назначение  голосования  на  нерабочий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праздничный день, на предшествующий ему день, на день, следующий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нерабочим праздничным днем,  и на воскресенье,  которое объявлено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рабочим  д</w:t>
      </w:r>
      <w:r>
        <w:rPr>
          <w:rFonts w:ascii="Courier New CYR" w:hAnsi="Courier New CYR" w:cs="Courier New CYR"/>
          <w:color w:val="000000"/>
          <w:sz w:val="20"/>
          <w:szCs w:val="20"/>
        </w:rPr>
        <w:t>нем.  Если  второе  воскресенье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сентября, на которое должны  быть  назначены  выборы,  совпадает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нерабочим праздничным днем,  или предшествующим ему днем, или днем,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следующим за нерабочим праздничным днем,  либо  второе  воскресенье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  объявлено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установленном порядке рабочим днем,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назначаются на третье воскресенье  сентября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 октября 2012 г.  N 157-ФЗ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Решение  о   назнач</w:t>
      </w:r>
      <w:r>
        <w:rPr>
          <w:rFonts w:ascii="Courier New CYR" w:hAnsi="Courier New CYR" w:cs="Courier New CYR"/>
          <w:color w:val="000000"/>
          <w:sz w:val="20"/>
          <w:szCs w:val="20"/>
        </w:rPr>
        <w:t>ении   выборов   в   федеральный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должно быть принято не ранее чем за 110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  позднее  чем  за  90  дней  до  дня  голосования.  Решение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   выборов   в   орган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должно быть принято не ранее чем за 100 дней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чем за 90 дней до дня голосования.  Решение о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в орган местного  самоуправления  должно  быть  принято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  чем  за  90  дней  и  не  позднее  чем  за  80  дней  до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  Решение о назначении  выборов  подлежит  официальному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опубликованию  в средствах массовой информации не позднее чем через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пять дней со дня его принятия.  При  назначении  досрочных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сроки,  указанные  в настоящем пункте,  а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сроки осуществления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избирательных действий могут быть сокращены,  но не более 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одну треть.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Если уполномоченный на то орган  или  должностное  лицо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назначит  выборы  в  сроки,  предусмотренные  пунктом  7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а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 уполномоченный на то  орган  или  должностное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   отсутствует,   выборы   назначаются:  в  федеральные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-  Центральной   избирательной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в порядке,  установленном федеральным законом;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органы государственной власти  субъекта  Российской  Федерации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субъекта  Российской Федерации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за   80   дней  до  дня   голосования;   в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- соответствующей избирательной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сией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за 70 дней до дня голосования. Решение избирательной комиссии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  выборов  публикуется  не позднее чем через семь дней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истечения  установленного  пунктом  7  настоящей  статьи  срока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решения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назначении выборов.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Если соответствующая избирательная комиссия не  назначит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  пунктом  8  настоящей статьи срок выборы указанных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  статьи  8  настоящего  Федерального  закона  органов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 либо  если такая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ирательная комиссия отсутствует и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сформирована  в  порядке,  предусмотренном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 соответствующий  суд  общей  юрисдикции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заявлениям   избирателей,   избирательных   объединений,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власти,  органов местного самоуправления, прокурора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определить срок,  не позднее которого  уполномоченный  на  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 или   должностное   лицо,   а  в  случае  их  отсутствия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избирательная комиссия должны назначить выборы.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суд  также  вправе  возложить  на  Центральную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 Российской Федерации или избирательную  комиссию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(соответственно  уровню выборов) обязанность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сформировать в десятидневный срок со дня вступления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силу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  временную  избирательную  комиссию  в  количестве не более 15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комиссии с соблюдением требований  к  составу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предусмотренных  статьями  22  -  24  и   29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а  при  отсу</w:t>
      </w:r>
      <w:r>
        <w:rPr>
          <w:rFonts w:ascii="Courier New CYR" w:hAnsi="Courier New CYR" w:cs="Courier New CYR"/>
          <w:color w:val="000000"/>
          <w:sz w:val="20"/>
          <w:szCs w:val="20"/>
        </w:rPr>
        <w:t>тствии уполномоченного назначить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 органа или должностного лица  -  также  установить  срок,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которого временная избирательная комиссия должна назначить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выборы. Срок полномочий и количество членов временной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решающего голоса устанавливаются сформировавшей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избирательной комиссией.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21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 выборах и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Законодательство  Российской Федерации о выборах составляют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 Российской Федерации, настоящий Федеральный закон,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  законы,   конституции   (уставы), 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ны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иные нормативные правовые  акты  о 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принимаемые в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Законодательство  Российской   Федерации   о  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составляют    Конституция    Российской    Федерации,   Федеральный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</w:t>
      </w:r>
      <w:r>
        <w:rPr>
          <w:rFonts w:ascii="Courier New CYR" w:hAnsi="Courier New CYR" w:cs="Courier New CYR"/>
          <w:color w:val="000000"/>
          <w:sz w:val="20"/>
          <w:szCs w:val="20"/>
        </w:rPr>
        <w:t>нституционный  закон  "О   референдуме   Российской   Федерации",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настоящий Федеральный закон,  иные федеральные законы,  конституции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(уставы),  законы субъектов Российской Федерации,  иные нормативные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правовые акты о референдумах, принимаемые в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принятия в период избирательной кампании, в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 референдума  субъекта 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 или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закона,  содержащего положения,  которыми  определяется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   подготовки   и   проведения   соответствующих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либо  в  случае  внесения  в  этот  период  в   закон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изменений,    касающихся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порядка    подготовки    и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выборов,  референдума,  указанные закон и изменения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к  выборам,  которые  назначены  после их вступления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силу,  и к референдуму,  инициатива проведения  которого  выдвинута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вступл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в  силу  указанных  закона  и  изменений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срок полномочий органа государственной власти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 Федерации,  органа  местного  самоуправления  истек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  были  досрочно  прекращены,  а  соответствующий   закон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о выборах отсутствует либо положение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(положения) закона субъекта  Российской  Федерации  не</w:t>
      </w:r>
      <w:r>
        <w:rPr>
          <w:rFonts w:ascii="Courier New CYR" w:hAnsi="Courier New CYR" w:cs="Courier New CYR"/>
          <w:color w:val="000000"/>
          <w:sz w:val="20"/>
          <w:szCs w:val="20"/>
        </w:rPr>
        <w:t>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применено  (не могут быть применены) вследствие признания его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недействующим  и  не  подлежащим   применению,   выборы   в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Федерации,  в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в  части  по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ложения  (положений) 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 признанного судом недействующим и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подлежащим  применению,  проводятся  соответствующей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  на   основе   настоящего   Федерального   закона,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законов,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обеспечивающих  реализацию   права 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избирать   и   быть  избранными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  органы  местного  самоуправления,  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  имеющаяся  правовая база недостаточна,  в части,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</w:t>
      </w:r>
      <w:r>
        <w:rPr>
          <w:rFonts w:ascii="Courier New CYR" w:hAnsi="Courier New CYR" w:cs="Courier New CYR"/>
          <w:color w:val="000000"/>
          <w:sz w:val="20"/>
          <w:szCs w:val="20"/>
        </w:rPr>
        <w:t>ированной  законом,  также  на   основе   указов   Президента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 закон  субъекта  Российской  Федерации  о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о местном референдуме отсутствует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положение (положения) закона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бъекта Российской Федерации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применено (не могут быть применены) вследствие признания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судом недействующим  и  не  подлежащим  применению,  референдум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 уровня  в  части  положения  (положений)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признанного судом недействующим и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подлежащим   применению,   проводится   соответствующей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на  основе  настоящего   Федерального   закона, 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  законов,   обеспечивающих  реализацию  права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 на участие в референдуме,  а  в  случае,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имеющаяся правовая база недостаточна,  в части,  не урегулированной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также на основе указов Президента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Порядок исчисления сроков,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законодательством Российской Федерации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выборах и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какое-либо действие может (должно)  осуществляться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наступления какого-либо события,  то первым днем, в который это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действие может (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должно)  быть  осуществлено,  является  календарная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дата  наступления  соответствующего  события,  но  не ранее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наступления этого события.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какое-либо  действие может (должно) осуществляться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определенное количество  д</w:t>
      </w:r>
      <w:r>
        <w:rPr>
          <w:rFonts w:ascii="Courier New CYR" w:hAnsi="Courier New CYR" w:cs="Courier New CYR"/>
          <w:color w:val="000000"/>
          <w:sz w:val="20"/>
          <w:szCs w:val="20"/>
        </w:rPr>
        <w:t>ней  или  за  определенное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   дней   до  дня  наступления  какого-либо  события,  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последним днем или днем, когда данное действие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(должно) быть осуществлено,  является день, после которого остается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в настоящем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еральном законе  количество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наступления соответствующего события.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какое-либо действие может (должно)  осуществляться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  чем  за  определенное  количество  дней  до  дня наступления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какого-либо события,  то первым днем,  </w:t>
      </w:r>
      <w:r>
        <w:rPr>
          <w:rFonts w:ascii="Courier New CYR" w:hAnsi="Courier New CYR" w:cs="Courier New CYR"/>
          <w:color w:val="000000"/>
          <w:sz w:val="20"/>
          <w:szCs w:val="20"/>
        </w:rPr>
        <w:t>когда данное действие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(должно) быть осуществлено,  является день, после которого остается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в настоящем Федеральном законе  количество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наступления соответствующего события.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какое-либо действие может (должно)  осущ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ествляться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  чем   через   определенное   количество  дней  после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наступления какого-либо события,  то данное действие может (должно)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осуществлено  в  течение  указанного  в настоящем Федеральном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законе количества  дней.  При  этом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первым  днем  считается  день,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следующий  после  календарной  даты  наступления  этого события,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последним - день,  следующий за днем,  в который истекает указанное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дней.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11-1 введена Федеральным законом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</w:t>
      </w:r>
      <w:r>
        <w:rPr>
          <w:rFonts w:ascii="Courier New CYR" w:hAnsi="Courier New CYR" w:cs="Courier New CYR"/>
          <w:color w:val="000000"/>
          <w:sz w:val="20"/>
          <w:szCs w:val="20"/>
        </w:rPr>
        <w:t>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II. ГАРАНТИИ ПРАВА ГРАЖДАН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ФЕДЕРАЦИИ НА НАЗНАЧЕНИЕ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Вопросы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Вопросы,  подлежащие  вынесению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 референдум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а также вопросы,  которые не  могут  быть  вынесены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   Российской    Федерации,   определяются 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  референдум  субъекта  Российской  Федерации  могут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вынесены только вопросы,  находящиеся в ведении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в совместном ведении Российской Федерации 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если  указанные  вопросы  не  урегулированы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 Российской Федерации, федеральным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 местный референдум могут быть  вынесены  только  вопросы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Федеральным  законом,   конституцией   (уставом),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 Российской  Федерации  могут  быть  определены  вопросы,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подлежащие   обязательному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вынесению   на   референдум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  Федеральным законом, конституцией (уставом),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Российской  Федерации,  уставом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могут быть определены вопросы, подлежащие обязательному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вынесению на</w:t>
      </w:r>
      <w:r>
        <w:rPr>
          <w:rFonts w:ascii="Courier New CYR" w:hAnsi="Courier New CYR" w:cs="Courier New CYR"/>
          <w:color w:val="000000"/>
          <w:sz w:val="20"/>
          <w:szCs w:val="20"/>
        </w:rPr>
        <w:t>  местный референдум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Вопросы референдума не  должны  ограничивать  или  отменять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общепризнанные    права  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свободы   человека   и   гражданина,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 гарантии реализации таких прав и свобод.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Вопросы референдума субъекта Российской Федерации не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противоречить  законодательству   Российской   Федерации.   Вопросы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 референдума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 должны  противоречить  законодательству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законодательству  соответствующего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Вопрос референдума должен быть сформулирован таким образом,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чтобы  исключалась  возможность  его множественного тол</w:t>
      </w:r>
      <w:r>
        <w:rPr>
          <w:rFonts w:ascii="Courier New CYR" w:hAnsi="Courier New CYR" w:cs="Courier New CYR"/>
          <w:color w:val="000000"/>
          <w:sz w:val="20"/>
          <w:szCs w:val="20"/>
        </w:rPr>
        <w:t>кования,  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есть на него можно было бы дать только однозначный ответ,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чтобы  исключалась  неопределенность правовых последствий принятого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референдуме решения.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На   референдум   субъекта  Российской  Федерации,  местный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 не м</w:t>
      </w:r>
      <w:r>
        <w:rPr>
          <w:rFonts w:ascii="Courier New CYR" w:hAnsi="Courier New CYR" w:cs="Courier New CYR"/>
          <w:color w:val="000000"/>
          <w:sz w:val="20"/>
          <w:szCs w:val="20"/>
        </w:rPr>
        <w:t>огут быть вынесены вопросы: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  досрочном  прекращении  или  продлении  срока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  субъекта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местного  самоуправления,  о приостановлении осуществления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своих полномочий,  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 о  проведении  досрочных  выборов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субъекта Российской Федерации,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либо об отсрочке указанных 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   персональном  составе  органов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органов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об избрании депутатов и должностных лиц,  об утверждении,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на должность и об освобождении от должности  должностных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а  также  о  даче  согласия  на  их назначение на должность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</w:t>
      </w:r>
      <w:r>
        <w:rPr>
          <w:rFonts w:ascii="Courier New CYR" w:hAnsi="Courier New CYR" w:cs="Courier New CYR"/>
          <w:color w:val="000000"/>
          <w:sz w:val="20"/>
          <w:szCs w:val="20"/>
        </w:rPr>
        <w:t>бождение от должности;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  принятии  или  об  изменении  соответствующего  бюджета,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 и изменении финансовых обязательств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муниципального образования;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  принятии  чрезвычайных  и  срочных  мер  по  об</w:t>
      </w:r>
      <w:r>
        <w:rPr>
          <w:rFonts w:ascii="Courier New CYR" w:hAnsi="Courier New CYR" w:cs="Courier New CYR"/>
          <w:color w:val="000000"/>
          <w:sz w:val="20"/>
          <w:szCs w:val="20"/>
        </w:rPr>
        <w:t>еспечению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 и безопасности населения.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Установление иных ограничений для  вопросов,  выносимых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референдум, кроме указанных в настоящей статье, не 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Обстоятельства, исключающие назначение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пров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едение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Референдум  не  назначается  и  не  проводится  в  условиях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или  чрезвычайного  положения,  введенного  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либо на территории,  на которой предполагается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 референдум,  или на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  этой  территории,  а  также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трех  месяцев  после  отмены  военного  или  чрезвычайного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Орган государственной власти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местного  самоуправления,  уполномоченные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</w:t>
      </w:r>
      <w:r>
        <w:rPr>
          <w:rFonts w:ascii="Courier New CYR" w:hAnsi="Courier New CYR" w:cs="Courier New CYR"/>
          <w:color w:val="000000"/>
          <w:sz w:val="20"/>
          <w:szCs w:val="20"/>
        </w:rPr>
        <w:t>титуцией  (уставом),  законом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муниципального образования принимать решение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вправе  отказать  в  назначении  референдума только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 нарушения при выдвижении инициативы  проведения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нормативных  правовых  актов,  регулирующих подготовку и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Законом     субъекта    Российской    Федерации,  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может быть установлен  срок,  в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   субъекта   Российской   Федерации,  местный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 с  такой  же  по  смыслу   формулировкой   вопроса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проводятся.  Указанный  срок  не  может  превышать  два года со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результатов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тановление  иных обстоятельств,  исключающих назначение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референдума,  кроме указанных  в  настоящей  статье,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Инициатива проведения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Инициатива  проведения  референдума  в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  гражданам  Российской  Федерации,  имеющим  право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Федеральным законом инициатива проведения референдума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предоставлена иным субъектам.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Для   выдвижения   инициативы    проведения   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предусмотренной  пунктом  1  настоящей  статьи,  и  сбора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 в ее поддержку образуется инициативная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 по проведению референдума.  Такую инициативную группу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  гражданин  или  группа 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  право  на  участие  в  референдуме.  Количественный состав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инициативной группы по проведению референдума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федеральным конституционным законом, количественный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  инициативной  гру</w:t>
      </w:r>
      <w:r>
        <w:rPr>
          <w:rFonts w:ascii="Courier New CYR" w:hAnsi="Courier New CYR" w:cs="Courier New CYR"/>
          <w:color w:val="000000"/>
          <w:sz w:val="20"/>
          <w:szCs w:val="20"/>
        </w:rPr>
        <w:t>ппы  по  проведению  референдума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местного референдума устанавливается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в соответствии с пунктом 1 статьи  36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закона.  Выдвинуть  инициативу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ма субъекта  Российской  Федерации,  местного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   также   избирательное   объединение,   иное   общественное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устав которого предусматривает участие  в  выборах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  референдумах   и   которое   зарегистрировано   в  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 федеральным законом, на уровне, соответствующем уровню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или на более высоком уровне не позднее чем за один год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дня образования инициативной группы по проведению референдума.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случае  руководящий  орган  этого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ательного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  общественного  объединения  либо   руководящий   орган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   отделения   или  иного  структурного  подразделения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(соответственно уровню референдума) независимо от  его  численности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выступает в качестве инициати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вной группы по проведению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Для   назначения   референдума   инициативная   группа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дума,  образованная  в  соответствии с пунктом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должна  представить  в   орган,   установленный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конституционным  законом, 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уставом муниципального образования,  подписи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 в поддержку инициативы его проведения.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Назначение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Назначение   и  проведение  референдума  обязательно,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соблюдены  порядок  и  сроки   выдвижения   инициативы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ее реализации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установленные соответственно уровню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Федеральным  конституционным  законом  "О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Федерации",  настоящим Федеральным законом,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   законом   субъекта   Российской   Федерации, 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Принятие    органом    государственной     власти,   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органом, органом местного самоуправления решения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 вопроса,  который может быть  вынесен  на  референдум,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  обстоятельством,   исключа</w:t>
      </w:r>
      <w:r>
        <w:rPr>
          <w:rFonts w:ascii="Courier New CYR" w:hAnsi="Courier New CYR" w:cs="Courier New CYR"/>
          <w:color w:val="000000"/>
          <w:sz w:val="20"/>
          <w:szCs w:val="20"/>
        </w:rPr>
        <w:t>ющим   возможность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по данному вопросу.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Референдум  Российской Федерации назначается в соответствии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Конституцией Российской  Федерации,  федеральным  конституционным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Референдум  субъекта   Российской 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   назначается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законодательным  (представительным)  органом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  Федерации   в   соответствии   с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иным   федеральным  законом,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 законом субъекта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Местный референдум назначается в соответствии  с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 конституцией  (уставом),  законом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уставом    муниципального   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представительным  органом 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 образования,  а в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  указанного  органа  или   непринятия   им   решения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срок  - судом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</w:t>
      </w:r>
      <w:r>
        <w:rPr>
          <w:rFonts w:ascii="Courier New CYR" w:hAnsi="Courier New CYR" w:cs="Courier New CYR"/>
          <w:color w:val="000000"/>
          <w:sz w:val="20"/>
          <w:szCs w:val="20"/>
        </w:rPr>
        <w:t>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Голосование  на  референдуме может быть назначено только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воскресенье.   Не    допускается    назначение    голосования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предпраздничный и нерабочий праздничный дни,  на день, следующий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нерабочим праздничным днем,  а  также  на  воск</w:t>
      </w:r>
      <w:r>
        <w:rPr>
          <w:rFonts w:ascii="Courier New CYR" w:hAnsi="Courier New CYR" w:cs="Courier New CYR"/>
          <w:color w:val="000000"/>
          <w:sz w:val="20"/>
          <w:szCs w:val="20"/>
        </w:rPr>
        <w:t>ресенье,  которое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 объявлено рабочим днем.  Решение о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Российской Федерации,  референдума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подлежит официальному опубликованию в средствах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информации не менее чем за 60 д</w:t>
      </w:r>
      <w:r>
        <w:rPr>
          <w:rFonts w:ascii="Courier New CYR" w:hAnsi="Courier New CYR" w:cs="Courier New CYR"/>
          <w:color w:val="000000"/>
          <w:sz w:val="20"/>
          <w:szCs w:val="20"/>
        </w:rPr>
        <w:t>ней  до  дня  голосования,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- не менее чем за 45 дней до дня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соответствии с  законом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   муниципального  образования  голосование  на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местном референдуме не позднее 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25  дней  до назначенного дня голосования может быть перенесено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на то органом на более поздний срок (но не более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90  дней)  в  целях  его  совмещения  с  днем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 выборах в  органы  государственной  власти  или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либо с днем голосования на ином назначенном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Решение о назначении референдума, а также о перенесении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референдуме в соответствии  с 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нктом  7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подлежит  официальному  опубликованию  в средствах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не позднее чем через пять дней со дня его принятия.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III. ГАРАНТИИ ПРАВ ГРАЖДАН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ФЕДЕРАЦИИ ПРИ РЕГИСТРАЦИИ (УЧЕТЕ)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УЧАСТНИКОВ РЕФЕРЕНДУМА, СОСТАВЛЕНИИ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ИЗБИРАТЕЛЕЙ, УЧАСТНИКОВ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ОБРАЗОВАНИИ ИЗБИРАТЕЛЬНЫХ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           ИЗБИРАТЕЛЬНЫХ УЧАСТКОВ, УЧАСТКОВ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16. Реги</w:t>
      </w:r>
      <w:r>
        <w:rPr>
          <w:rFonts w:ascii="Courier New CYR" w:hAnsi="Courier New CYR" w:cs="Courier New CYR"/>
          <w:color w:val="000000"/>
          <w:sz w:val="20"/>
          <w:szCs w:val="20"/>
        </w:rPr>
        <w:t>страция (учет)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Регистрации  (учету)  подлежат  все  избиратели,  участники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Регистрация  (учет)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проживающих    на    территории   соот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ветствующего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 осуществляется    главой    местной   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района,    городского   округа,  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 города   федерального   значения,   а    в 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  субъекта  Российской  Федерации  -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значения,  -  руководителем  территориального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города федерального значения.  Основанием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(учета)   избирателей,   участников   референдума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</w:t>
      </w:r>
      <w:r>
        <w:rPr>
          <w:rFonts w:ascii="Courier New CYR" w:hAnsi="Courier New CYR" w:cs="Courier New CYR"/>
          <w:color w:val="000000"/>
          <w:sz w:val="20"/>
          <w:szCs w:val="20"/>
        </w:rPr>
        <w:t>ории  муниципального  образования  является  факт 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жительства  (в  отношении  вынужденных  переселенцев  -  факт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временного   пребывания)  избирателей,  участников  референдума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территории.  Указанный  факт  устанавлива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  сведений,   представляемых   органами,  осуществляющими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 граждан Российской Федерации по месту пребывания  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жительства в пределах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Регистрация (учет) избирателей,  участников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военнослужащих,  членов  их семей и других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проживающих в пределах расположения  воинской  части,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  командиром   воинской   части.   Основанием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(учета)  данной  категории 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является факт нахождения их места жительства в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воинской части, устанавливаемый на основании сведений,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 соответствующей службой воинской части.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Регистрация  (учет)  избирателей,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проживающих  за  пределами  Российской  Федерации или находящихся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длительных заграничных командировках,  осуществляется руководителем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   дипломатического     представительства 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консульского  учреждения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 Федерации.   Основанием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  (учета)   данной  категории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является факт их постоянного проживания  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  государства  или  нахождения в длительной заграничной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командиро</w:t>
      </w:r>
      <w:r>
        <w:rPr>
          <w:rFonts w:ascii="Courier New CYR" w:hAnsi="Courier New CYR" w:cs="Courier New CYR"/>
          <w:color w:val="000000"/>
          <w:sz w:val="20"/>
          <w:szCs w:val="20"/>
        </w:rPr>
        <w:t>вке   на    территории    соответствующего    иностранного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государства,  устанавливаемый дипломатическими представительствами,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консульскими учреждениями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5. Органы,   осуществляющие   регистрацию  граждан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Федерации по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месту пребывания и  по  месту  жительства  в 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выдачу и замену документов,  удостоверяющих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личность гражданина Российской Федерации на  территории  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реже  чем  один раз в месяц представляют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фактах выдачи и замены паспорта  гражданина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и  снятия с регистрационного учета по месту жительства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отношении  вынужденных  переселенцев  -  по  месту  пребывания)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Федерации, выдачи паспорта гра</w:t>
      </w:r>
      <w:r>
        <w:rPr>
          <w:rFonts w:ascii="Courier New CYR" w:hAnsi="Courier New CYR" w:cs="Courier New CYR"/>
          <w:color w:val="000000"/>
          <w:sz w:val="20"/>
          <w:szCs w:val="20"/>
        </w:rPr>
        <w:t>жданина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нарушение установленного порядка с указанием  следующих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 гражданина:  фамилии,  имени,  отчества,  даты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  места  рождения,   пола,   гражданства,   адреса  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   (в   отношении   вын</w:t>
      </w:r>
      <w:r>
        <w:rPr>
          <w:rFonts w:ascii="Courier New CYR" w:hAnsi="Courier New CYR" w:cs="Courier New CYR"/>
          <w:color w:val="000000"/>
          <w:sz w:val="20"/>
          <w:szCs w:val="20"/>
        </w:rPr>
        <w:t>ужденных   переселенцев   - 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пребывания),  вида документа,  удостоверяющего  личность,  серии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номера  этого  документа,  наименования или кода органа,  выдавшего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документ,  даты выдачи  документа  -  главе  местной 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района,    городского   округа,  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 города   федерального   значения,   а    в 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законом  субъекта  Российской  Федерации  -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значения,  -  руководителю  территориального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сполнительной  власти города федерального значения по месту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Органы записи актов гражданского состояния не реже чем один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  в  месяц  представляют  сведения  о  фактах   смерти 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главе  местной  ад</w:t>
      </w:r>
      <w:r>
        <w:rPr>
          <w:rFonts w:ascii="Courier New CYR" w:hAnsi="Courier New CYR" w:cs="Courier New CYR"/>
          <w:color w:val="000000"/>
          <w:sz w:val="20"/>
          <w:szCs w:val="20"/>
        </w:rPr>
        <w:t>министрации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района,  городского  округа,  внутригородской   территории  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значения,   а  в  случаях,  предусмотренных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-  города  федерального  значения,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  территориал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  органа исполнительной власти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 по месту своего нахождения.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Не  реже  чем один раз в три месяца органы,  осуществляющие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воинский  учет,  сообщают   о   гражданах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призванных  (поступивших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контракту) на военную службу (уволенных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военной службы),  а органы  (учреждения)  уголовно-исполнительной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системы  -  о  гражданах,  содержащихся в местах лишения свободы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приговору суда,  главе местной администрации муниципального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округа,  внутригородской территории города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  а в случаях, предусмотренных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-   города   федерального   значения,   -  руководителю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органа исполнительной власти  города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по месту жительства гражданина.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Суд,  приняв решение о признании гражданина недееспособным,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также  решение  о признании гражданина,  ранее признанного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  дееспособным,  сообщает о принятом  решении  главе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администрации  муниципального  района,  городского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внутригородской  территории  города  федерального  значения,  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законом  субъекта Российской Федерации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  федерального  значения,  -  руководителю   террито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исполнительной власти города федерального значения по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гражданина.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Сведения,  указанные в пунктах 5 - 8 настоящей  статьи,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реже  чем  один раз в месяц передаются главой местной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ра</w:t>
      </w:r>
      <w:r>
        <w:rPr>
          <w:rFonts w:ascii="Courier New CYR" w:hAnsi="Courier New CYR" w:cs="Courier New CYR"/>
          <w:color w:val="000000"/>
          <w:sz w:val="20"/>
          <w:szCs w:val="20"/>
        </w:rPr>
        <w:t>йона,   городского    округа,   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  города    федерального   значения,   а   в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  субъекта  Российской  Федерации  - 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значения,  -  руководителем  территориального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олнительной власти города федерального значения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субъекта  Российской Федерации для формирования и 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Регистрация   избирателей,   участников   референдума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    численности    зарегистрированных   на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образования,  субъекта  Российской   Федерации,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за пределами территории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осуществляются по состоя</w:t>
      </w:r>
      <w:r>
        <w:rPr>
          <w:rFonts w:ascii="Courier New CYR" w:hAnsi="Courier New CYR" w:cs="Courier New CYR"/>
          <w:color w:val="000000"/>
          <w:sz w:val="20"/>
          <w:szCs w:val="20"/>
        </w:rPr>
        <w:t>нию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января и 1 июля каждого года с использованием ГАС "Выборы".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11. Регистрация (учет)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установление численности зарегистрированных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формирование   и   ведение   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осуществляются  в  порядке, 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положением   о   государственной   системе   регистрации    (учета)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  референдума,   которое  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 комиссией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Избиратель,    участник   референдума   имеет   право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беспрепятственный    доступ    к    документированной    информации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(персональным данным) о себе, в том числе к информации, находящейся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машиночитаемых носителях,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уточнение этой информации в 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ее полноты и достоверности,  а также имеет право знать,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кто и в каких целях использует или использовал эту информацию,  кем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кому она предоставлена.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 в ред.  Федерального закона от 21 июля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17. Составление списков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целях реализации прав избирателей,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</w:t>
      </w:r>
      <w:r>
        <w:rPr>
          <w:rFonts w:ascii="Courier New CYR" w:hAnsi="Courier New CYR" w:cs="Courier New CYR"/>
          <w:color w:val="000000"/>
          <w:sz w:val="20"/>
          <w:szCs w:val="20"/>
        </w:rPr>
        <w:t>етствующими  комиссиями   составляются   списки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на   основании  сведений,  полученных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   государственной   системы   регистрации    (учета)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 и представляемых в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пунктом 6 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  списки    избирателей,   участников   референдума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участках,  участках референдума  включаются  граждане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обладающие  на  день  голосования  активным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 правом, правом на участие в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  на   основании  международного  договора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иностранные граждане имеют право на участие в  выборах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 самоуправления и местном референдуме,  то в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лей, участников референдума при проведении выборов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  местного  референдума  в 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включаются  иностранные  граждане,   достигшие   на 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возраста 18 лет и не подпадающие под действие 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ункта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4 настоящего Федерального закона,  постоянно проживающие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 муниципального   образования,   в  котором  проводятся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выборы, референдум.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Основанием  для включения гражданина Российской Федерации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ателей,   участников   референдума   на    конкретном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 участке референдума является факт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его жительства на территории  этого  участка,  а  в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Федеральным законом, иным законом, - фак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  (временного  пребывания,  нахождения)   гражданина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этого  участка  (при  наличии  у  гражданина  активного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права,  права  на  участие  в  референдуме).   Факт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места жительства либо пребывания (време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пребывания)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  на  территории  определенного  избирательного  участка,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референдума устанавливается органами регистрационного учета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 Российской  Федерации  по  месту  жительства  и  по 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   в  пределах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  Федерации,    а    в 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настоящим  Федеральным  законом,  иным законом,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 уполномоченными   на   то   органами,   организациями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должностными 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ми.  Включение  гражданина Российской Федерации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избирателей,  участников референдума по месту его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территории   определенного   избирательного   участка, 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осуществляется в соответствии с пунктом  16  статьи  64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  Федерального  закона  (в ред.  Федерального закона от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2017  г.  N  104-ФЗ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5. Военнослужащие,  проходящие военную  службу  по  призыву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воинских   частях,  </w:t>
      </w:r>
      <w:r>
        <w:rPr>
          <w:rFonts w:ascii="Courier New CYR" w:hAnsi="Courier New CYR" w:cs="Courier New CYR"/>
          <w:color w:val="000000"/>
          <w:sz w:val="20"/>
          <w:szCs w:val="20"/>
        </w:rPr>
        <w:t>военных  организациях  и  учреждениях, 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   на   территории    соответствующего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если  место жительства этих военнослужащих до призыва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военную службу не было расположено на территории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зования,   не   включаются  в  списки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не учитываются  при  определении  числа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  референдума    при    выборах   в   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на местном референдуме (в ред.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 об избирателях, участниках референдума формирует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уточняет  глава  местной   администрации   муниципального  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</w:t>
      </w:r>
      <w:r>
        <w:rPr>
          <w:rFonts w:ascii="Courier New CYR" w:hAnsi="Courier New CYR" w:cs="Courier New CYR"/>
          <w:color w:val="000000"/>
          <w:sz w:val="20"/>
          <w:szCs w:val="20"/>
        </w:rPr>
        <w:t>кого  округа,  внутригородской территории города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  а в случаях, предусмотренных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-   города   федерального   значения,   -  руководитель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органа исполнительной власти  города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значения.   Сведения   об  избирателях,  участниках  референдума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военнослужащих,  находящихся в воинской части,  членах их семей и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избирателях,  участниках референдума,  если они проживают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территории расположения  воинской  части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  зарегистрированы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  при  воинской  части  по  месту  их службы,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формирует  и  уточняет  командир  воинской   части.   Сведения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избирателях,   участниках   референдума,   находящихся   в   местах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временного  пребывания,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редставляет  в   избирательную 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    организации,   в   которой   избиратель, 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временно  пребывает.  Указанные  сведения  направляются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на то органом или уполномоченным должностным лицом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  комиссии  (избирательные  комиссии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образований),  при  отсутствии  таковых  - в окружные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а в случаях,  предусмотренных законом,  -  в  участковые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комиссии   сразу   после   назначения  дня  голосования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этих комиссий (в ред.  Федерального закона от 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  3104;  Федерального закона от 9 марта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Список  избирателей,  участников  референдума  составляется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комиссией,  в  том  числе  с  использованием  ГАС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"Выборы",  отдельно  по  каждому  избирательному  участку,  участку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вании сведений,  представляемых по установленной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уполномоченным на то органом или  уполномоченным  должностным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(в ред.  Федерального закона от 21 июля 2005  г.  N  93-ФЗ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</w:t>
      </w:r>
      <w:r>
        <w:rPr>
          <w:rFonts w:ascii="Courier New CYR" w:hAnsi="Courier New CYR" w:cs="Courier New CYR"/>
          <w:color w:val="000000"/>
          <w:sz w:val="20"/>
          <w:szCs w:val="20"/>
        </w:rPr>
        <w:t>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Лица,  представляющие сведения об избирателях, участниках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несут ответственность за достоверность и полноту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 а  также  за  своевременность их представления (пункт 7-1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21 июля 2005 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При проведении выборов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 референдума  Российской  Федерации  участковые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сформированные  на  избирательных 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стках,  участках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 за пределами территории Российской  Федерации,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составлять   список  избирателей,  участников  референдума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- по письменным обращениям, а в день голосования  -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устным   обращениям   </w:t>
      </w:r>
      <w:r>
        <w:rPr>
          <w:rFonts w:ascii="Courier New CYR" w:hAnsi="Courier New CYR" w:cs="Courier New CYR"/>
          <w:color w:val="000000"/>
          <w:sz w:val="20"/>
          <w:szCs w:val="20"/>
        </w:rPr>
        <w:t>явившихся   в   участковую  комиссию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постоянно проживающих за пределами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либо  находящихся  в  длительных заграничных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командировках.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Гражданин   Российской   Федерации,   обладающий 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активным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правом,  правом на участие в референдуме, находящийся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день голосования на выборах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 референдуме Российской Федерации за  пределами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    Федерации   и   не   имевший </w:t>
      </w:r>
      <w:r>
        <w:rPr>
          <w:rFonts w:ascii="Courier New CYR" w:hAnsi="Courier New CYR" w:cs="Courier New CYR"/>
          <w:color w:val="000000"/>
          <w:sz w:val="20"/>
          <w:szCs w:val="20"/>
        </w:rPr>
        <w:t>  возможности   получить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 удостоверение или проголосовать досрочно, включается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участковой   комиссией   в   список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при его явке в день голосования в  помещение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для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Гражданин  Российской  Федерации   включается   в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 только на одном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  референдума.   При   выявлении 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   (окружной   избирательной  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омиссией,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муниципального образования)  факта  включения  гражданина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в списки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разных избирательных участках,  участках референдума на одних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 же выборах, одном и то</w:t>
      </w:r>
      <w:r>
        <w:rPr>
          <w:rFonts w:ascii="Courier New CYR" w:hAnsi="Courier New CYR" w:cs="Courier New CYR"/>
          <w:color w:val="000000"/>
          <w:sz w:val="20"/>
          <w:szCs w:val="20"/>
        </w:rPr>
        <w:t>м же референдуме соответствующая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 передачи  списков   избирателей,   участников   референдума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участковые  комиссии  проводит  работу  по  устранению  ошибки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неточности в  указанных  списках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</w:t>
      </w:r>
      <w:r>
        <w:rPr>
          <w:rFonts w:ascii="Courier New CYR" w:hAnsi="Courier New CYR" w:cs="Courier New CYR"/>
          <w:color w:val="000000"/>
          <w:sz w:val="20"/>
          <w:szCs w:val="20"/>
        </w:rPr>
        <w:t>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Список избирателей,  участников референдума составляется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 экземплярах.  Сведения об избирателях, участниках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включаемые    в   список 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збирателей,   участников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располагаются в алфавитном или ином порядке (по населенным пунктам,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улицам,  домам,  квартирам).  В  списке  указываются фамилия,  имя,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отчество,  год рождения (в возрасте 18 лет - дополнительно  день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  рожде</w:t>
      </w:r>
      <w:r>
        <w:rPr>
          <w:rFonts w:ascii="Courier New CYR" w:hAnsi="Courier New CYR" w:cs="Courier New CYR"/>
          <w:color w:val="000000"/>
          <w:sz w:val="20"/>
          <w:szCs w:val="20"/>
        </w:rPr>
        <w:t>ния),  адрес  места  жительства  избирателя,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В списке избирателей,  участников референдума 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предусмотрены места для проставления избирателем,  участником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подписи за каждый  полученный  им  бюллетень,  серии</w:t>
      </w:r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номера   своего   паспорта   или   документа,  заменяющего  паспорт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  а также для внесения суммарных данных по каждому  виду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  и  для проставления подписи члена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выдавшего бюллетень  (бюллетени)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ирателю,  участнику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Первый   экземпляр    списка 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подписывают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председатель   и   секретарь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составившей   список.   На   избирательных    участках,    участках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образованных   на   территории   воинской  части,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отдаленной  или  труднодоступной  местности,  список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   референдума   подписывают   председатель  и  секретарь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комиссии.  Список  избирателей,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заверяется   печатями   соответственно   территориальной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(окружной   избирательной    комиссии,    избирательной 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образования) и (или) участковой комиссии.  Порядок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  изготовления,  использования   второго   экземпляра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референдума,  его передачи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комиссии,  заверения и уточнения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пределяются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 выборы,  референдум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Соответствующая   территориальная    комиссия    (окру</w:t>
      </w:r>
      <w:r>
        <w:rPr>
          <w:rFonts w:ascii="Courier New CYR" w:hAnsi="Courier New CYR" w:cs="Courier New CYR"/>
          <w:color w:val="000000"/>
          <w:sz w:val="20"/>
          <w:szCs w:val="20"/>
        </w:rPr>
        <w:t>жная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   комиссия,   избирательная  комиссия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образования) передает по акту участковым комиссиям первый экземпляр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    избирателей,    участников    референдума    конкретного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участка,  участка референдума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позднее чем  за 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до  дня  голосования.  Участковая  комиссия  вправе разделить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первый экземпляр  списка  избирателей,  участников  референдума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отдельные книги. Каждая такая книга не позднее дня, предшествующего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дню  голосования,   должна   бы</w:t>
      </w:r>
      <w:r>
        <w:rPr>
          <w:rFonts w:ascii="Courier New CYR" w:hAnsi="Courier New CYR" w:cs="Courier New CYR"/>
          <w:color w:val="000000"/>
          <w:sz w:val="20"/>
          <w:szCs w:val="20"/>
        </w:rPr>
        <w:t>ть   сброшюрована   (прошита), 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 печатью  соответствующей   участковой   комиссии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подписью  ее  председателя 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</w:t>
      </w:r>
      <w:r>
        <w:rPr>
          <w:rFonts w:ascii="Courier New CYR" w:hAnsi="Courier New CYR" w:cs="Courier New CYR"/>
          <w:color w:val="000000"/>
          <w:sz w:val="20"/>
          <w:szCs w:val="20"/>
        </w:rPr>
        <w:t>т.  3104;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Участковая   комиссия   уточняет    список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в  соответствии  с  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 порядком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взаимодействия   комиссий   с    органами 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 учреждениями   и  организациями,  осуществляющими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 (учет) избирателей,  участников референдума. Выверенный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уточненный список избирателей,  участн</w:t>
      </w:r>
      <w:r>
        <w:rPr>
          <w:rFonts w:ascii="Courier New CYR" w:hAnsi="Courier New CYR" w:cs="Courier New CYR"/>
          <w:color w:val="000000"/>
          <w:sz w:val="20"/>
          <w:szCs w:val="20"/>
        </w:rPr>
        <w:t>иков референдума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дня, предшествующего дню голосования, подписывается председателем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секретарем  участковой  комиссии  и  заверяется  печатью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Участковая   комиссия   за  10  дней  до  дня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представляет  </w:t>
      </w:r>
      <w:r>
        <w:rPr>
          <w:rFonts w:ascii="Courier New CYR" w:hAnsi="Courier New CYR" w:cs="Courier New CYR"/>
          <w:color w:val="000000"/>
          <w:sz w:val="20"/>
          <w:szCs w:val="20"/>
        </w:rPr>
        <w:t>список  избирателей,   участников   референдума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    избирателей,    участников    референдума   и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уточнения (в ред.  Федерального закона от 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  3104;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15-1. В   случае   проведения   досрочного    голосования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 1 статьи 65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составление списка избирателей,  участников референдума, передача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участковую   комиссию   первого   экземпляра   списка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и  ознакомление  со  списком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соответствующему избирательному участку,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участку референдума осуществляются в сроки,  установленные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целях обеспечения проведения досрочного голосования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(пункт 15-1 введен Федеральным законом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</w:t>
      </w:r>
      <w:r>
        <w:rPr>
          <w:rFonts w:ascii="Courier New CYR" w:hAnsi="Courier New CYR" w:cs="Courier New CYR"/>
          <w:color w:val="000000"/>
          <w:sz w:val="20"/>
          <w:szCs w:val="20"/>
        </w:rPr>
        <w:t>014  г.  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Гражданин  Российской   Федерации,   обладающий   активным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правом,  правом  на  участие  в референдуме,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в участковую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омиссию с заявлением  о  включении  его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избирателей,  участников  референдума,  о  любой ошибке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неточности в сведениях  о  нем,  внесенных  в  список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референдума.  В течение 24 часов, а в день голосования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д</w:t>
      </w:r>
      <w:r>
        <w:rPr>
          <w:rFonts w:ascii="Courier New CYR" w:hAnsi="Courier New CYR" w:cs="Courier New CYR"/>
          <w:color w:val="000000"/>
          <w:sz w:val="20"/>
          <w:szCs w:val="20"/>
        </w:rPr>
        <w:t>вух часов с  момента  обращения,  но  не  позднее  момента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   голосования   участковая   комиссия  обязана  проверить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сообщенные заявителем сведения и представленные  документы  и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устранить ошибку или неточность, либо принять решение об откл</w:t>
      </w:r>
      <w:r>
        <w:rPr>
          <w:rFonts w:ascii="Courier New CYR" w:hAnsi="Courier New CYR" w:cs="Courier New CYR"/>
          <w:color w:val="000000"/>
          <w:sz w:val="20"/>
          <w:szCs w:val="20"/>
        </w:rPr>
        <w:t>онении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с указанием причин такого отклонения,  вручив  заверенную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копию  этого  решения  заявителю.  Решение  участковой  комиссии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отклонении заявления о включении гражданина Российской Федерации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избирателей,  участников референдума м</w:t>
      </w:r>
      <w:r>
        <w:rPr>
          <w:rFonts w:ascii="Courier New CYR" w:hAnsi="Courier New CYR" w:cs="Courier New CYR"/>
          <w:color w:val="000000"/>
          <w:sz w:val="20"/>
          <w:szCs w:val="20"/>
        </w:rPr>
        <w:t>ожет быть обжаловано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 комиссию или в  суд  (по  месту  нахождения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комиссии),   которые   обязаны  рассмотреть  жалобу  (заявление)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трехдневный срок,  а за три и менее дня до дня голосования и в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голосования  -  немедленно.  </w:t>
      </w:r>
      <w:r>
        <w:rPr>
          <w:rFonts w:ascii="Courier New CYR" w:hAnsi="Courier New CYR" w:cs="Courier New CYR"/>
          <w:color w:val="000000"/>
          <w:sz w:val="20"/>
          <w:szCs w:val="20"/>
        </w:rPr>
        <w:t>В  случае,  если  принято  решение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   жалобы   (заявления),   исправление    в    списке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   референдума   производится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немедленно. Исключение гражданина Российской Федерации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ателей,  участников  референдума  после его подписания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председателями и секретарями соответствующих комиссий  и  заверения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печатями  этих комиссий в порядке,  предусмотренном пунктом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производится  только  на  основании  официальн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 в том числе сообщения вышестоящей комиссии о включении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избирателя,  участника референдума в список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другом избирательном участке, участке референдума,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в   случае   выдачи   избирателю,  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нику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  удостоверения.  При  этом  в  списке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а  также  в  базе  данных  ГАС   "Выборы"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  дата  исключения  гражданина  Российской  Федерации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списка,  а  также  причина 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исключения.  Запись  в   списке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  референдума    заверяется    подписью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председателя участковой  комиссии,  а  при  выдаче  открепительного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  - подписью члена комиссии,  выдавшего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удостоверение, 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указанием  даты  внесения  этой  подписи.  Каждый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   Российской   Федерации  вправе  сообщить  в  участковую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 об изменении указанных в пункте  5  статьи  16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  закона    сведений   об   избирателях,   участниках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еферендума,   включенных   в   список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соответствующем участке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Если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  в  соответствии  с  пунктом  16  статьи  64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   не   предусмотрено   включение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Российской Федерации в  список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по   месту   его  нахождения,  избиратели,  участники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ерендума, находящиеся в местах временного пребывания, работающие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предприятиях с непрерывным циклом работы и занятые на отдельных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видах работ,  где невозможно  уменьшение  продолжительности  работы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(смены),   а  также  избиратели,  участники 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  из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военнослужащих,  находящихся вне места расположения воинской части,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  участковой   комиссии   могут  быть  включены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на  избирательном  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  референдума  по  месту их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 пребывания по личному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письменному заявлению,  поданному в участковую комиссию не 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за  три дня до дня голосования.  Если законом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16 статьи 64 настоящего Федерального  закона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включение  гражданина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в список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по  месту  его   нахождения,   избиратели,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 референдума,  которые будут находиться в день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больницах или  местах  содержания  под  стражей  подозреваемых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</w:t>
      </w:r>
      <w:r>
        <w:rPr>
          <w:rFonts w:ascii="Courier New CYR" w:hAnsi="Courier New CYR" w:cs="Courier New CYR"/>
          <w:color w:val="000000"/>
          <w:sz w:val="20"/>
          <w:szCs w:val="20"/>
        </w:rPr>
        <w:t>мых,  а  также  избиратели,  участники  референдума из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военнослужащих,  находящихся вне места расположения воинской части,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  участковой   комиссии   могут  быть  включены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избирателей,  участников  референдума  на  избирательном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  референдума  по  месту их временного пребывания по личному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письменному заявлению,  поданному в участковую комиссию не 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 часов по местному времени дня,  предшествующего дню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Информация о включении избирателя,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ка референдума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  референдума  на  избирательном 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референдума по месту их временного пребывания передается,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  числе  с  использованием  ГАС "Выборы",  в участковую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участка,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стка референдума, где данный избиратель,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  референдума  включен  в  список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по  месту  его  жительства.  Участковая   комиссия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строке списка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делает  отм</w:t>
      </w:r>
      <w:r>
        <w:rPr>
          <w:rFonts w:ascii="Courier New CYR" w:hAnsi="Courier New CYR" w:cs="Courier New CYR"/>
          <w:color w:val="000000"/>
          <w:sz w:val="20"/>
          <w:szCs w:val="20"/>
        </w:rPr>
        <w:t>етку:  "Включен   в   список   избирателей   (участников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референдума)  на  избирательном  участке (участке референдума)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№"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номера избирательного участка,  участка референдума и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  наименования субъекта Российской Федерации.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предусмотрено, что избиратели, участники референдума,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   регистрации   по   месту  своего  жительства  в 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решением  участковой  комиссии  могут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включены   в   список   избирателей,  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ов   референдума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  участке   референдума,   образованных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   решением   вышестоящей   комиссии   для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этих избирателей,  участников референдума,  по  личному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письменному  заявлению,  поданн</w:t>
      </w:r>
      <w:r>
        <w:rPr>
          <w:rFonts w:ascii="Courier New CYR" w:hAnsi="Courier New CYR" w:cs="Courier New CYR"/>
          <w:color w:val="000000"/>
          <w:sz w:val="20"/>
          <w:szCs w:val="20"/>
        </w:rPr>
        <w:t>ому в участковую комиссию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в день голосования (в ред.  Федерального закона от 1 июня  2017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104-ФЗ - Собрание законодательства Российской Федерации, 2017,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17-1. На   избирательных   участках,   участках  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  в  соответствии  с  пунктом  5  статьи  19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на вокзалах и в аэропортах, списки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составляются в день голосования. Избиратели,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 референдума,  находящиеся в день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ания в 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местах, включаются в списки избирателей,  участников референдума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предъявлении  открепительного  удостоверения  (пункт  17-1 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4  октября  2010  г.  N 263-ФЗ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2010, N 41, ст. 5192).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Вносить   какие-либо   изменения   в  списки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после  окончания  голосования   и   начала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голосов избирателей, участников референдума запрещается.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После   официальн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опубликования  результатов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информация  об  избирателях,  участниках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содержащаяся в списках избирателей,  участников референдума,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 для уточнения сведений  об  избирателях,  участниках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 в регистре избирателей,  участников референдума 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 введен Федеральным законом от 21 июля 2005 г.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18. Образование (определение) избирательных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округа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 проведения выборов  образуются  одномандатные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многомандатные   избирательные   округа  либо  определяется  единый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округ;  для проведения референдума определяется округ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2. Одномандатные и (или) многомандатные  избирательные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  сроком  на десять лет на основании данных о численности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зарегистрированных на  соответствующей  территории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10 статьи 16 настоящего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  комиссия,  организующая  выборы  в  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 орган государственной власти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представительный  орган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определяет схему одномандатных и (или) </w:t>
      </w: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округов,  в  которой  обозначены  их  границы,  определен  перечень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административно-территориальных     единиц,    или 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  или   населенных   пунктов,   входящих   в    каждый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округ (ес</w:t>
      </w:r>
      <w:r>
        <w:rPr>
          <w:rFonts w:ascii="Courier New CYR" w:hAnsi="Courier New CYR" w:cs="Courier New CYR"/>
          <w:color w:val="000000"/>
          <w:sz w:val="20"/>
          <w:szCs w:val="20"/>
        </w:rPr>
        <w:t>ли избирательный округ включает в себя часть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   административно-территориальной     единицы, 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  или населенного пункта, в схеме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   обозначены     границы     данной     части  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</w:t>
      </w:r>
      <w:r>
        <w:rPr>
          <w:rFonts w:ascii="Courier New CYR" w:hAnsi="Courier New CYR" w:cs="Courier New CYR"/>
          <w:color w:val="000000"/>
          <w:sz w:val="20"/>
          <w:szCs w:val="20"/>
        </w:rPr>
        <w:t>тративно-территориальной единицы,     или 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 или   населенного  пункта),  указаны  номер  каждого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округа,  число избирателей  в  каждом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округе,   а   для  многомандатных  избирательных  округов  </w:t>
      </w:r>
      <w:r>
        <w:rPr>
          <w:rFonts w:ascii="Courier New CYR" w:hAnsi="Courier New CYR" w:cs="Courier New CYR"/>
          <w:color w:val="000000"/>
          <w:sz w:val="20"/>
          <w:szCs w:val="20"/>
        </w:rPr>
        <w:t>-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мандатов, замещаемых в округе. Новая схема одномандатных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(или)  многомандатных  избирательных  округов  определяется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  за  80  дней  до  истечения  срока,  на  который  была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утверждена  прежняя  схема  одномандатных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и  (или)  многомандатных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   округов.     Соответствующий     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  орган государственной власти,  представительный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 муниципального   образования   утверждают    новую    схему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округов не по</w:t>
      </w:r>
      <w:r>
        <w:rPr>
          <w:rFonts w:ascii="Courier New CYR" w:hAnsi="Courier New CYR" w:cs="Courier New CYR"/>
          <w:color w:val="000000"/>
          <w:sz w:val="20"/>
          <w:szCs w:val="20"/>
        </w:rPr>
        <w:t>зднее чем за 20 дней до истечения срока,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который была утверждена  прежняя  схема  одномандатных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многомандатных  избирательных  округов,  при  этом  до  утверждения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представленной схемы избирательных округов указанный  орган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вносить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нее  поправки (в ред.  Федерального закона от 2 октября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157-ФЗ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41,  ст.  5522;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1648; Федерального закона от 9 марта 2016 г.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новая  схема  одномандатных  и  (или)  многомандатных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округов не утверждена в срок, указанный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пункте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статьи,   в   том   числе   в   связи   с   отсутствием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 (представительного) органа государственной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   органа    муниципального    образования,    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утверждается избирательной комиссией,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организующей соответствующие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выборы,  не позднее  чем  через  один  месяц  по  истечении  срока,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 2 настоящей статьи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  октября  2012  г.  N  157-ФЗ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При     проведении     выборов     в     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 орган государственной власти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первого  созыва,  представительный  орган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   первого    со</w:t>
      </w:r>
      <w:r>
        <w:rPr>
          <w:rFonts w:ascii="Courier New CYR" w:hAnsi="Courier New CYR" w:cs="Courier New CYR"/>
          <w:color w:val="000000"/>
          <w:sz w:val="20"/>
          <w:szCs w:val="20"/>
        </w:rPr>
        <w:t>зыва   схема   избирательных  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определяемая   организующей   выборы    избирательной   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утверждается  органом,  указанным  в  законе  или  ином нормативном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правовом акте,  на основании  которого  проводятся  соответствующие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выборы. Если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указанный орган не утвердит в установленный срок схему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округов,  эта схема утверждается организующей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не  позднее  чем  через  пять дней со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  решения  о  назначении  соответствую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(пункт 3-1 введен Федеральным законом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Одномандатные  и  (или) многомандатные избирательные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образовываться с соблюдением с</w:t>
      </w:r>
      <w:r>
        <w:rPr>
          <w:rFonts w:ascii="Courier New CYR" w:hAnsi="Courier New CYR" w:cs="Courier New CYR"/>
          <w:color w:val="000000"/>
          <w:sz w:val="20"/>
          <w:szCs w:val="20"/>
        </w:rPr>
        <w:t>ледующих требований: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соблюдается примерное равенство одномандатных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округов  по  числу  избирателей с допустимым отклонением от средней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нормы представительства избирателей не более чем на 10 процентов,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труднодоступных  или  отдале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местностях - не более чем на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процентов.  При образовании  многомандатных  избирательных  округов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соблюдается   примерное   равенство   числа   избирателей  на  один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депутатский мандат.  Отклонение числа избирателей в  многомандатном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округе    от   средней   нормы   представительства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умноженной на число  депутатских  мандатов  в  данном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округе,   не   может   превышать  10  процентов  от  средней  нормы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 избирателей,  а в труднодоступных или  отдаленных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местностях  -  15  процентов  от  средней  нормы  представительства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избирателей.  Указанные требования могут не соблюдаться при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федеральные  органы  государственной  власти,  иные  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органы  в   случае,   если 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  обязательность   образования   не   менее 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округа на  территории  каждого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Положения, содержащиеся в первом предложении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подпункта,  могут не  применяться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  образовании  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округа,  входящего в состав другого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одного включающего в  себя  всю  территорию 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   округа   одномандатного   избирательного  округа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проведения выборов </w:t>
      </w:r>
      <w:r>
        <w:rPr>
          <w:rFonts w:ascii="Courier New CYR" w:hAnsi="Courier New CYR" w:cs="Courier New CYR"/>
          <w:color w:val="000000"/>
          <w:sz w:val="20"/>
          <w:szCs w:val="20"/>
        </w:rPr>
        <w:t>депутатов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 власти субъекта Российской Федерации.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применение положений,  содержащихся в первом предложении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подпункта,  влечет  за  собой  образование  избирательного 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</w:t>
      </w:r>
      <w:r>
        <w:rPr>
          <w:rFonts w:ascii="Courier New CYR" w:hAnsi="Courier New CYR" w:cs="Courier New CYR"/>
          <w:color w:val="000000"/>
          <w:sz w:val="20"/>
          <w:szCs w:val="20"/>
        </w:rPr>
        <w:t>ючающего в себя части территорий более чем одного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либо образование избирательного округа, включающего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 территории одного или нескольких муниципальных  образований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  территории  другого  муниципального  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одномандатные избирательные округа при проведении выборов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  (представительного)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 Российской    Федерации,    представительного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могут 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  образованы  с  допустимым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отклонением от средней нормы представительства избирателей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  на   20  процентов.  Перечень  труднодоступных  и  отдаленных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местностей устанавливается законом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вступившим  в  силу  до</w:t>
      </w:r>
      <w:r>
        <w:rPr>
          <w:rFonts w:ascii="Courier New CYR" w:hAnsi="Courier New CYR" w:cs="Courier New CYR"/>
          <w:color w:val="000000"/>
          <w:sz w:val="20"/>
          <w:szCs w:val="20"/>
        </w:rPr>
        <w:t>  дня  официального  опубликования решения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выборов (в ред.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при   образовании  избирательных  округов  на  определен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Российской  Федерации  территориях   компактного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проживания  коренных малочисленных народов допустимое отклонение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средней  нормы  представительства  избирателей  в  соответствии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субъекта  Российской  Федерации  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>превышать указанный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предел, но   не  должно  составлять  более  40  процентов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июля  2003  г.  N  102-ФЗ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2716);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избирательный округ должен сос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тавлять единую территорию,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образование избирательного  округа  из  территорий,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граничащих между собой, за исключением анклавных территорий.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  соблюдении   требований,    касающихся   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одномандатных   и   (или)   м</w:t>
      </w:r>
      <w:r>
        <w:rPr>
          <w:rFonts w:ascii="Courier New CYR" w:hAnsi="Courier New CYR" w:cs="Courier New CYR"/>
          <w:color w:val="000000"/>
          <w:sz w:val="20"/>
          <w:szCs w:val="20"/>
        </w:rPr>
        <w:t>ногомандатных  избирательных 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  пункте    4    настоящей    статьи,    учитываются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административно-территориальное   устройство   (деление)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территории муниципальных образований.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  в  соот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ветствии  с  конституцией  (уставом),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  одна   из   палат   двухпалатного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  (представительного)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  формируется   из   представителей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</w:t>
      </w:r>
      <w:r>
        <w:rPr>
          <w:rFonts w:ascii="Courier New CYR" w:hAnsi="Courier New CYR" w:cs="Courier New CYR"/>
          <w:color w:val="000000"/>
          <w:sz w:val="20"/>
          <w:szCs w:val="20"/>
        </w:rPr>
        <w:t>истративно-территориальных    единиц     или  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 то при формировании этой палаты подпункты "а"  и  "б"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4 настоящей статьи не применяются.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Опубликование (обнародование) схемы одномандатных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многомандатных </w:t>
      </w:r>
      <w:r>
        <w:rPr>
          <w:rFonts w:ascii="Courier New CYR" w:hAnsi="Courier New CYR" w:cs="Courier New CYR"/>
          <w:color w:val="000000"/>
          <w:sz w:val="20"/>
          <w:szCs w:val="20"/>
        </w:rPr>
        <w:t>  избирательных   округов,  включая  ее  графическое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изображение,   осуществляется    соответствующим    законодательным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(представительным) органом государственной власти, представительным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   муниципального    образования,    организующей  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не  позднее  чем через пять дней после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В случае, если схема одномандатных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(или) многомандатных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округов  не  может  быть  применена  при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в  связи  с  изменением  положений  конституции   (устава)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 Российской   Федерации,   закона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устава 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  образования,   устанавливающих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число депутатов законодательного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  власти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  органа  муниципального  образования  и (или) вид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 системы,  применяемой на соответствующих  выборах,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в  связи  с  изменением  границ  муниципального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законодательный  (представительный)  орган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  Российской     Федерации,    представительный 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  вправе  по  представлению 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 избирательной комиссии утвердить новую схему одномандатных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многомандатных избирательных округов не позднее чем через 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вступления в силу соответствующих по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ложений конституции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(устава) субъекта Российской Федерации,  закона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устава муниципального образования. Если соответствующий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законодательный  (представительный)  орган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  Российской   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   представительный 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не утвердит новую схему одномандатных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многомандатных избирательных округов в указанный срок,  в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в связи с  отсутствием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венной   власти   субъекта 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 органа муниципального  образования,  такая  схема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утверждается организующей выборы избирательной комиссией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через 10 дней по истечении указанного срока (пункт  7-1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5  апреля  2013  г.  N  40-ФЗ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  случае образования многомандатного избирательного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 депутатских мандатов, подлежащих распределению в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 округе,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может  превышать  пять.  Данное  ограничение не применяется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в органы местного  самоуправления  сельского  поселения,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при   выборах   в   органы  местного  самоуправления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в избирательном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округе,  образованном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границах избирательного участка (в ред.  Федерального закона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19. Образование избирательных участков, 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 проведения голосования и подсчета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образуются избирательные участки,  участки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Избирательные  участки  являются  едиными  для 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проводимы</w:t>
      </w:r>
      <w:r>
        <w:rPr>
          <w:rFonts w:ascii="Courier New CYR" w:hAnsi="Courier New CYR" w:cs="Courier New CYR"/>
          <w:color w:val="000000"/>
          <w:sz w:val="20"/>
          <w:szCs w:val="20"/>
        </w:rPr>
        <w:t>х  на  соответствующей  территории,  а  в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референдума  субъекта  Российской  Федерации,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они  являются  также  участками  референдума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  октября  2012  г.  N  157-ФЗ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  Российской  Федерации,  2012,  N  41,  ст.  5522;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2013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Избирательные  участки,  участки  референдума образую</w:t>
      </w:r>
      <w:r>
        <w:rPr>
          <w:rFonts w:ascii="Courier New CYR" w:hAnsi="Courier New CYR" w:cs="Courier New CYR"/>
          <w:color w:val="000000"/>
          <w:sz w:val="20"/>
          <w:szCs w:val="20"/>
        </w:rPr>
        <w:t>тся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согласованию с  соответствующей  территориальной  комиссией  главой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местной  администрации  муниципального  района,  городского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внутригородской  территории  города  федерального  значения,  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случаях,  предусмотренных  законом  субъекта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  федерального  значения,  -  руководителем  территориального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  исполнительной  власти  города  федерального  значения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данных  о  числе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на  терри</w:t>
      </w:r>
      <w:r>
        <w:rPr>
          <w:rFonts w:ascii="Courier New CYR" w:hAnsi="Courier New CYR" w:cs="Courier New CYR"/>
          <w:color w:val="000000"/>
          <w:sz w:val="20"/>
          <w:szCs w:val="20"/>
        </w:rPr>
        <w:t>тории избирательного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  соответствии  с  пунктом  10  статьи  16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  из   расчета   не  более  чем  три  тысячи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   референдума    на    каждом    участке.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участки,  участки  референдума  образуются  с учетом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местных  и  иных   условий   исходя   из   необходимости   создания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максимальных   удобств  для  избирателей,  участников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избирательных участков,  участков референдума и их грани</w:t>
      </w:r>
      <w:r>
        <w:rPr>
          <w:rFonts w:ascii="Courier New CYR" w:hAnsi="Courier New CYR" w:cs="Courier New CYR"/>
          <w:color w:val="000000"/>
          <w:sz w:val="20"/>
          <w:szCs w:val="20"/>
        </w:rPr>
        <w:t>цы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уточнению в порядке, предусмотренном для их образования,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по данным регистрации (учета)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число  избирателей,  участников референдума на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превысит три тысячи сто, либо в случае нарушения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пункта 4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(в  ред.  Федерального закона от 1 июня 2017 г.  N 104-ФЗ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2017,  N  23,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Перечень избирательных участков,  участков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границы  могут быть ут</w:t>
      </w:r>
      <w:r>
        <w:rPr>
          <w:rFonts w:ascii="Courier New CYR" w:hAnsi="Courier New CYR" w:cs="Courier New CYR"/>
          <w:color w:val="000000"/>
          <w:sz w:val="20"/>
          <w:szCs w:val="20"/>
        </w:rPr>
        <w:t>очнены в порядке,  предусмотренном для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 в следующих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изменение границ, преобразование, упразднение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уменьшение (до 50 и менее)  числа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зарегистрированны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  на   территории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участка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 целях уменьшения  максимальной  численности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на   избирательном   участке,  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до полутора тысяч;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в целях увелич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максимальной  численности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на   избирательном   участке,  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до трех тысяч;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в целях обеспечения наибольшего удобства  для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участников  референдума  с  учетом  ввода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эксплуатацию   новых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многоквартирных  домов  и  жилых  домов  или  необходимости  замены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для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2-1 введен Федеральным законом от  1  июня  2017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104-ФЗ  - Собрание законодательства Российской Федерации,  2017,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23, </w:t>
      </w:r>
      <w:r>
        <w:rPr>
          <w:rFonts w:ascii="Courier New CYR" w:hAnsi="Courier New CYR" w:cs="Courier New CYR"/>
          <w:color w:val="000000"/>
          <w:sz w:val="20"/>
          <w:szCs w:val="20"/>
        </w:rPr>
        <w:t>ст. 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2-2. Решение  об  уточнении  перечня  избирательных  участков,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референдума и (или) их  границ  должно  быть  принято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периода   избирательной   кампании,   кампании   референдума,  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исключительных случаях  не  позднее  чем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   70   дней   до 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 При этом в случае, предусмотренном подпунктом "в", "г"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"д" пункта 2-1 настоящей статьи,  решение  может  быть  принято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раз в пять лет (пункт 2-2 введен Федеральным законом от 1 июня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104-ФЗ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2-3. Если решение,  принимаемое в целях  реализации  подпункта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"в",  "г"  или  "д"  пункта  2-1 настоящей статьи,  предусматривает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увеличение числа избирательных  участков,  участков 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муниципального района,  городского округа,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города федерального значения, то указанное решение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принято   исключительно   по  согласованию  с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соответствующего   субъекта 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  Федерации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  согласованию  с  Центральной  избирательной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  В период избирательной кампании по выборам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  государственной власти принятие такого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 (пункт 2</w:t>
      </w:r>
      <w:r>
        <w:rPr>
          <w:rFonts w:ascii="Courier New CYR" w:hAnsi="Courier New CYR" w:cs="Courier New CYR"/>
          <w:color w:val="000000"/>
          <w:sz w:val="20"/>
          <w:szCs w:val="20"/>
        </w:rPr>
        <w:t>-3 введен Федеральным законом от 1 июня 2017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104-ФЗ - Собрание законодательства Российской Федерации, 2017,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Избирательные  участки,  участки  референдума  для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находящихся   за   пределами   т</w:t>
      </w:r>
      <w:r>
        <w:rPr>
          <w:rFonts w:ascii="Courier New CYR" w:hAnsi="Courier New CYR" w:cs="Courier New CYR"/>
          <w:color w:val="000000"/>
          <w:sz w:val="20"/>
          <w:szCs w:val="20"/>
        </w:rPr>
        <w:t>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образуют в срок,  установленный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  руководители   дипломатических   представительств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консульских учреждений Российской Федерации на территории страны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пребывания.  Положение пункта 2 настоящей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статьи,  касающееся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   референдума,  может  не  применяться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образовании  избирательных  участков,   участков   референдума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 территории  Российской  Федерации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Границы избирательных участков не должны пересекать границы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округов (в ред. Федерального закона от 2 октября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157-ФЗ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местах  временного  пребывания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(больницах,  санаториях,  домах отдыха,  на вокзалах,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аэропортах,   местах   содержания   под   стражей  подозреваемых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обвиняемых   и   других   местах    временного    пребывания),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труднодоступных и отдаленных местностях,  на судах,  которые  будут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  в  день голосования в плавании,  и на полярных станциях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участки,  участки  референдума  могут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образовываться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предусмотренной  законом  комиссией  на  установленный  ею  срок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30 дней  до  дня  голосования,  а  в  исключительных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по согласованию с вышестоящей комиссией - не позднее чем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 дня до дня голосования.  Такие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частки входят  в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округа  референдума  по месту их расположения или по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приписки  судна.  При  выборах  в  органы  государственной 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органы  местного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  Российской  Федерации,  местном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Российской  Федерации может быть установлен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отнесения таких участков к избирательным  округам,  округам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В труднодоступных и отдаленных местностях,  на судах,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рые будут находиться  в  день  голосования  в  плавании,  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полярных станциях избирательные участки,  участки референдума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образовываться вышестоящей комиссией по  согласованию  с  капитаном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судна    или    судовладельцем,   начальником   полярной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станции,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руководителями других объектов,  расположенных в труднодоступных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отдаленных  местностях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3104; Федерального закона от 4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октября 2010 г. N 263-ФЗ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2010,  N 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5192;  Федерального закона от 2 октября 2012 г. N 157-ФЗ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41,  ст.  5522;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Военнослужащие голосуют на  общих  избирательных  участках,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  референдума.  В  воинских  частях  избирательные участки,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 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  могут  образовываться  командирами   воинских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частей  в случаях,  а также в порядке и сроки,  которые установлены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Списки   избирательных  участков,  участков  референдума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  их   границ   (если   избирательный   участок,</w:t>
      </w:r>
      <w:r>
        <w:rPr>
          <w:rFonts w:ascii="Courier New CYR" w:hAnsi="Courier New CYR" w:cs="Courier New CYR"/>
          <w:color w:val="000000"/>
          <w:sz w:val="20"/>
          <w:szCs w:val="20"/>
        </w:rPr>
        <w:t>   участок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образован на части территории населенного пункта)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перечня населенных пунктов  (если  избирательный  участок,  участок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образован   на   территориях  одного  или  нескольких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населенных пунктов), номеров, мест нахожд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участковых комиссий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  для  голосования должны быть опубликованы главой местной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   муниципального    района,    городского   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внутригородской территории города федерального значения, в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законом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 - 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значения,  -  руководителем  территориального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  города   федерального   значения,   а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выборов  в  орган  местного  самоуправления поселения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стной администрации поселения не позднее чем за 40 дней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 голосования.  Порядок  доведения  до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указанных сведений в случаях,  предусмотренных 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  и   5   настоящей   статьи,  устанавливается  законом  (в</w:t>
      </w:r>
      <w:r>
        <w:rPr>
          <w:rFonts w:ascii="Courier New CYR" w:hAnsi="Courier New CYR" w:cs="Courier New CYR"/>
          <w:color w:val="000000"/>
          <w:sz w:val="20"/>
          <w:szCs w:val="20"/>
        </w:rPr>
        <w:t>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  октября  2012  г.  N  157-ФЗ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2012, </w:t>
      </w:r>
      <w:r>
        <w:rPr>
          <w:rFonts w:ascii="Courier New CYR" w:hAnsi="Courier New CYR" w:cs="Courier New CYR"/>
          <w:color w:val="000000"/>
          <w:sz w:val="20"/>
          <w:szCs w:val="20"/>
        </w:rPr>
        <w:t>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IV. ИЗБИРАТЕЛЬНЫЕ КОМИССИИ, КОМИССИИ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20. Система и статус избирательных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комиссий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Российской  Федерации  действуют следующие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омиссии референдума: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Центральная избирательная комиссия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избирательные комиссии субъектов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избирательные комиссии муниципальных образований;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окружные избирательные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территориальные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(районные, городские и другие)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участковые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проведении  соответствующих  референдумов  Центральная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 Российской Федерации, избирательные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  Российской    Федерации,   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 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    образований,     территориальные,     участковые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комиссии действуют в качестве комиссий референдума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5 апреля 2013 г. 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Комиссии обеспечивают  реализацию  и  защиту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права на участие в референдуме граждан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подготовку  и  проведение  выборов  и  референдумов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4. Комиссии обязаны в пределах своей компетенции рассматривать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поступившие  к  ним  в  период  избирательной  кампании, 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обращения  о  нарушении закона,  проводить проверки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обращениям и давать лицам,  направившим обращения,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письменные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ответы в пятидневный срок,  но не позднее дня,  предшествующего дню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 по обращениям, поступившим в день голосования или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день,  следующий  за  днем голосования,  - немедленно.  Если факты,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 в обращениях, требуют допол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нительной проверки,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ним  принимаются  не  позднее  чем  в десятидневный срок.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 указывает на нарушение закона  кандидатом,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 инициативной группой по проведению референдума,  эти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 избирательное</w:t>
      </w:r>
      <w:r>
        <w:rPr>
          <w:rFonts w:ascii="Courier New CYR" w:hAnsi="Courier New CYR" w:cs="Courier New CYR"/>
          <w:color w:val="000000"/>
          <w:sz w:val="20"/>
          <w:szCs w:val="20"/>
        </w:rPr>
        <w:t>  объединение,   инициативная   группа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проведению  референдума  или  его (ее) уполномоченные представители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незамедлительно оповещены  о  поступившем  обращении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давать объяснения по существу обращения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Комиссии  вправе,  в  том  числе  в  связи  с  обращениями,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   в   пункте   4   настоящей   статьи,   обращаться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проведении соответствующих проверок и  пресечении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закона в правоохранительные органы, органы 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власти.  Указанные  органы  обязаны  в   пятидневный   срок,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  получено за пять и менее дней до дня голосования,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дня,  предшествующего дню голосования,  а  если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или в день, следующий за днем голосования, - немедленно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  меры  по  пресечению  этих  нарушений  и   незамедлительно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проинформировать  о результатах обратившуюся комисс</w:t>
      </w:r>
      <w:r>
        <w:rPr>
          <w:rFonts w:ascii="Courier New CYR" w:hAnsi="Courier New CYR" w:cs="Courier New CYR"/>
          <w:color w:val="000000"/>
          <w:sz w:val="20"/>
          <w:szCs w:val="20"/>
        </w:rPr>
        <w:t>ию.  Если факты,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  в  представлении,  требуют  дополнительной  проверки,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меры принимаются не позднее чем в десятидневный срок.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В    случае    нарушения    кандидатом, 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  инициативной   группой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  проведению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  соответствующая  комиссия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вынести  этим кандидату,  избирательному объединению,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группе по проведению референдума предупреждение,  которое доводится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сведения  избирателе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й,  участников  референдума  через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  либо   иным   способом   (пункт   5-1 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сии     обеспечивают    информирование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о   сроках   и   порядке   осуществления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действий,   действий,  связанных  с  подготовкой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референдума,  о ходе избирательной  кампании,  кампан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 также о кандидатах,  об избирательных объединениях,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выдвинувших кандидатов,  списки  кандидатов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7. Компетенция,  полномочия и порядок деятельности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Российской   Федерации   устанавливаются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законом,   иными   федеральными   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Компетенция,  полномочия  и  порядок деятельности иных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омиссий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и   проведении   выборов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и   референдума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настоящим Федеральным законом,  иными 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Компетенция,    полном</w:t>
      </w:r>
      <w:r>
        <w:rPr>
          <w:rFonts w:ascii="Courier New CYR" w:hAnsi="Courier New CYR" w:cs="Courier New CYR"/>
          <w:color w:val="000000"/>
          <w:sz w:val="20"/>
          <w:szCs w:val="20"/>
        </w:rPr>
        <w:t>очия    и    порядок     деятельности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   комиссий    субъектов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комиссий   муниципальных   образований,    окружных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комиссий,  территориальных и участковых комиссий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 и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роведении выборов  в  органы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  органы местного самоуправления,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референдумов   субъектов   Российской   Федерации,   местных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   устанавливаются   настоящим   Федеральным  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конституциями (уставами),  законами субъектов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уставами муниципальных образований.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Совмещение комиссиями полномочий по подготовке и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референдумов   различных  уровней  возможно  по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ганизующей   выборы,   референдум   на   определенной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   которое  принято  на  основании  обращения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выборы,  референдум   на   части   этой   территории.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Совмещение   комиссиями   полномочий  по  подготовке  и 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референдумов одного и  того  же  уровня  производится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комиссии, организующей выборы, референдумы.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Решения  вышестоящей  комиссии,  принятые  в  пределах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компетенции, обязательны для нижестоящих комиссий.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  комиссии,  противоречащее  закону либо принятое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превышением установленной компетенции,  подлежит отмене вышестоящей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комиссией  или судом.  При этом вышестоящая комиссия вправе принять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по существу вопроса  или  направить  нижестоящей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  которой   было  отменено,  соответствующие  материалы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  рассмотрение.  В  случае,  если   нижестоящая 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 не рассмотрит вопрос,  решение по существу данного вопроса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принять вышестоящая комиссия (в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Комиссии   в  пределах  своей  компетенции  независимы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 власти и органов местного 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13. Решения  и  иные  акты  комиссий,  принятые  в пределах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компетенции,  обязательны для  федеральных  органов  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органов   исполнительной   власти 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государственных    учреждений,   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 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кандидатов, избирательных объединений, общественных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 организаций, должностных лиц, избирателей и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  Решения   и   иные   акты   комиссий   не   подлежат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(в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Финансовое     обеспечение     деятельности 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Российской Федерации осуществляется за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  предусмотренных   на  эти  цели  федеральным  законом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  бюджете  на  очередной  финансовый   год.   Финансовое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 деятельности избирательной комиссии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осуществляется за счет средств, 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ренных  на  эти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цели  законом  субъекта  Российской  Федерации  о  бюджете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на очередной финансовый год,  а также за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  федерального  бюджета  в  порядке и объемах,  определяемых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Центральной избирательной комиссией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в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ассигнований,  предусмотренных  на  эти  цели федеральным законом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  бюджете  на  очередной  финансовый   год.   Финансовое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   деятельности  избирательной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террит</w:t>
      </w:r>
      <w:r>
        <w:rPr>
          <w:rFonts w:ascii="Courier New CYR" w:hAnsi="Courier New CYR" w:cs="Courier New CYR"/>
          <w:color w:val="000000"/>
          <w:sz w:val="20"/>
          <w:szCs w:val="20"/>
        </w:rPr>
        <w:t>ориальной комиссии,  действующих на  постоянной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  и  являющихся  юридическим  лицом,  осуществляется  за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бюджета субъекта  Российской  Федерации  и  (или)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бюджета  в  пределах  ассигнований,  предусмотренных  на  эти  цели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 субъекта Российской Федерации о бюджете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на очередной финансовый год и (или) нормативным правовым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актом органа местного самоуправления о местном бюджете на очередной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 год.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Центральная избирательная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сия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 субъекта Российской Федерации, избирательная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муниципального  образования  и  территориальная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   отчеты   об  использовании  средств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бюджетов,  выделенных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обеспечение  их  деятельности, 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   и     референдумов,    в    порядке,    устанавливаемом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Государственные  органы,  органы  местного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и муниципальные учре</w:t>
      </w:r>
      <w:r>
        <w:rPr>
          <w:rFonts w:ascii="Courier New CYR" w:hAnsi="Courier New CYR" w:cs="Courier New CYR"/>
          <w:color w:val="000000"/>
          <w:sz w:val="20"/>
          <w:szCs w:val="20"/>
        </w:rPr>
        <w:t>ждения,  а также их должностные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   обязаны  оказывать  комиссиям  содействие  в  реализации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полномочий,  в  частности  на  безвозмездной  основе  предоставлять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  помещения,  в  том  числе  для  хранения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документации  и  док</w:t>
      </w:r>
      <w:r>
        <w:rPr>
          <w:rFonts w:ascii="Courier New CYR" w:hAnsi="Courier New CYR" w:cs="Courier New CYR"/>
          <w:color w:val="000000"/>
          <w:sz w:val="20"/>
          <w:szCs w:val="20"/>
        </w:rPr>
        <w:t>ументации  референдума  до  передачи  указанной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документации в архив либо уничтожения по истечении сроков хранения,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  законом,   обеспечивать   охрану    предоставляемых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  и  указанной  документации,  а  также  предоставлять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</w:t>
      </w:r>
      <w:r>
        <w:rPr>
          <w:rFonts w:ascii="Courier New CYR" w:hAnsi="Courier New CYR" w:cs="Courier New CYR"/>
          <w:color w:val="000000"/>
          <w:sz w:val="20"/>
          <w:szCs w:val="20"/>
        </w:rPr>
        <w:t>озмездной  основе  транспортные   средства,   средства   связи,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техническое оборудование.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16-1. Сведения  о  численности  на  соответствующей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референдума, являющихся инвалидами, включая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инвалидов,  использующих  крес</w:t>
      </w:r>
      <w:r>
        <w:rPr>
          <w:rFonts w:ascii="Courier New CYR" w:hAnsi="Courier New CYR" w:cs="Courier New CYR"/>
          <w:color w:val="000000"/>
          <w:sz w:val="20"/>
          <w:szCs w:val="20"/>
        </w:rPr>
        <w:t>ла-коляски  и  собак-проводников,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 инвалидности и следующим видам стойких расстройств  функций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организма:   зрения   (слепые   и  слабовидящие),  слуха  (глухие),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опорно-двигательного аппарата (лица, имеющие значительно выраженные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  фун</w:t>
      </w:r>
      <w:r>
        <w:rPr>
          <w:rFonts w:ascii="Courier New CYR" w:hAnsi="Courier New CYR" w:cs="Courier New CYR"/>
          <w:color w:val="000000"/>
          <w:sz w:val="20"/>
          <w:szCs w:val="20"/>
        </w:rPr>
        <w:t>кций  верхних  конечностей  или нижних конечностей)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представляются по состоянию на 1 января и 1  июля  каждого  года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  соответствующего   месяца  Пенсионным  фондом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на основании сведений федерального реестра инвалидов: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а) по   субъектам   Российской   Федерации -   в   Центральную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 муниципальным образованиям -  в  избирательные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16-1  введен 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14 июня 2011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143-ФЗ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25, ст. 3536; в ред. Федерального закона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2017,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16-2. Органы  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олнительной   власти 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области  социальной  защиты  и  социальной  поддержки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инвалидов обязаны содействовать избирательным комиссиям,  комиссиям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работе по обеспечению избирательных прав и  права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референдуме  граждан  Российской Федерации,  являющихся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инвалидами,  с учетом имеющихся у них стойких  расстройств  функций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организма,  а  также  указанным  гражданам  в  оказании необходимой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 на основании заключаемого между ними соглашения (пун</w:t>
      </w:r>
      <w:r>
        <w:rPr>
          <w:rFonts w:ascii="Courier New CYR" w:hAnsi="Courier New CYR" w:cs="Courier New CYR"/>
          <w:color w:val="000000"/>
          <w:sz w:val="20"/>
          <w:szCs w:val="20"/>
        </w:rPr>
        <w:t>кт  16-2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1 июня 2017 г.  N 104-ФЗ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Организации, в уставном (складочном) капитале которых доля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(вклад)  Российской  Федерации,  субъектов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муниципальных образований  превышает  30  процентов 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официального   опубликования   решения   о 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их  должностные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  обязаны  оказывать  комиссиям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содействие в реализации их полномочий,  в  частности  предоставлять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транспортные  средства,  средства связи,  техническое оборудование,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Государственные      и      муниципальные     организации,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осуществляющие   теле-   и   (или)   радиовещание,    и    редакции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  муниципальных  периодических  печатных  из</w:t>
      </w:r>
      <w:r>
        <w:rPr>
          <w:rFonts w:ascii="Courier New CYR" w:hAnsi="Courier New CYR" w:cs="Courier New CYR"/>
          <w:color w:val="000000"/>
          <w:sz w:val="20"/>
          <w:szCs w:val="20"/>
        </w:rPr>
        <w:t>даний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безвозмездно  предоставлять  комиссиям  эфирное  время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информирования   избирателей,  участников  референдума  в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  Федеральным  законом,  иными  законами,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печатную  площадь  для  опубликования решений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комиссий и размещения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информации.  При этом расходы организаций  телерадиовещания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редакций периодических  печатных  изданий осуществляются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пунктом 10 статьи 50 настоящего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19 июля 2009 г. N 203-ФЗ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Государственные органы,  органы  местного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общественные  объединения,  организации всех форм собственности,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осуществляющие теле- и  (или)  радиовещание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  -  организации  телерадиовещания),  редакции 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изданий,  а также должностные  лица  указанных  органов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 обязаны предоставлять комиссиям необходимые сведения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</w:t>
      </w:r>
      <w:r>
        <w:rPr>
          <w:rFonts w:ascii="Courier New CYR" w:hAnsi="Courier New CYR" w:cs="Courier New CYR"/>
          <w:color w:val="000000"/>
          <w:sz w:val="20"/>
          <w:szCs w:val="20"/>
        </w:rPr>
        <w:t>риалы,  давать ответы на обращения комиссий в пятидневный срок,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обращение получено за пять и менее дней до дня голосования,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дня,  предшествующего дню голосования,  а  если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или  в  день,  следующий   за   днем  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ования, 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немедленно.   Указанные   сведения   и   материалы  предоставляются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комиссиям безвозмездно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  ст.  3104; 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19 июля 2009 г. N 203-ФЗ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2009,  N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21. Порядок формирования и статус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       избирательной комиссии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Центральная  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ная  комиссия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  федеральным   государственным   органом,    организующим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   и   проведение   выборов,  референдумов  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соответствии с  компетенцией,  установленной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оном, иными федеральными 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Центральная  избирательная  комиссия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действует на постоянной основе и является юридическим лицом.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Срок   полномочий   Центральной   избирательной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сос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тавляет  пять  лет.  Если  срок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 избирательной комиссии Российской Федерации истекает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  избирательной  кампании,  в  период   со   дня  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Российской   Федерации   и   до   окончания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ума,  которые организует Центральная избирательная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срок ее полномочий продлевается до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  избирательной  кампании,   кампании   референдума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2010  г.  N  117-ФЗ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23, ст. 2799).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Центральная  избирательная  комиссия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состоит  из  15  членов.  Пять  членов  Центральной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Российской  Федерации  назначаются 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дарственной Думой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Собрания Российской  Федерации  из  числа  кандидатур,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предложенных   фракциями,   иными   депутатскими   объединениями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 Собрания Российской Федерации,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депутатами 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ой   Думы  Федерального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 При этом от одного депутатского объединения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Думе  Федерального  Собрания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назначено не более  одного  представителя.  Пять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тельной комиссии Российской Федерации назначаются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Советом Федерации Федерального  Собрания  Российской  Федерации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кандидатур, предложенных законодательными (представительными)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государственной власти субъектов  Российской  Федерации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</w:t>
      </w:r>
      <w:r>
        <w:rPr>
          <w:rFonts w:ascii="Courier New CYR" w:hAnsi="Courier New CYR" w:cs="Courier New CYR"/>
          <w:color w:val="000000"/>
          <w:sz w:val="20"/>
          <w:szCs w:val="20"/>
        </w:rPr>
        <w:t>сшими   должностными   лицами   субъектов 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(руководителями  высших  исполнительных   органов 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субъектов  Российской  Федерации).  Пять членов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Российской Федерации назначаютс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 Президентом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Члены   Центральной   избирательной   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должны иметь  высшее  образование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30  января  2007 г.  N 6-ФЗ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2007, N 6, ст. 681;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2013  г.  N  185-ФЗ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Члены   Центральной   избирательной   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организуют  работу   по</w:t>
      </w:r>
      <w:r>
        <w:rPr>
          <w:rFonts w:ascii="Courier New CYR" w:hAnsi="Courier New CYR" w:cs="Courier New CYR"/>
          <w:color w:val="000000"/>
          <w:sz w:val="20"/>
          <w:szCs w:val="20"/>
        </w:rPr>
        <w:t>   конкретным   направлениям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определяемым  Регламентом 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Российской  Федерации,   и   несут   ответственность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 работы по этим направлениям.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Члены   Центральной   избирательной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избирают   из   своего   состава   тайным  голосованием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   Центральной   избирательной   комиссии 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заместителя   Председателя  Центральной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комиссии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и секретаря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Центральная  избирательная  комиссия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избирательной комиссией, организующей выборы в 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власти,  а  также  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ей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 референдум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Центральная избирательная комиссия Российской Федерации: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осуществляет  контроль  за соблюдением избирательных прав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участие в референдуме 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организует    разработку    нормативов     технологического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оборудования  (кабины  для голосования,  ящики для голосования)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участковых комиссий,  утверждает указанные нормативы и осуществляет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 за  их  соблюдением,  а  также  организует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закупку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технологического  оборудования при проведении выборов в 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власти,  референдума Российской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24  ноября  2014  г.  N 355-ФЗ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48, ст. 6636);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обеспечивает   реализацию    мероприятий,    связанных 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подготовкой   и   проведе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  выборов,   референдумов,  развитием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системы   в   Российской   Федерации,   внедрением,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эксплуатацией и развитием средств автоматизации, правовым обучением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профессиональной подготовкой членов комиссий и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оров выборов,  референдумов, изданием необходимой печатной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осуществляет   меры   по   организации   единого   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распределения   эфирного   времени   и   печатной   площади   между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зарегистрированными кандидатами,  избирательными о</w:t>
      </w:r>
      <w:r>
        <w:rPr>
          <w:rFonts w:ascii="Courier New CYR" w:hAnsi="Courier New CYR" w:cs="Courier New CYR"/>
          <w:color w:val="000000"/>
          <w:sz w:val="20"/>
          <w:szCs w:val="20"/>
        </w:rPr>
        <w:t>бъединениями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предвыборной  агитации,  между  инициативной группой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и иными группами участников референдума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агитации  по вопросам референдума,  установления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определения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ов выборов, референдумов,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   опубликования   (обнародования)   итогов   голосования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выборов,     референдумов,     в     том     числе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    "Интернет"    (в 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11  июля  2011  г.  N  200-ФЗ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д)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меры по организации финансирования  подготовки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проведения  выборов,  референдумов,  распределяет  выделенные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бюджета средства на финансовое обеспечение  подготовки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    проведения    выборов,   референдума,   контролирует   </w:t>
      </w:r>
      <w:r>
        <w:rPr>
          <w:rFonts w:ascii="Courier New CYR" w:hAnsi="Courier New CYR" w:cs="Courier New CYR"/>
          <w:color w:val="000000"/>
          <w:sz w:val="20"/>
          <w:szCs w:val="20"/>
        </w:rPr>
        <w:t>целевое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указанных средств;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оказывает              правовую,              методическую,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организационно-техническую помощь комиссиям;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осуществляет   международное   сотрудничество   в   области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систем;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засл</w:t>
      </w:r>
      <w:r>
        <w:rPr>
          <w:rFonts w:ascii="Courier New CYR" w:hAnsi="Courier New CYR" w:cs="Courier New CYR"/>
          <w:color w:val="000000"/>
          <w:sz w:val="20"/>
          <w:szCs w:val="20"/>
        </w:rPr>
        <w:t>ушивает  сообщения  федеральных  органов 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 органов   исполнительной   власти 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органов местного самоуправления по вопросам,  связанным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подготовкой  и  проведением   выборов   в   федеральные 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и референдума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устанавливает  нормативы,   в   соответствии   с   которыми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изготавливаются списки избирателей, участников референдума и другие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документы, а также документы, связанные с п</w:t>
      </w:r>
      <w:r>
        <w:rPr>
          <w:rFonts w:ascii="Courier New CYR" w:hAnsi="Courier New CYR" w:cs="Courier New CYR"/>
          <w:color w:val="000000"/>
          <w:sz w:val="20"/>
          <w:szCs w:val="20"/>
        </w:rPr>
        <w:t>одготовкой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проведением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рассматривает жалобы  (заявления)  на  решения  и 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нижестоящих комиссий и принимает по указанным жалобам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(заявлениям) мотивированные решения;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осуществляет  иные  полномочия  в 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ответствии с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 иными федеральными 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Центральная  избирательная  комиссия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  жалобы   на   решения   и   действия   (бездействие)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комиссий   субъектов 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  и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лиц,  нарушающие избирательные права  граждан  и 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 на  участие  в референдуме при проведении выборов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Федерации, референдумов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  выборов 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местных референдумов,  в соответствии с пунктом  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75 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Центральная избирательная комиссия Российской Федерации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  ассигнований,  предусмотренных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ей  федеральным законом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федеральном бюджете на очередной финансовый год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 Российской   Федерации,   определяет  размер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  порядок  оплаты  труда   работников   учреждений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созданных дл</w:t>
      </w:r>
      <w:r>
        <w:rPr>
          <w:rFonts w:ascii="Courier New CYR" w:hAnsi="Courier New CYR" w:cs="Courier New CYR"/>
          <w:color w:val="000000"/>
          <w:sz w:val="20"/>
          <w:szCs w:val="20"/>
        </w:rPr>
        <w:t>я обеспечения ее деятельности.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Центральная  избирательная  комиссия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  с   избирательными   комиссиями 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во взаимодействии с федеральными органами исполнительной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 органами  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полнительной   власти 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органами  местного самоуправления и должностными лицами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местного самоуправления организует государственную  систему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(учета) избирателей, участников референдума и участвует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ос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уществлении  регистрации   (учета)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  том  числе  формирует и ведет регистр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12-1. Центральная  избирательная комиссия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  с   избирательными   комиссиями 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осуществляет  проверку  сводных  финансовых  отчетов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поступлении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расходовании средств политических  партий,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   за   источниками   и  размерами  имущества,  получаемого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политическими партиями в виде  вступительных  и  членских  взносов,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  граждан  и  юридических  лиц,  информирует граждан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</w:t>
      </w:r>
      <w:r>
        <w:rPr>
          <w:rFonts w:ascii="Courier New CYR" w:hAnsi="Courier New CYR" w:cs="Courier New CYR"/>
          <w:color w:val="000000"/>
          <w:sz w:val="20"/>
          <w:szCs w:val="20"/>
        </w:rPr>
        <w:t>тах этих проверок (пункт 12-1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Центральная  избирательная комиссия Российской Федерации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своей компетенции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вправе издавать инструкции  по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единообразного    применения    настоящего   Федерального 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 для исполнения.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Центральная  избирательная  комиссия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давать заключения о соответствии законов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иных  нормативных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    актов   субъектов   Российской   Федерации   настоящему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закону, а также иным федеральным законам, регулирующим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права  и  право  на  участие  в 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Це</w:t>
      </w:r>
      <w:r>
        <w:rPr>
          <w:rFonts w:ascii="Courier New CYR" w:hAnsi="Courier New CYR" w:cs="Courier New CYR"/>
          <w:color w:val="000000"/>
          <w:sz w:val="20"/>
          <w:szCs w:val="20"/>
        </w:rPr>
        <w:t>нтральная  избирательная  комиссия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официальный печатный орган и официальное сетевое  издание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9 марта 2016 г.  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22. Общие условия формирования избирательных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субъектов Российской Федерации,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комиссий муниципальных образований, окружных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избирательных комиссий, территориальных, участковы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Избирательные  комиссии  субъектов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   комиссии   муниципальных   образований,   окружные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комиссии,   территориальные,   участковые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формируются на основе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редложений политических партий,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 кандидатов,  допущенные к распределению депутатских мандатов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 Думе Федерального Собрания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законодательном (представительном)  органе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ствующего   субъекта   Российской   Федерации.  Формирование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избирательных комиссий  осуществляется  также  на 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  политических  партий,  выдвинувших  списки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переданы  депутатские  мандаты  в  соответствии  с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 предусмотренным пунктом 17 статьи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  закона,  предложений  других 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партий и иных общественных объединений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3104; Федерального закона от 12 мая 2009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94-ФЗ - Собрание законодательства Российской Федерации, 2009,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N 20,  ст. 2391; Федерального закона от 22 апреля 2010 г. N 63-ФЗ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2010,  N  17,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1986; Федерального закона от 20 октября 2011 г.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2. Избирательные комиссии муниципальных образований,  окружные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 по выборам в органы местного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территориальные,   участковые   комиссии   формируются   на 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предложений,  указанных  в  пункте  1  настоящей  статьи,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    избирательных    объединений,   выдвинувших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представительном органе   муниципального   образования   (в 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досрочного прекращения полномочий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Думы  Федерального Собрания Российской Федерации,  законодательного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   органа   государственной   власти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представительного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органа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право внесения предложений по  кандидатурам  в  составы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 сохраняется за избирательными объединениями,  выдвинувшими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 кандидатов,  допущенные к распределению депутатских мандатов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Государственной Думе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Собрания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законодательном (представительном)  органе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  Российской    Федерации,    представительном    органе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последнего созыва,  при  этом  указанные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  подлежат   рассмотрению  в  порядке,  предусмотренном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7 статьи 23,  пунктом 8 статьи 24,  пунктами 7 и 7-1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25,   пунктом   7   статьи  26,  пунктом  5  статьи  27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  Федерального закона от 21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В   случае   досрочного   прекращения   полномочий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назначенного по представлению политической партии,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которой  допущен к р</w:t>
      </w:r>
      <w:r>
        <w:rPr>
          <w:rFonts w:ascii="Courier New CYR" w:hAnsi="Courier New CYR" w:cs="Courier New CYR"/>
          <w:color w:val="000000"/>
          <w:sz w:val="20"/>
          <w:szCs w:val="20"/>
        </w:rPr>
        <w:t>аспределению депутатских мандатов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  Собрания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в  законодательном  (представительном) органе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субъекта  Российской  Федерации,  либо  в 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 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 образования созыва,  действующего на момент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досрочного прекращения  полномочий,  в  соответствии  с  пунктом  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23, пунктом 8 статьи 24, пунктами 7 и 7-1 статьи 25,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статьи 26,  пунктом 5 статьи 27 настоящего  Федерального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вакантное  место  замещается  по  представлению той же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 (если соответствующая кандидатура ею представлена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за три дня до истечения сроков, указанных в пункте 11 статьи 29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   закона)  (пункт  3-1  введ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21 июля 2005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3-2. Права, предусмотренные пунктами 3 и 3-1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принадлежат  также   политическим   партиям,   выдвинувшим </w:t>
      </w:r>
      <w:r>
        <w:rPr>
          <w:rFonts w:ascii="Courier New CYR" w:hAnsi="Courier New CYR" w:cs="Courier New CYR"/>
          <w:color w:val="000000"/>
          <w:sz w:val="20"/>
          <w:szCs w:val="20"/>
        </w:rPr>
        <w:t>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которым  переданы депутатские мандаты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Федерации,  предусмотренным пунктом  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  35   настоящего  Федерального  закона  (пункт  3-2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12  мая  2009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94-ФЗ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20, ст. 2391;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22  апреля  2010  г.  N  63-ФЗ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17,  ст.  1986;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20 о</w:t>
      </w:r>
      <w:r>
        <w:rPr>
          <w:rFonts w:ascii="Courier New CYR" w:hAnsi="Courier New CYR" w:cs="Courier New CYR"/>
          <w:color w:val="000000"/>
          <w:sz w:val="20"/>
          <w:szCs w:val="20"/>
        </w:rPr>
        <w:t>ктября  2011  г.  N  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комиссию  по  предложению  каждой  политической  партии,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каждого избирательного объединения, иного общественного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назн</w:t>
      </w:r>
      <w:r>
        <w:rPr>
          <w:rFonts w:ascii="Courier New CYR" w:hAnsi="Courier New CYR" w:cs="Courier New CYR"/>
          <w:color w:val="000000"/>
          <w:sz w:val="20"/>
          <w:szCs w:val="20"/>
        </w:rPr>
        <w:t>ачено  не  более  одного  члена 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голоса.  Политическая партия,  избирательное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общественное  объединение  не  вправе предлагать одновременно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кандидатур для назначения в  состав  одной  комиссии,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сключением случая, предусмотренного пунктом 4 статьи 27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 Федерального закона от 2 октября 2012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N 157-ФЗ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Государственные   и   муниципальные   служащие   не 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составлять более одной второй от общего числа членов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субъекта 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Федерации,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образования,   окружной   избирательной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территориальной,  участковой комиссии. Указанное положение может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применяться при формировании участковых комиссий  на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участках, 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бразованных    на    территориях   воинских   частей,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  в  обособленных,  удаленных  от  населенных  пунктов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местностях, а также за пределами территории Российской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Орган,  назначающий в состав комиссии гражданина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выдвинутого    в    соответствии    с    требованиями,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   настоящим  Федеральным  законом,  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н  получить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письменное согласие указанного гражданина Российской  Федерации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вхождение в состав этой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Если  уполномоченные  на  то  настоящим Федеральным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власти,  органы  местного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</w:t>
      </w:r>
      <w:r>
        <w:rPr>
          <w:rFonts w:ascii="Courier New CYR" w:hAnsi="Courier New CYR" w:cs="Courier New CYR"/>
          <w:color w:val="000000"/>
          <w:sz w:val="20"/>
          <w:szCs w:val="20"/>
        </w:rPr>
        <w:t>ии  не  назначат  состав  или  часть состава комиссии в срок,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законом,  либо  если  на  соответствующей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 указанный орган государственной власти,  орган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либо если соответствующая комиссия не сфор</w:t>
      </w:r>
      <w:r>
        <w:rPr>
          <w:rFonts w:ascii="Courier New CYR" w:hAnsi="Courier New CYR" w:cs="Courier New CYR"/>
          <w:color w:val="000000"/>
          <w:sz w:val="20"/>
          <w:szCs w:val="20"/>
        </w:rPr>
        <w:t>мирована,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 или часть состава избирательной комиссии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назначается   Центральной    избирательной 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избирательной комиссии муниципального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округа,  внутригородской террит</w:t>
      </w:r>
      <w:r>
        <w:rPr>
          <w:rFonts w:ascii="Courier New CYR" w:hAnsi="Courier New CYR" w:cs="Courier New CYR"/>
          <w:color w:val="000000"/>
          <w:sz w:val="20"/>
          <w:szCs w:val="20"/>
        </w:rPr>
        <w:t>ории города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  -  избирательной комиссией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  поселения   -   избирательной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района,  иной  комиссии  -  вышестоящей комиссией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   требований, </w:t>
      </w:r>
      <w:r>
        <w:rPr>
          <w:rFonts w:ascii="Courier New CYR" w:hAnsi="Courier New CYR" w:cs="Courier New CYR"/>
          <w:color w:val="000000"/>
          <w:sz w:val="20"/>
          <w:szCs w:val="20"/>
        </w:rPr>
        <w:t>  установленных   настоящим 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иным законом (в ред.  Федерального закона от 21 июля 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Законом должны быть установлены сроки формирования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сроки  приема  предложений  по их составу.  При этом для окружных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 период,  в который органы, формирующие такие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принимают  предложения,  должен  составлять  не менее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дней,  а для иных комиссий - не менее 30 дней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 октября 2012 г.  N 157-ФЗ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Если  срок  полномочий  избирательной   комиссии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избирательной   комиссии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 территориальной, участковой комиссии истекает в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  кампании референдума,  формирование нового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состава  такой  избирательной  комиссии  не  производится  до 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ов выборов,  референдума. 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приема  предложений  по  новому  составу 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  30  дней  и должен начинаться не ранее дня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результатов выборов,  референдума и  оканчиваться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чем  через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60  дней  со  дня  официального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выборов,  референдума.  Сформированная в новом  составе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   собирается  на  свое  первое  заседание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десятидневный срок  после  дня  окончания  избирательной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</w:t>
      </w:r>
      <w:r>
        <w:rPr>
          <w:rFonts w:ascii="Courier New CYR" w:hAnsi="Courier New CYR" w:cs="Courier New CYR"/>
          <w:color w:val="000000"/>
          <w:sz w:val="20"/>
          <w:szCs w:val="20"/>
        </w:rPr>
        <w:t>ании  референдума (пункт 9 введен Федеральным законом от 1 июня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104-ФЗ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23. Порядок формирования 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избирательных комиссий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Избирательные  комиссии  субъектов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  государственными органами субъектов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организующими  подготовку  и  проведение  выборов,  референдумов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 в соответствии с компетенцией,  установленной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законом, иными федеральными законами,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субъектов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Избирательные  комиссии  субъектов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действуют на постоянной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основе и являются юридическими лицами.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Срок полномочий избирательных комиссий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составляет  пять лет.  Если срок полномочий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субъекта   Российской   Федерации   истекает   в 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кампании, после назначения референдума и до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референдума,  в которых участвует данная комиссия, срок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продлевается  до окончания этой избирательной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 референдума.  Данное   положение   не   применяется   п</w:t>
      </w:r>
      <w:r>
        <w:rPr>
          <w:rFonts w:ascii="Courier New CYR" w:hAnsi="Courier New CYR" w:cs="Courier New CYR"/>
          <w:color w:val="000000"/>
          <w:sz w:val="20"/>
          <w:szCs w:val="20"/>
        </w:rPr>
        <w:t>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повторных    и    дополнительных    выборов 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 (представительного) органа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(в ред. Федерального закона от 4 июня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117-ФЗ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23, ст. 2799).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Число членов 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с  правом  решающего голоса устанавливается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  законом субъекта Российской Федерации и не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10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более 14.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Формирование 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осуществляется законодательным (представительным)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  и  высшим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  лицом  субъекта 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  (руководителем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на основе предложений,  указанных в пункте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22  настоящего  Федерального  закона,  а  также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представительных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образований,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субъекта   Российской   Федерации  предыдущего  состава,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  комиссии  Российской  Федерации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Половина членов избирательной комиссии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назначается  законодательным  (представительным)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  Федерации,   другая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половина  -  высшим должностным лицом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  высшего  исполнительного   органа 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Федерации).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Как      законодательный      (представительный)   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ной власти субъекта Российской Федерации,  так и высшее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  лицо  субъекта  Российской   Федерации   (руководитель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обязаны назначить не менее  одной  второй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назначаемого  ими  числа  членов  избирательной  комиссии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на основе поступивших предложений: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допущенные  к  распределению  депутатских  манд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 Собрания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12  мая  2009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94-ФЗ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политических   партий,   в</w:t>
      </w:r>
      <w:r>
        <w:rPr>
          <w:rFonts w:ascii="Courier New CYR" w:hAnsi="Courier New CYR" w:cs="Courier New CYR"/>
          <w:color w:val="000000"/>
          <w:sz w:val="20"/>
          <w:szCs w:val="20"/>
        </w:rPr>
        <w:t>ыдвинувших   списки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  к  распределению депутатских мандатов в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 органе   государственной    власти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а  также  политических партий,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списки  кандидатов</w:t>
      </w:r>
      <w:r>
        <w:rPr>
          <w:rFonts w:ascii="Courier New CYR" w:hAnsi="Courier New CYR" w:cs="Courier New CYR"/>
          <w:color w:val="000000"/>
          <w:sz w:val="20"/>
          <w:szCs w:val="20"/>
        </w:rPr>
        <w:t>,  которым   переданы   депутатские   мандаты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  с    законом    субъекта 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апреля  2010  г.  N 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(Пункт  8  утратил силу на основании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Как      законодательный      (представительный)      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 Федерации,  так и высшее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лицо  субъекта  Российской   Федерации   (руководитель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  обязаны  назначить  не  менее  одного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субъекта  Российской  Федерации  на 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поступивших   предложений   Центральной   избирательной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Избирательная комиссия субъекта Российской Федерации: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осуществляет  на  территории 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 за соблюдением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тельных прав и  права 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 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организует закупку  технологического  оборудования  (кабины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голосования,  ящики для голосования) для участковых комиссий,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  числе  по   поручению   Центральной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при  проведении выборов в федеральные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власти,   референдума    Российской   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 на  территории субъекта Российской Федерации контроль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соблюдением  нормати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вов   технологического   оборудования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участковых комиссий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 Федерального закона от 24 ноября 2014 г. N 355-ФЗ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  2014,  N  48,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6636);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обеспечивает на территории 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реализацию  мероприятий,  связанных  с  подготовкой  и  проведением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референдумов, развитием избирательной систем</w:t>
      </w:r>
      <w:r>
        <w:rPr>
          <w:rFonts w:ascii="Courier New CYR" w:hAnsi="Courier New CYR" w:cs="Courier New CYR"/>
          <w:color w:val="000000"/>
          <w:sz w:val="20"/>
          <w:szCs w:val="20"/>
        </w:rPr>
        <w:t>ы 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внедрением,   эксплуатацией   и   развитием 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автоматизации,  правовым  обучением  избирателей,  профессиональной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подготовкой   членов   комиссий  и  других  организаторов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 изданием необходимой пе</w:t>
      </w:r>
      <w:r>
        <w:rPr>
          <w:rFonts w:ascii="Courier New CYR" w:hAnsi="Courier New CYR" w:cs="Courier New CYR"/>
          <w:color w:val="000000"/>
          <w:sz w:val="20"/>
          <w:szCs w:val="20"/>
        </w:rPr>
        <w:t>чатной продукции;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осуществляет  на  территории 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организации единого порядка распределения эфирного 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печатной   площади   между   зарегистрированными   кандидатами,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 объединениями для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роведения предвыборной 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инициативной  группой  по  проведению  референдума  и  иными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группами участников референдума для проведения агитации по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  установления    итогов   голосования,  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</w:t>
      </w:r>
      <w:r>
        <w:rPr>
          <w:rFonts w:ascii="Courier New CYR" w:hAnsi="Courier New CYR" w:cs="Courier New CYR"/>
          <w:color w:val="000000"/>
          <w:sz w:val="20"/>
          <w:szCs w:val="20"/>
        </w:rPr>
        <w:t>в,  референдумов,  а также порядка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голосования и  результатов  выборов,  референдумов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д)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 на  территории 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организации финансирования подготовки и проведения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органы  государственной  власти  субъекта 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 субъекта Российской Федерации, распределяет выд</w:t>
      </w:r>
      <w:r>
        <w:rPr>
          <w:rFonts w:ascii="Courier New CYR" w:hAnsi="Courier New CYR" w:cs="Courier New CYR"/>
          <w:color w:val="000000"/>
          <w:sz w:val="20"/>
          <w:szCs w:val="20"/>
        </w:rPr>
        <w:t>еленные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федерального  бюджета,  бюджета  субъекта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 на финансовое обеспечение подготовки и проведения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контролирует целевое использование указанных средств;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утверждает перечень территориальных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е-1) устанавливает  единую нумерацию избирательных участков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субъекта Российской  Федерации  (подпункт  "е-1"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5  апреля  2013  г.  N  40-ФЗ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 N 14, ст. 1648);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ж) оказывает              правовую,              методическую,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организационно-техническую помощь нижестоящим комиссиям;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заслушивает   сообщения   органов   исполнительной 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</w:t>
      </w:r>
      <w:r>
        <w:rPr>
          <w:rFonts w:ascii="Courier New CYR" w:hAnsi="Courier New CYR" w:cs="Courier New CYR"/>
          <w:color w:val="000000"/>
          <w:sz w:val="20"/>
          <w:szCs w:val="20"/>
        </w:rPr>
        <w:t>тного самоуправления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связанным  с  подготовкой и проведением выборов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  Федерации,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референдума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</w:t>
      </w:r>
      <w:r>
        <w:rPr>
          <w:rFonts w:ascii="Courier New CYR" w:hAnsi="Courier New CYR" w:cs="Courier New CYR"/>
          <w:color w:val="000000"/>
          <w:sz w:val="20"/>
          <w:szCs w:val="20"/>
        </w:rPr>
        <w:t>) по  поручению Центральной избирательной комиссии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устанавливает  нормативы,  в  соответствии  с   которыми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изготавливаются списки избирателей, участников референдума и другие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документы, а также документы, связанные с по</w:t>
      </w:r>
      <w:r>
        <w:rPr>
          <w:rFonts w:ascii="Courier New CYR" w:hAnsi="Courier New CYR" w:cs="Courier New CYR"/>
          <w:color w:val="000000"/>
          <w:sz w:val="20"/>
          <w:szCs w:val="20"/>
        </w:rPr>
        <w:t>дготовкой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проведением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рассматривает жалобы  (заявления)  на  решения  и 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нижестоящих комиссий и принимает по указанным жалобам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(заявлениям) мотивированные решения;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участвует в организации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 системы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(учета) избирателей,  участников референдума и в осуществлении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(учета), в формировании и ведении регистра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л-1) участвует в  осуществлении  проверки  сводных  финансовых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отчетов   и   сведений   о   поступлении   и  расходовании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партий, контроле за источниками и размерами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получаемого  политическими партиями в виде вступительных и членских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взносов,  пожертвований граждан и юридических  лиц,  информировании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о  результатах  этих  проверок   (подпункт   "л-1" 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  законом  от  21  июля  2005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л-2) представляет   по    запросу    избирательной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образования    сведения    о    численности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территории  избирателе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инвалидами,  с  указанием  групп  инвалидности (подпункт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"л-2" введен Федеральным законом от 14 июня  2011  г.  N  143-ФЗ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25,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3536);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ляет иные полномочия  в  соответствии  с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иными  федеральными  законами,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 законами субъекта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Избирательная   комиссия  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  жа</w:t>
      </w:r>
      <w:r>
        <w:rPr>
          <w:rFonts w:ascii="Courier New CYR" w:hAnsi="Courier New CYR" w:cs="Courier New CYR"/>
          <w:color w:val="000000"/>
          <w:sz w:val="20"/>
          <w:szCs w:val="20"/>
        </w:rPr>
        <w:t>лобы   на   решения   и   действия   (бездействие)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  муниципальных  районов,  городских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внутригородских   территорий    города    федерального    значения,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внутригородских  районов  (в  городском  округе  с  внутригородским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елением) и их  должностных  лиц,  нарушающие  избирательные 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 и  право  граждан  на участие в референдуме при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в органы местного самоуправления,  местных референдумов,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 7 статьи 75 настоящего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Избирательная комиссия субъекта Российской Федерации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официальный печатный орган.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24. Порядок формирования и полномочия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комиссий муниципальных образований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1. Избирательная   комиссия,  организующая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Российской  Федерации,  уставом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 подготовку  и  проведение  выборов  в  органы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местного   референдума,   является 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муниципального образования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Избирательная комиссия муниципального образования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пальным  органом  и  не  входит  в структуру органов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(в  ред.  Федерального 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Уставом муниципального  образования,  н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ормативным  правовым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актом   органа   местного   самоуправления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может быть  придан  статус  юридического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(в ред.  Федерального закона от 22 августа 2004 г.  N 122-ФЗ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  2004,  N  35,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3607).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Полномочия     избирательной     комиссии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 по  решению  соответствующей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принятому  на основании обращения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ительного органа этого  муниципального  образования,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возлагаться на территориальную комиссию или на участковую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действующую  в  границах  муниципального  образования.   В 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создания  вновь образованного муниципального образования 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данного  муниципального   образования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  избирательной комиссии субъекта Российской Федерации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возложены  на  территориальную  комиссию.  Порядок  возложения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избирательной  комиссии 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 образования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территориальную    комиссию    в    иных     случаях     отсутствия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 органа муниципального образования устанавливается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Федерации.  При  возложении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   комиссии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муниципального     образования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территориальную  комиссию  число  членов  территориальной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изменению   не   подлежит.   Если   на   территории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  образуется   несколько   территориальных   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полномочия 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муниципального образования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возложены на одну из них (в ред.  Федерального  закона  от 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2008  г.  N  281-ФЗ 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2008, N 52, ст. 6236; Федерального закона от 27 дека</w:t>
      </w:r>
      <w:r>
        <w:rPr>
          <w:rFonts w:ascii="Courier New CYR" w:hAnsi="Courier New CYR" w:cs="Courier New CYR"/>
          <w:color w:val="000000"/>
          <w:sz w:val="20"/>
          <w:szCs w:val="20"/>
        </w:rPr>
        <w:t>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 г.  N 357-ФЗ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2009,  N 52,  ст.  6433;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Срок   полномочий  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составляет пять лет. Если срок полномочий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муниципального образования истекает в период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кампании,  после  назначения  референдума  и  до окончания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 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рых  участвует  данная   комиссия,   срок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продлевается  до окончания этой избирательной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 референдума.  Данное   положение   не   применяется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   повторных    и   дополнительных   выборов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тавительного  органа  муниципального  образования. 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муниципального  образования  могут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прекращены досрочно законом субъекта Российской Федерации в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преобразования    муниципального   образования.   Днем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полномочий такой избирательной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является   день   вступления  в  силу  закона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 преобразовании муниципального образования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</w:t>
      </w:r>
      <w:r>
        <w:rPr>
          <w:rFonts w:ascii="Courier New CYR" w:hAnsi="Courier New CYR" w:cs="Courier New CYR"/>
          <w:color w:val="000000"/>
          <w:sz w:val="20"/>
          <w:szCs w:val="20"/>
        </w:rPr>
        <w:t>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2010  г.  N  117-ФЗ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23, ст. 2799).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Избирательная комиссия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муниципального  района,  городского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внутригородской  территории  города  федерального 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формируется в количестве восьми,  десяти или  двенадцати  членов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  решающего   голоса.   Избирательная   комиссия   поселения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формируется в к</w:t>
      </w:r>
      <w:r>
        <w:rPr>
          <w:rFonts w:ascii="Courier New CYR" w:hAnsi="Courier New CYR" w:cs="Courier New CYR"/>
          <w:color w:val="000000"/>
          <w:sz w:val="20"/>
          <w:szCs w:val="20"/>
        </w:rPr>
        <w:t>оличестве шести,  восьми или десяти членов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голоса.     Число     членов    избирательной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муниципального образования устанавливается  уставом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 (в  ред.  Федерального закона от 27 декабря 2009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357-ФЗ - Собрание законодательства Российской  Федерации,  2009,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Формирование    избирательной    комиссии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 осуществляется представительным органом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образования на основе предложений,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в пункте 2 статьи  22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предложений собраний избирателей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  жительства,  работы,  службы,  учебы,  а  также 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муниципального  образования  предыдущего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состава,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ой комиссии субъекта  Российской  Федерации,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формирование  избирательной  комиссии  поселения  - также на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   избирательной   комиссии    муниципального   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  (в 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 3104; Федерального закона от 27 декабря 2009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357-ФЗ - Собрание законодательства Российской  Федерации,  2009,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Представительный орган  муниципал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  образования  обязан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назначить  половину  от  общего числа членов избирательной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на  основе  поступивших  предложений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27 декабря 2009 г. N 357-ФЗ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2009, N 52, ст. 6433):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 Собрания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закона  от  12  мая 2009 г.  N 94-ФЗ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б) политических   партий,   выдвинувших   списки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 к распределению депутатских мандатов  в 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  органе  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а  также  политических  партий,  в</w:t>
      </w:r>
      <w:r>
        <w:rPr>
          <w:rFonts w:ascii="Courier New CYR" w:hAnsi="Courier New CYR" w:cs="Courier New CYR"/>
          <w:color w:val="000000"/>
          <w:sz w:val="20"/>
          <w:szCs w:val="20"/>
        </w:rPr>
        <w:t>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   кандидатов,   которым   переданы   депутатские  мандаты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  законом    субъекта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Федерального закона от 22 апреля </w:t>
      </w:r>
      <w:r>
        <w:rPr>
          <w:rFonts w:ascii="Courier New CYR" w:hAnsi="Courier New CYR" w:cs="Courier New CYR"/>
          <w:color w:val="000000"/>
          <w:sz w:val="20"/>
          <w:szCs w:val="20"/>
        </w:rPr>
        <w:t>2010 г.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избирательных объединений,  выдвинувших списки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  к распределению депутатских мандатов в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 муниципального образован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8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Представительный орган  муниципального  района,  городского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внутригородской  территории  горо</w:t>
      </w:r>
      <w:r>
        <w:rPr>
          <w:rFonts w:ascii="Courier New CYR" w:hAnsi="Courier New CYR" w:cs="Courier New CYR"/>
          <w:color w:val="000000"/>
          <w:sz w:val="20"/>
          <w:szCs w:val="20"/>
        </w:rPr>
        <w:t>да  федерального 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 назначить половину  от  общего  числа  членов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муниципального района,  городского округа,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города  федерального  значения  на  основе   поступивших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предложений избирательной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комиссии субъекта Российской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27 декабря 2009 г. N 357-ФЗ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9-1. Представительный   орган   поселения   обязан   назначить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половину от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числа членов избирательной комиссии поселения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    поступивших    предложений     избирательной 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района,   территориальной   комиссии  в  следующем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если  полномочия  избирательной   комиссии   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   не   возложены  на  территориальную  комиссию,  два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поселения назначаются на основе 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 муниципального  района,  остальные 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поселения назначаютс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 на основе 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б) если  полномочия  избирательной   комиссии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  возложены на территориальную комиссию,  члены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  поселения    назначаются    на    основе   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  <w:r>
        <w:rPr>
          <w:rFonts w:ascii="Courier New CYR" w:hAnsi="Courier New CYR" w:cs="Courier New CYR"/>
          <w:color w:val="000000"/>
          <w:sz w:val="20"/>
          <w:szCs w:val="20"/>
        </w:rPr>
        <w:t>ерриториальной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если  полномочия  территориальной  комиссии  возложены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 комиссию муниципального района,  члены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поселения назначаются на основе предложений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муниципального рай</w:t>
      </w:r>
      <w:r>
        <w:rPr>
          <w:rFonts w:ascii="Courier New CYR" w:hAnsi="Courier New CYR" w:cs="Courier New CYR"/>
          <w:color w:val="000000"/>
          <w:sz w:val="20"/>
          <w:szCs w:val="20"/>
        </w:rPr>
        <w:t>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9-1 введен Федеральным законом от 27 декабря 2009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357-ФЗ - Собрание законодательства Российской  Федерации,  2009,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6433)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9-2. Предложения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избирательной 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    муниципального  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комиссии,  указанные в пунктах  9 и  9-1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готовятся с учетом предложений общественных объединений,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общественных  объединений,  указанных   в   пункте  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  с  учетом  предложений  собраний избирателей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жительства,  работы,  службы,  учебы,  а  также  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 соответствующего муниципального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предыдущего состава (пункт 9-2 введен  Федеральным  законом  от  27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екабря  2009  г.  N  357-ФЗ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9-3. В случае, если указанных в пунктах 8, 9 или 9-1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поступивших  предложений  не  достаточно   для   реализации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тов  8,  9 или 9-1 настоящей статьи,  назначение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оставшихся членов комиссии осуществляется  на  основе  предложений,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пунктом  7  настоящей  статьи  (пункт  9-3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27 декабря  2009  г.  N  357-ФЗ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2009, N 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Избирательная комиссия муниципального образования: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осуществляет   на   территории  муниципального 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 за соблюдением избирательных прав и  права 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еферендуме 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обеспечивает  на  территории   муниципального  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реализацию  мероприятий,  связанных  с  подготовкой  и  проведением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в органы  местного  самоуправления,  местных  референдумов,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изданием не</w:t>
      </w:r>
      <w:r>
        <w:rPr>
          <w:rFonts w:ascii="Courier New CYR" w:hAnsi="Courier New CYR" w:cs="Courier New CYR"/>
          <w:color w:val="000000"/>
          <w:sz w:val="20"/>
          <w:szCs w:val="20"/>
        </w:rPr>
        <w:t>обходимой печатной продукции;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осуществляет на территории муниципального образования  меры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обеспечению   при   проведении   выборов 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местного референдума  соблюдения  единого 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распределения   эфирно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времени   и   печатной   площади   между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зарегистрированными кандидатами,  избирательными объединениями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предвыборной  агитации,  между  инициативной группой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и иными группами участников референдума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агитации  по  вопросам референдума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осуществляет  на территории муниципального образования меры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обеспечен</w:t>
      </w:r>
      <w:r>
        <w:rPr>
          <w:rFonts w:ascii="Courier New CYR" w:hAnsi="Courier New CYR" w:cs="Courier New CYR"/>
          <w:color w:val="000000"/>
          <w:sz w:val="20"/>
          <w:szCs w:val="20"/>
        </w:rPr>
        <w:t>ию  при   проведении   выборов   в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местного  референдума  соблюдения  единого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итогов голосования,  определения результатов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осуществляет на территории муниципального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бразования  меры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обеспечению   при   проведении   выборов 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местного референдума  соблюдения  единого 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  итогов    голосования   и   результатов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осуществляет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территории муниципального образования меры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организации финансирования подготовки  и  проведения  выборов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местного самоуправления,  местных референдумов, распределяет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выделенные из местного бюджета и (или) бюджета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  средства   на   финансовое   обеспечение  подготовки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выборов  в  органы  местного  самоуправления,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контролирует целевое использование указанных средств;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ж) оказывает              правовую,              мето</w:t>
      </w:r>
      <w:r>
        <w:rPr>
          <w:rFonts w:ascii="Courier New CYR" w:hAnsi="Courier New CYR" w:cs="Courier New CYR"/>
          <w:color w:val="000000"/>
          <w:sz w:val="20"/>
          <w:szCs w:val="20"/>
        </w:rPr>
        <w:t>дическую,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организационно-техническую помощь нижестоящим комиссиям;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заслушивает  сообщения  органов  местного самоуправления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связанным с подготовкой и проведением выборов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местного референдума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рассматривает жалобы  (заявления)  на  решения  и 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   нижестоящих   комиссий,  а  избирательная 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района -  также  жалобы  (заявления)  на  решения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(бездействие) избирательной комиссии поселения и принимает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указанным жалобам (заявлениям) мотивированные  решения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осуществляет  иные  полномочия  в  соответствии с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иными  федеральными  законами,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   законами   субъекта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  Федерации,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(в  ред.  Федерального  закона  от  27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2009  г.  N  357-ФЗ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52, ст. 6433).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25. Порядок формирования 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окружных избирательных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Окружные  избирательные  комиссии  формируются  в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законом,  при проведении выборов по одномандатным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многомандатным  избирательным  округам.  Полномочия  окружных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бирательных  комиссий  могут  возлагаться  на  иные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Срок полномочий окружных  избирательных  комиссий  истекает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 два  месяца  со  дня  официального опубликования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выборов,  если  в  вышестоящую   комиссию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  поступили   жалобы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(заявления) на действия (бездействие) данной комиссии, в результате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был нарушен порядок подсчета голосов,  либо если по  данным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фактам  не  ведется судебное разбирательство.  В случае обжалования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голосования  на   тер</w:t>
      </w:r>
      <w:r>
        <w:rPr>
          <w:rFonts w:ascii="Courier New CYR" w:hAnsi="Courier New CYR" w:cs="Courier New CYR"/>
          <w:color w:val="000000"/>
          <w:sz w:val="20"/>
          <w:szCs w:val="20"/>
        </w:rPr>
        <w:t>ритории   избирательного   округа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  выборов  полномочия  окружной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прекращаются  со  дня,  следующего  за  днем  исполнения   окружной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комиссией   решения   вышестоящей   комиссии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в</w:t>
      </w:r>
      <w:r>
        <w:rPr>
          <w:rFonts w:ascii="Courier New CYR" w:hAnsi="Courier New CYR" w:cs="Courier New CYR"/>
          <w:color w:val="000000"/>
          <w:sz w:val="20"/>
          <w:szCs w:val="20"/>
        </w:rPr>
        <w:t>ступившего в законную силу судебного  решения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Число  членов  окружных избирательных комиссий по выборам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субъекта Российской Федерации,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с правом решающего голоса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танавливается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  Российской Федерации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  4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</w:t>
      </w:r>
      <w:r>
        <w:rPr>
          <w:rFonts w:ascii="Courier New CYR" w:hAnsi="Courier New CYR" w:cs="Courier New CYR"/>
          <w:color w:val="000000"/>
          <w:sz w:val="20"/>
          <w:szCs w:val="20"/>
        </w:rPr>
        <w:t>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  5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2005, N 30, </w:t>
      </w: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Формирование  окружной  избирательной комиссии по выборам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субъекта Российской Федерации,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осуществляется  вышестоящей  комиссией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 предложений,  указанных в пунктах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2 статьи 22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а также предложений представительных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образований,  предложений  собраний  избирателей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жительства, работы, службы, учебы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Вышестоящая  избирательная  комиссия  обязана  назначить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одной второй от общего числа  членов  окружной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по  выборам  в  органы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 власти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на основе поступивших предложений: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12  мая 2009 г.  N 94-ФЗ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  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политических   партий,   выдвинувших   списки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 к распределению депутатских мандатов  в  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  органе  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а  также  политических  партий,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   кандидатов,   которым   переданы   депутатские  мандаты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  законом    субъекта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22 апреля 2010 г.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7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</w:t>
      </w:r>
      <w:r>
        <w:rPr>
          <w:rFonts w:ascii="Courier New CYR" w:hAnsi="Courier New CYR" w:cs="Courier New CYR"/>
          <w:color w:val="000000"/>
          <w:sz w:val="20"/>
          <w:szCs w:val="20"/>
        </w:rPr>
        <w:t>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Вышестоящая избирательная комиссия обязана  назначить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  одной  второй  от общего числа членов окружной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по выборам в  органы  местного  самоуправления  на 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поступивших предложений: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</w:t>
      </w:r>
      <w:r>
        <w:rPr>
          <w:rFonts w:ascii="Courier New CYR" w:hAnsi="Courier New CYR" w:cs="Courier New CYR"/>
          <w:color w:val="000000"/>
          <w:sz w:val="20"/>
          <w:szCs w:val="20"/>
        </w:rPr>
        <w:t>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Думе Федерального Собрания Российской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12 мая 2009  г.  N  94-ФЗ  - 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20 октября  2011  г.  N  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политических   партий,   выдвинувших   спис</w:t>
      </w:r>
      <w:r>
        <w:rPr>
          <w:rFonts w:ascii="Courier New CYR" w:hAnsi="Courier New CYR" w:cs="Courier New CYR"/>
          <w:color w:val="000000"/>
          <w:sz w:val="20"/>
          <w:szCs w:val="20"/>
        </w:rPr>
        <w:t>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  к  распределению депутатских мандатов в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 органе   государственной    власти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а  также  политических партий,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  кандидатов,  которым  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даны   депутатские   мандаты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  с    законом    субъекта 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22 апреля 2010 г.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2010, N 17, ст. 1986);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избирательных  объединений,  выдвинувших списки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 к распределению депутатских мандатов в 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 соответствующего   муниципального 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7-1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Окружная избирательная комиссия: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осуществляет на территории избирательного  округа  контроль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соблюдением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 прав 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взаимодействует с органами государственной власти, органами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по  вопросам,  связанным  с подготовкой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выборов в избирательном округе;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осуществляет регистрацию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утверждает текст бюллетеня в избирательном округе;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осуществляет  на  территории  избирательного округа меры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обеспечению   единого   порядка   голосования,   подсчета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установления    итогов   голосовани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я,  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  выборов,  а   также   порядка   опубликования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результатов 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определяет результаты выборов по избирательному округу;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ж) публикует (обнародует) в соответствующих средствах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рмации результаты выборов по избирательному округу;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оказывает   правовую,   организационно-техническую   помощь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нижестоящим комиссиям;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рассматривает  жалобы  (заявления)  на  решения  и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нижестоящих комиссий и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 по указанным жалобам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(заявлениям) мотивированные решения;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осуществляет иные полномочия в соответствии с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Порядок  формирования,  число  членов и полномочия окружной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по   выборам   в   федеральные   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устанавливаются федеральным законом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9 марта 2016 г.  N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26. Порядок формирования и полномоч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территориальных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Положение     территориальных     комиссий     в    системе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органов   в   субъектах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законами субъекта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Территориальн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 комиссии действуют на постоянной основе.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Срок  полномочий  территориальных  комиссий составляет пять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лет. Если  срок  полномочий  территориальной  комиссии  истекает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  избирательной  кампании,  после назначения референдума и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я  кампании  референдума,  в   которых   участвует   данная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комиссия, срок   ее   полномочий  продлевается  до  окончания 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  кампании референдума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4  июня  2010  г.  N 117-ФЗ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23, ст. 2799).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Законом   субъекта   Российской  Федерации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может быть придан  статус  юридического  лица. 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  по решению соответствующей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субъекта Российской Федерации, принятому по согласованию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представительным    органом   муниципального   образования, 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возлагаться    на    соответствующую     избирательную   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Территориальные комиссии формируются в  количестве  пяти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членов с правом решающего голоса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Формирование   территориальной   комиссии    осуществляется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субъекта  Российской  Федерации на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предложений,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в пункте 2 статьи 22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а также предложений представительных органов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 собраний избирателей  по  месту  жительства,  работы,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службы, учебы, территориальных комиссий предыдущего состава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Избирательная   комиссия   субъекта 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обязана назначить не менее одной  второй  от  общего  числа  </w:t>
      </w:r>
      <w:r>
        <w:rPr>
          <w:rFonts w:ascii="Courier New CYR" w:hAnsi="Courier New CYR" w:cs="Courier New CYR"/>
          <w:color w:val="000000"/>
          <w:sz w:val="20"/>
          <w:szCs w:val="20"/>
        </w:rPr>
        <w:t>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комиссии на основе поступивших предложений: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Думе Федерального Собрания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12 мая 2009  г.  N  94-ФЗ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20 октября  2011  г.  N  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политических   партий,   выдвинувших   списки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  к  распределению депутатских мандатов в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 органе   государственной    власти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а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  политических партий,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списки  кандидатов,  которым   переданы   депутатские   мандаты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  с    законом    субъекта 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 22 апреля 2010 г.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избирательных объединений,  выдвинувших списки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  к распределению депутатских мандатов в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ргане муниципального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7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  пределах одной административно-территориальной единицы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большим   чи</w:t>
      </w:r>
      <w:r>
        <w:rPr>
          <w:rFonts w:ascii="Courier New CYR" w:hAnsi="Courier New CYR" w:cs="Courier New CYR"/>
          <w:color w:val="000000"/>
          <w:sz w:val="20"/>
          <w:szCs w:val="20"/>
        </w:rPr>
        <w:t>слом   избирателей   может   формироваться    несколько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территориальных  комиссий,  при  этом  решение  об  их 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избирательная комиссия субъекта Российской  Федерации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согласованию   с  Центральной  избирательной  комиссией 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Избирательная комиссия 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сформировать  одну  либо несколько территориальных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руководства деятельностью участковых  комиссий,  сформированных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избирательных участках,  участках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а,  образованных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судах,  полярных станциях.  В случаях,  предусмотренных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Центральная  избирательная  комиссия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сформировать одну либо  несколько  территориальных 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руководства деятельностью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частковых комиссий,  сформированных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избирательных участках,  участках референдума,  образованных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9. Территориальная комиссия: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осуществляет  на  соответствующей  территории  контроль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 избирательных прав и права  на  участие  в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обеспечивает   на   соответствующей  территории  соблюдение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нормативов технологического оборудования (кабины  для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ящики для голосования) для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астковых комиссий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обеспечивает   на   соответствующей  территории  реализацию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мероприятий,  связанных  с  подготов</w:t>
      </w:r>
      <w:r>
        <w:rPr>
          <w:rFonts w:ascii="Courier New CYR" w:hAnsi="Courier New CYR" w:cs="Courier New CYR"/>
          <w:color w:val="000000"/>
          <w:sz w:val="20"/>
          <w:szCs w:val="20"/>
        </w:rPr>
        <w:t>кой  и   проведением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   развитием   избирательной   системы   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внедрением,   эксплуатацией   и   развитием  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автоматизации,  правовым  обучением  избирателей,  профессиональной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подготовкой  членов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комиссий  и  других   организаторов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осуществляет  на   соответствующей   территории   меры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соблюдению единого порядка установления итогов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распределяет выделенные ей из федерального бюджета, бюджет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 средства на финансовое обеспечение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 и проведения выборов,  референдума, контролирует целевое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указанных средств;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оказывает методическую,  организационно-техническую  помощь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нижестоящим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заслушивает   сообщения   органов   исполнительной 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и органов местного самоуправления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связанным   с   подготовкой   и   проведением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рассматривает жалобы  (за</w:t>
      </w:r>
      <w:r>
        <w:rPr>
          <w:rFonts w:ascii="Courier New CYR" w:hAnsi="Courier New CYR" w:cs="Courier New CYR"/>
          <w:color w:val="000000"/>
          <w:sz w:val="20"/>
          <w:szCs w:val="20"/>
        </w:rPr>
        <w:t>явления)  на  решения  и 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нижестоящих комиссий и принимает по указанным жалобам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(заявлениям) мотивированные решения;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и) осуществляет  иные  полномочия  в  соответствии с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иными  федеральными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нами,  конституцией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(уставом), законами субъекта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27. Порядок формирования 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участковых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Для    обеспечения    процесса   голосования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и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дсчета голосов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на   избирательных   участках,  участках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формируются участковые   комиссии.   На   избирательных   участках,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  референдума,  образованных  в  соответствии  с  пунктом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19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настоящего  Федерального  закона,  участковые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формируются территориальными комиссиями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  октября  2012  г.  N  157-ФЗ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41, ст. 5522;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На    избирательном    участке,    участке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образованном  на  территории  воинской   части,   расположенной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обособленной,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удаленной от населенных пунктов местности, а также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    участке   референдума,   образованном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труднодоступной или отдаленной местности,  на судне,  которое будет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 в день голосования в плавании,  или на полярной 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местах временного пребывания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местах,  где пребывают избиратели,  участники референдума,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регистрации  по  месту  жительства  в  пределах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участковая   комиссия   формируется</w:t>
      </w:r>
      <w:r>
        <w:rPr>
          <w:rFonts w:ascii="Courier New CYR" w:hAnsi="Courier New CYR" w:cs="Courier New CYR"/>
          <w:color w:val="000000"/>
          <w:sz w:val="20"/>
          <w:szCs w:val="20"/>
        </w:rPr>
        <w:t> 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из резерва составов участковых комиссий, предусмотренного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5-1  настоящей  статьи,  не  позднее чем за 15 дней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  в  исключительных  случаях  -  не   позднее   дня,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 дню голосования.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 может быть предусмотрено,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  участковая  комиссия   на   избирательном   участке, 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образованном на судне, которое будет находиться в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в  плавании,  или  на  полярной  станции,  формируется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должностными  лицами  из  числа  членов  экипажа,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 полярной станции,  в том  числе  не  входящих  в  резерв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составов  участковых комиссий (пункт 1-1 введен Федеральным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  октября  2012  г.  N  157-ФЗ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2012,  N 41,  ст.  5522; 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На   избирательных   участках,   участках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нных   за   пределами  территории  Российской  Федерации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3 статьи 19 настоящего Федерального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участковые  комиссии  формируются в порядке и сроки,  установленные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(пункт 1-2  введен  Федеральным 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  2012  г.  N  157-ФЗ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2012,  N 41,  ст. 5522; в ред.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2016  г.  N  66-ФЗ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1-3. </w:t>
      </w:r>
      <w:r>
        <w:rPr>
          <w:rFonts w:ascii="Courier New CYR" w:hAnsi="Courier New CYR" w:cs="Courier New CYR"/>
          <w:color w:val="000000"/>
          <w:sz w:val="20"/>
          <w:szCs w:val="20"/>
        </w:rPr>
        <w:t>На    избирательных   участках,   участках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 в результате уточнения перечня избирательных участков,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  референдума  в случаях,  предусмотренных пунктами 2 и 2-1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19 настоящего Федерального закона,  участковые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периода избирательной кампании,  кампании референдума формируются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60 дней  со  дня  принятия  решения  об  уточнении  перечня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участков,   участков   референдума,   а   в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 кампании референдума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позднее чем за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до  дня  голосования.  Срок  приема предложений по их составу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 30 дней (пункт 1-3 введен Федеральным законом от 1  июня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104-ФЗ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Срок  полномочий  участковой  комиссии,  сформированной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  1 настоящей статьи,  составляет пять лет.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срок  полномочий  участковой   комиссии,   сформированной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 пунктом  1  настоящей  статьи,  истекает  </w:t>
      </w:r>
      <w:r>
        <w:rPr>
          <w:rFonts w:ascii="Courier New CYR" w:hAnsi="Courier New CYR" w:cs="Courier New CYR"/>
          <w:color w:val="000000"/>
          <w:sz w:val="20"/>
          <w:szCs w:val="20"/>
        </w:rPr>
        <w:t>в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 после назначения референдума и до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референдума,  в которых участвует данная комиссия, срок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продлевается до окончания этой  избирательной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  референдума.   Срок  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   участковой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сформированной в соответствии  с  пунктом  1-1  или  1-2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устанавливается   сформировавшими   ее   комиссией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 лицом, но не может истекать ранее чем через десять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официального опублик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 результатов выборов,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 вышестоящую комиссию  не  поступили  жалобы  (заявления)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  (бездействие) данной комиссии,  в результате которых были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нарушены порядок голосования и (или) порядок подсчета голосов,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по 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ным фактам не ведется судебное разбирательство. В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обжалования итогов  голосования  на  соответствующем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 референдума полномочия такой участковой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прекращаются  со  дня,  следующего  за  днем  исполнения 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  решения   вышестоящей   избирательной   комиссии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   в   законную   силу   судебного  решения. 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прекращаются досрочно решением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в  случае  ликвидации  избирательног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связи с уточнением  перечня  избирательных  участков,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референдума (в ред.  Федерального закона от 2 октября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157-ФЗ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41,  ст.  5522;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5 апреля 2013 г. N 40-ФЗ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14,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1648;  Федерального  закона 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Число  членов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участковой комиссии с правом решающего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  формирующими  ее   территориальной   комиссией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  лицом  в зависимости от числа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зарегистрированных  на  территории 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ательного участка, участка референдума, в следующих пределах: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до 1001 избирателя - 3 - 9 членов участковой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от  1001  до  2001  избирателя  -  7 - 12 членов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более 2000 избирателей - 7 - 16 членов 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овой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ред.  Федерального закона от 2 октября  2012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157-ФЗ  - Собрание законодательства Российской Федерации,  2012,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5522)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В случае совмещения дней голосования на выборах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референдумах  разных  у</w:t>
      </w:r>
      <w:r>
        <w:rPr>
          <w:rFonts w:ascii="Courier New CYR" w:hAnsi="Courier New CYR" w:cs="Courier New CYR"/>
          <w:color w:val="000000"/>
          <w:sz w:val="20"/>
          <w:szCs w:val="20"/>
        </w:rPr>
        <w:t>ровней  максимальное число членов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  правом  решающего  голоса,  предусмотренное  пунктом 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может быть увеличено,  но не более чем на четыре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резерва составов  участковых  комиссий  на  срок,  установленный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риальной  комиссией.  Этот  срок не может истекать ранее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 десять дней со  дня  официального  опубликования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референдума,  если  в  вышестоящую  комиссию не поступили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(заявления)  на  действия  (бездействие)  данной 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в результате которых были нарушены порядок голосования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порядок подсчета голосов,  либо  если  по  данным  фактам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ведется  судебное  разбирательство.  В  случае  обжалования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   соответствующем  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льном  участке,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полномочия этих членов участковой комиссии продлеваются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  дня  принятия  вышестоящей  комиссией  решения  либо  до  дня,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следующего  за  днем  исполнения   участковой   комиссией 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избирательной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омиссии либо вступившего в законную силу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   решения.   При   этом   дополнительная   оплата   труда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(вознаграждение)  этих  членов  участковой  комиссии  и  выплата 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компенсации за период,  в течение которого они были освобождены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основной  р</w:t>
      </w:r>
      <w:r>
        <w:rPr>
          <w:rFonts w:ascii="Courier New CYR" w:hAnsi="Courier New CYR" w:cs="Courier New CYR"/>
          <w:color w:val="000000"/>
          <w:sz w:val="20"/>
          <w:szCs w:val="20"/>
        </w:rPr>
        <w:t>аботы,  производятся  за  счет  средств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бюджета (пункт 3-1 введен Федеральным законом от 2 октября 2012 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157-ФЗ - Собрание законодательства Российской Федерации,  2012,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  ст.  5522;  в ред.  Федерального закона от 5 апреля 2013 г</w:t>
      </w:r>
      <w:r>
        <w:rPr>
          <w:rFonts w:ascii="Courier New CYR" w:hAnsi="Courier New CYR" w:cs="Courier New CYR"/>
          <w:color w:val="000000"/>
          <w:sz w:val="20"/>
          <w:szCs w:val="20"/>
        </w:rPr>
        <w:t>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1648; Федерального закона от 9 марта 2016 г.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3-2. При  формировании  участковой  комиссии 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 референдума, образованном за пределами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максимальное   число   членов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комиссии, предусмотренное подпунктом "в" пункта 3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соблюдается,  если  на этом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ке зарегистрировано более 3000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(пункт 3-2 введен Федеральным законом от 2 октября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157-ФЗ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Формирование  участковой  комиссии осуществляется на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ложений, указанных в пункте 2 статьи 22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а также предложений представительного органа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собраний избирателей  по  месту  жительства,  работы,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службы, учебы. Количество вносимых предложений не ограни</w:t>
      </w:r>
      <w:r>
        <w:rPr>
          <w:rFonts w:ascii="Courier New CYR" w:hAnsi="Courier New CYR" w:cs="Courier New CYR"/>
          <w:color w:val="000000"/>
          <w:sz w:val="20"/>
          <w:szCs w:val="20"/>
        </w:rPr>
        <w:t>чивается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 октября 2012 г.  N 157-ФЗ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Территориальная комиссия обязана назначить не  менее  одной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  от  общего  числа  членов  участковой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  на 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поступивших предложений (в ред.  Федерального закона от  2  октября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157-ФЗ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41, ст. 5522):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политических   партий,   выдвинувших   федеральные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тов,  допущенные  к  распределению  депутатских  мандатов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Думе Федерального Собрания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12  мая 2009 г.  N 94-ФЗ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</w:t>
      </w:r>
      <w:r>
        <w:rPr>
          <w:rFonts w:ascii="Courier New CYR" w:hAnsi="Courier New CYR" w:cs="Courier New CYR"/>
          <w:color w:val="000000"/>
          <w:sz w:val="20"/>
          <w:szCs w:val="20"/>
        </w:rPr>
        <w:t>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43, ст. 5975);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б) политических   партий,   выдвинувших   списки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допущенные к распределению депутатских мандатов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    органе  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а  также  политических  партий,  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   кандидатов,   которым   переданы   депутатские  мандаты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  законом   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22 апреля 2010 г.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в) избирательных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объединений,  выдвинувших списки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допущенные к распределению депутатских мандатов в 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 муниципального 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Кандидатуры,  предложенные в состав участковой комиссии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  4  настоящей  статьи,  но  не назначенные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  комиссии,  зачисляются  в   резерв   составов   участковых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  формируется  избирательной  комиссией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по ее решению территориальными  комиссиями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порядке,   установленном  Центральной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5-1 введен  Федеральным  законом  от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ктября  2012  г.  N  157-ФЗ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2012,  N 41,  ст. 5522; в ред. Федерального закона от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2017  г.  N  104-ФЗ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5-2. Членам 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частковой  комиссии  с  правом  решающего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территориальная  комиссия  выдает  удостоверения,   форма 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  Центральной  избирательной  комиссией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(пункт 5-2 введен Федеральным законом от 2  октября 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</w:t>
      </w:r>
      <w:r>
        <w:rPr>
          <w:rFonts w:ascii="Courier New CYR" w:hAnsi="Courier New CYR" w:cs="Courier New CYR"/>
          <w:color w:val="000000"/>
          <w:sz w:val="20"/>
          <w:szCs w:val="20"/>
        </w:rPr>
        <w:t>N 157-ФЗ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Участковая комиссия: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информирует   население  об  адресе  и  о  номере  телефона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комиссии,  времени ее работы,  а также о дне,  времени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уточняет  список   избирателей,   участников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   ознакомление  избирателей,  участников  референдума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 списком,  рассматривает заявления об ошибках и о неточностях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данном списке и решает вопросы о внесен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в него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изменений;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обеспечивает  подготовку помещений для голосования,  ящиков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 и другого оборудования;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обеспечивает       информирование       избирателей    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кандидатах,  об 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ательных   объединениях,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зарегистрировавших  списки  кандидатов,  информирование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 вопросах референдума на основе  сведений,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вышестоящей комиссии (в ред.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контролирует  соблюдение   на   территории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  участка   референдума  порядка  проведения  предвыборной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агитации, агитации по вопросам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выдает отк</w:t>
      </w:r>
      <w:r>
        <w:rPr>
          <w:rFonts w:ascii="Courier New CYR" w:hAnsi="Courier New CYR" w:cs="Courier New CYR"/>
          <w:color w:val="000000"/>
          <w:sz w:val="20"/>
          <w:szCs w:val="20"/>
        </w:rPr>
        <w:t>репительные удостоверения;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организует на избирательном  участке,  участке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в день голосования, а также досрочное голосование;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проводит подсчет голосов,  устанавливает итоги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избирательном участке, 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стке референдума, составляет протокол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итогах голосования и передает его в территориальную комиссию;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объявляет   итоги  голосования  на  избирательном 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референдума и выдает заверенные копии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,  осуществлявшим наблюдение за ходом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рассматривает    в   пределах   своих   полномочий   жалобы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ния)  на  нарушение  настоящего  Федерального  закона,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законов    и    принимает   по   указанным   жалобам   (заявлениям)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мотивированные решения;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(Подпункт "л"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обеспечивает хранение и  передачу  в  вышестоящие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  связанных   с   подготовкой  и  проведением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осуществляет иные полномочия в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ответствии с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28. Организация деятельности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Деятельность комиссий осуществляется коллегиально.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Комиссия правомочна приступить к  работе,  если  ее  состав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сформирован не менее чем на две трети от 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вленного состава.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Комиссия,   действующая   на  постоянной  основе,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участковая комиссия,  сформированная в  соответствии  с  пунктом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27 настоящего Федерального закона, собирается на свое первое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 не  позднее  чем  на  пя</w:t>
      </w:r>
      <w:r>
        <w:rPr>
          <w:rFonts w:ascii="Courier New CYR" w:hAnsi="Courier New CYR" w:cs="Courier New CYR"/>
          <w:color w:val="000000"/>
          <w:sz w:val="20"/>
          <w:szCs w:val="20"/>
        </w:rPr>
        <w:t>тнадцатый  день  после  вынесения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 о  назначении  ее членов с правом решающего голоса,  но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 дня истечения срока полномочий комиссии предыдущего  состава.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этом  в  состав  комиссии  должно быть назначено не менее двух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третей членов 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ссии.  Со дня первого заседания  комиссии  нового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состава полномочия комиссии предыдущего состава прекращаются. 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комиссии исчисляется со дня ее первого заседания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Председатель  избирательной  комиссии  субъекта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избирается тайным голосованием на ее первом заседании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членов избирательной комиссии с правом  решающего  голоса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предложению    Центральной    избирательной   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Председатель 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ой комиссии муниципального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округа,  внутригородской территории города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  избирается  тайным голосованием на ее первом заседании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членов избирательной комиссии с  правом  решающего  голоса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следующем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при  наличии  предложения  избирательной  комиссии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-  по  предложению  избирательной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  случае  отсутствия  предложения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- по предложениям,  внесенным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муниципального района,  городского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внутригород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территории города федерального  значения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 (в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Председатель избирательной комиссии поселе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избирается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тайным  голосованием  на  ее  первом заседании из числа членов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  решающего   голоса   на   основе   предложения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 муниципального района,  а если избирательная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муниципального  района  не</w:t>
      </w:r>
      <w:r>
        <w:rPr>
          <w:rFonts w:ascii="Courier New CYR" w:hAnsi="Courier New CYR" w:cs="Courier New CYR"/>
          <w:color w:val="000000"/>
          <w:sz w:val="20"/>
          <w:szCs w:val="20"/>
        </w:rPr>
        <w:t>  образована,   -   на  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территориальной  комиссии.  В случае отсутствия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  председатель   избирательной    комиссии    поселения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избирается  на  основе  предложений  членов  избирательной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 с правом р</w:t>
      </w:r>
      <w:r>
        <w:rPr>
          <w:rFonts w:ascii="Courier New CYR" w:hAnsi="Courier New CYR" w:cs="Courier New CYR"/>
          <w:color w:val="000000"/>
          <w:sz w:val="20"/>
          <w:szCs w:val="20"/>
        </w:rPr>
        <w:t>ешающего голоса (пункт 5-1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21  июля  2005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  предложенная  избирательной  комиссией кандидатура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 председателя 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  будет  отклонена,  избирательная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комиссия,  по предложению которой в соответствии с пунктами  4, 5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5-1  настоящей  статьи  он  избирается,  обязана  предложить  новую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кандидатуру из числа членов комиссии с правом решающего  голоса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Председатель окружной избирательной комиссии назначается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 из  числа  членов  комиссии  с правом решающего голоса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свобождается   от   должности   решением   вышестоящей  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  территориальной  комиссии назначается на должность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членов комиссии с правом решающего голоса и освобождается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решением  избирательной  комиссии 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Председатель   участковой   комиссии   назначается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 из  числа  членов  комиссии  с правом решающего голоса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освобождается от должности  решением  территориальной  комиссии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5 апре</w:t>
      </w:r>
      <w:r>
        <w:rPr>
          <w:rFonts w:ascii="Courier New CYR" w:hAnsi="Courier New CYR" w:cs="Courier New CYR"/>
          <w:color w:val="000000"/>
          <w:sz w:val="20"/>
          <w:szCs w:val="20"/>
        </w:rPr>
        <w:t>ля 2013 г. 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Заместитель  председателя  и  секретарь комиссии избираются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тайным голосованием на ее первом заседании из числа членов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правом решающего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Заседания комиссии  созываются  ее  председателем  по  мере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необходимости. Заседание также обязательно проводится по требованию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менее одной трети от  установленного  числа  членов 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10. Член   комиссии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с   правом   решающего   голоса   обязан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присутствовать на всех заседаниях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Заседание Центральной  избирательной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является правомочным,  если на нем присутствует не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десяти  членов  Центральной 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ательной   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с  правом  решающего  голоса.  Заседание  иной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правомочным,  если  на  нем  присутствует  большинство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числа членов комиссии с правом решающего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Комиссия по тр</w:t>
      </w:r>
      <w:r>
        <w:rPr>
          <w:rFonts w:ascii="Courier New CYR" w:hAnsi="Courier New CYR" w:cs="Courier New CYR"/>
          <w:color w:val="000000"/>
          <w:sz w:val="20"/>
          <w:szCs w:val="20"/>
        </w:rPr>
        <w:t>ебованию любого ее  члена,  а  также  любого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присутствующего  на  заседании  члена  вышестоящей комиссии обязана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 голосование по любым вопросам,  входящим в ее компетенцию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рассматриваемым   комиссией   на  заседании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 повесткой дня.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Решения комиссии об избрании,  о назначении  на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об   освобождении  от  должности  председателя,  заместителя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председателя, секретаря комиссии, а также о внесении предложений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кандидатурам  на  указанные 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лжности,  о  финансовом  обеспечении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  и  проведения  выборов,  референдума,   о 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списков кандидатов и об обращении в суд с заявлением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 их регистрации,  об итогах  голосования  или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 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ерендума,    о    признании   выборов,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несостоявшимися  или  недействительными,  о  проведении 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или  повторных  выборов,  об отмене решения комиссии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пунктом 11 статьи 20 и  пунктами  6  и  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75 настоящего Федерального закона,  принимаются на заседании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большинством  голосов  от  установленного  числа 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  решающего  голоса.  Решения об освобождении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председателя,   заместителя   председат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еля,   секретаря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замещающих  указанные  должности  в результате избрания,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 тайным голосованием (за исключением случая освобождения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должности  по  личному  заявлению),  при  этом  избрание  новых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председателя,   заместителя  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едателя,   секретаря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порядке, предусмотренном пунктами 4, 5, 5-1, 6 и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(в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Решения комиссии по иным вопросам принимаются большинством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от числа присутствующих членов комиссии с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При  принятии  комиссией  решения  в  случае равного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голосов членов комиссии с правом решающего голоса,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поданных "за"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"против",  голос  председателя  комиссии  (председательствующего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заседании) является решающим.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Решения  комиссии подписываются председателем и секретарем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(председательствующим   на   заседании   и    секретарем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</w:t>
      </w:r>
      <w:r>
        <w:rPr>
          <w:rFonts w:ascii="Courier New CYR" w:hAnsi="Courier New CYR" w:cs="Courier New CYR"/>
          <w:color w:val="000000"/>
          <w:sz w:val="20"/>
          <w:szCs w:val="20"/>
        </w:rPr>
        <w:t>ния).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Члены  комиссии  с правом решающего голоса,  несогласные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 комиссии,  вправе  изложить  в  письменной  форме  особое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мнение, отражаемое в протоколе комиссии и прилагаемое к ее решению,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связи с которым  это  мнение  изложено.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 указанное   решение   комиссии   подлежит   опубликованию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(обнародованию),   особое   мнение   должно    быть    опубликовано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(обнародовано) в том же порядке,  что и решение  комиссии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21 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Центральная  избирательная  комиссия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   комиссии    субъектов    Российской 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сии муниципальных образований,  территориальные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  действующие   на   постоянной   основе   и   являющиеся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юридическими  лицами,  имеют  аппараты,  структура  и штаты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  указанными  комиссиями  самостоятельно.  Работники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аппа</w:t>
      </w:r>
      <w:r>
        <w:rPr>
          <w:rFonts w:ascii="Courier New CYR" w:hAnsi="Courier New CYR" w:cs="Courier New CYR"/>
          <w:color w:val="000000"/>
          <w:sz w:val="20"/>
          <w:szCs w:val="20"/>
        </w:rPr>
        <w:t>рата  Центральной  избирательной  комиссии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   федеральными   государственными   служащими.   Замещение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работниками  аппаратов  избирательных комиссий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территориальных   комиссий,   избирательных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образований,  действующих  на  постоянной  основе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   юридическими   лицами,    соответственно    должностей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 субъекта Российской Федерации, муниципальной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определяется законами и иными нор</w:t>
      </w:r>
      <w:r>
        <w:rPr>
          <w:rFonts w:ascii="Courier New CYR" w:hAnsi="Courier New CYR" w:cs="Courier New CYR"/>
          <w:color w:val="000000"/>
          <w:sz w:val="20"/>
          <w:szCs w:val="20"/>
        </w:rPr>
        <w:t>мативными правовыми  актами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  уставами муниципальных образований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иными   нормативными   правовыми   актами   органов 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  Уровень  материального  (в том числе размер и виды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денежного  содержания,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иных  выплат)  и  социального   обеспечения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   должности  государственной  или  муниципальной  службы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  аппаратов   комиссий   устанавливается  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и  иными  нормативными  правовыми  актами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  законами  и  иными  нормативными  правовыми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  субъектов  Российской  Федерации,  нормативными  правовыми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органов   местного   самоуправления.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государственной  власти,  органы  государственной  власти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органы  местного  самоуправления  принимают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  меры по материальному и социальному обеспечению (в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по  медицинскому,  санаторно-курортному,   жилищно-бытовому,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пенсионному   и   иным   видам  обеспечения)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работников  аппаратов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Комиссии могут привлекать граждан  к  выполнению  работ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оказанию  услуг,  связанных  с  подготовкой  и проведением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  также  с  обеспечением  полномочий  комиссий,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м  договорам  (в 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  N 30,  ст.  3104;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>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29. Статус членов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Членами комиссий с правом решающего голоса не могут быть: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лица,  не имеющие гражданства Российской Федерации,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граждане  Российской  Федерации,  имеющие  гражданство ино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странного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   либо   вид   на   жительство   или   иной   документ,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подтверждающий право на постоянное проживание гражданина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на    территории   иностранного   государства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25  июля  2006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128-ФЗ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3427);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граждане  Российской  Федерации,  признанные решением суда,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вступившим   в   законную   силу,   недееспособными,    ограниченно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дееспособными;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в) граждане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не  достигшие  возраста  18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депутаты   законодательных    (представительных)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органов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выборные   должностные   лица,   а   также   главы  местных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</w:t>
      </w:r>
      <w:r>
        <w:rPr>
          <w:rFonts w:ascii="Courier New CYR" w:hAnsi="Courier New CYR" w:cs="Courier New CYR"/>
          <w:color w:val="000000"/>
          <w:sz w:val="20"/>
          <w:szCs w:val="20"/>
        </w:rPr>
        <w:t>траций (в ред.  Федерального закона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  Федерального закона от 2 мая 2012 г.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</w:t>
      </w:r>
      <w:r>
        <w:rPr>
          <w:rFonts w:ascii="Courier New CYR" w:hAnsi="Courier New CYR" w:cs="Courier New CYR"/>
          <w:color w:val="000000"/>
          <w:sz w:val="20"/>
          <w:szCs w:val="20"/>
        </w:rPr>
        <w:t>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судьи  (за  исключением  судей,  находящихся  в  отставке),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(в ред. 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на  соответствующих выборах - канд</w:t>
      </w:r>
      <w:r>
        <w:rPr>
          <w:rFonts w:ascii="Courier New CYR" w:hAnsi="Courier New CYR" w:cs="Courier New CYR"/>
          <w:color w:val="000000"/>
          <w:sz w:val="20"/>
          <w:szCs w:val="20"/>
        </w:rPr>
        <w:t>идаты,  их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и доверенные  лица,  уполномоченные  представители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доверенные лица избирательных объединений,  выдвинувших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 кандидатов (в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  Федерального закона от 5  апреля  2013  г.  N  40-ФЗ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14,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1648);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на соответствующих референдумах -  члены  и 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дставители инициативных групп по проведению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на соответствующих выборах, референдумах - члены комиссий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совещательного голоса;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на соответствующих выборах - супруги и близкие родственники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кандидатов, близкие родственники </w:t>
      </w:r>
      <w:r>
        <w:rPr>
          <w:rFonts w:ascii="Courier New CYR" w:hAnsi="Courier New CYR" w:cs="Courier New CYR"/>
          <w:color w:val="000000"/>
          <w:sz w:val="20"/>
          <w:szCs w:val="20"/>
        </w:rPr>
        <w:t>супругов 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лица,  которые находятся в  непосредственном  подчинении  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лица,  выведенные из состава комиссий по  решению  суда,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лица,  утратившие  свои  полномочия членов комиссий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решающего  голоса  </w:t>
      </w:r>
      <w:r>
        <w:rPr>
          <w:rFonts w:ascii="Courier New CYR" w:hAnsi="Courier New CYR" w:cs="Courier New CYR"/>
          <w:color w:val="000000"/>
          <w:sz w:val="20"/>
          <w:szCs w:val="20"/>
        </w:rPr>
        <w:t>в  результате   расформирования   комиссии   (за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лиц,  в  отношении  которых  судом  было  установлено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 вины за допущенные комиссией  нарушения),  -  в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пяти лет со дня вступления в законную силу соответствующего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</w:t>
      </w:r>
      <w:r>
        <w:rPr>
          <w:rFonts w:ascii="Courier New CYR" w:hAnsi="Courier New CYR" w:cs="Courier New CYR"/>
          <w:color w:val="000000"/>
          <w:sz w:val="20"/>
          <w:szCs w:val="20"/>
        </w:rPr>
        <w:t>а (в  ред.  Федерального  закона  от 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лица,  имеющие  неснятую и непогашенную судимость,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подвергнутые в судебном порядке администр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ативному  наказанию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нарушение законодательства о выборах и референдумах, -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года  со   дня   вступления   в   законную   силу 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(постановления) суда о назначении  административного  наказания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Федерального  закона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подпунктов "ж",  "к" и  "л"  пункта  1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не распространяются на членов участковых,  территориальных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окружных избирательных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комиссий,  если  кандидат  выдвигается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 по другому избирательному округу.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Под непосредственным подчинением  в  настоящем  Федеральном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законе   понимаются   служебные  отношения  между  руководителем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подчиненным,  при 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ых  руководитель   обладает   в   отношении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подчиненного властно-распорядительными полномочиями,  то есть имеет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приема на работу и увольнения  подчиненного  или  в 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полномочий вправе отдавать ему приказы,  распоряжения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обязательные  для  исполнения,  поощрять   и   применять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дисциплинарные взыскания.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Член комиссии с правом решающего голоса не  может  быть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одних  и  тех  же  выборах,  референдуме  одновременно  членом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Срок полномочий членов комиссии с правом  решающего 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истекает одновременно с прекращением полномочий комиссии,  в состав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они входят, за исключением случая, предусмотренного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3-1  статьи 27 настоящего Федерального закона (в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апреля 2013 г.  N  40-ФЗ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Член комиссии с правом решающего  голоса  освобождается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 члена комиссии до истечения срока своих 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номочий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органа, его назначившего, в случае: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подачи  членом  комиссии  заявления  в  письменной  форме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сложении своих полномочий. Указанное заявление не может быть подано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период,  начинающийся  за  десять  дней  до  дня  голосования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заканчивающийся в день установления итогов голосования,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выборов,  референдума, за исключением случая, когда оно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подается в связи с вынуждающими к  тому  обстоятельствами:  тяжелой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болезнью,   стойким  расстройством  здоровья  чле</w:t>
      </w:r>
      <w:r>
        <w:rPr>
          <w:rFonts w:ascii="Courier New CYR" w:hAnsi="Courier New CYR" w:cs="Courier New CYR"/>
          <w:color w:val="000000"/>
          <w:sz w:val="20"/>
          <w:szCs w:val="20"/>
        </w:rPr>
        <w:t>на  комиссии,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близких родственников 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появления   оснований,   предусмотренных  пунктами  1  и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  за исключением случая приостановления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комиссии,  предусмотренного  пунктом  7 настоящей статьи,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  предусмотренных подпунктами  "а",  "б"  и  "н"  пункта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Член комиссии с правом  решающего 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а,  работающий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на   постоянной   (штатной)   основе,  освобождается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члена  комиссии  в  случае  несоблюдения  ограничений,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запретов,    неисполнения    обязанностей,    которые   установлены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25  дека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бря  2008  года   </w:t>
      </w:r>
      <w:r>
        <w:rPr>
          <w:rFonts w:ascii="Courier New" w:hAnsi="Courier New" w:cs="Courier New"/>
          <w:color w:val="000000"/>
          <w:sz w:val="20"/>
          <w:szCs w:val="20"/>
        </w:rPr>
        <w:t>№   273-</w:t>
      </w:r>
      <w:r>
        <w:rPr>
          <w:rFonts w:ascii="Courier New CYR" w:hAnsi="Courier New CYR" w:cs="Courier New CYR"/>
          <w:color w:val="000000"/>
          <w:sz w:val="20"/>
          <w:szCs w:val="20"/>
        </w:rPr>
        <w:t>ФЗ  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коррупции",  Федеральным  законом от 3 декабря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года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 лиц, замещающих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должности,  и  иных  лиц их доходам",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"О запрете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отдельным категориям лиц открывать и иметь 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  банках,   расположенных   за   пределами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</w:t>
      </w:r>
      <w:r>
        <w:rPr>
          <w:rFonts w:ascii="Courier New CYR" w:hAnsi="Courier New CYR" w:cs="Courier New CYR"/>
          <w:color w:val="000000"/>
          <w:sz w:val="20"/>
          <w:szCs w:val="20"/>
        </w:rPr>
        <w:t>нансовыми инструментами" (пункт 6-1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 апреля  2017  г.  N 64-ФЗ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Полномочия члена  комиссии  с  правом  решающего  голоса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случае появления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ований,  предусмотренных подпунктами "ж", "к"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"л"  пункта  1  настоящей  статьи,  приостанавливаются  по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комиссии,  если такое приостановление не приведет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тому,  что  комиссия  останется  в  неправомочном   составе.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становление  полномочий  члена  комиссии  приведет к тому,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останется в неправомочном составе, полномочия такого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прекращаются  по решению органа,  его назначившего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  от  5  апреля  2013  г.  N  40-ФЗ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14,  ст.  1648;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Полномочия   члена   комиссии  с 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ом  решающего 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прекращаются немедленно в случае: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утраты  членом  комиссии  гражданства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им гражданства иностранного государства либо получения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вида на жительство или иного документа, подтверждающего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проживание гражданина Российской Федерации на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государства (в ред.  Федерального закона  от  25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128-ФЗ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31, ст. 3427);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вступления в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онную  силу  в  отношении  члена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  приговора  суда либо решения (постановления) суда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     административного     наказания     за     нарушение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о выборах и референдумах;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признания  члена 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  решением  суда,  вступившим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 силу,  недееспособным, ограниченно дееспособным, безвестно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отсутствующим или умершим;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г) смерти члена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признания  члена  комиссии  решением  суда,  вступившим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  силу,  на  основан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заявления  соответствующей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систематически не выполняющим свои обязанности;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вступления  в  законную силу решения суда о расформировании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в  соответствии  со  статьей  31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(подпункт  "е" введен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 законом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(Пункт 9 утратил силу на основании Федерального 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Если орган,  назначивший члена комиссии, не примет решение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досрочном прекращении полномочий члена комиссии в течение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месяца, а в период избирательной кампании, период со дня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 до ок</w:t>
      </w:r>
      <w:r>
        <w:rPr>
          <w:rFonts w:ascii="Courier New CYR" w:hAnsi="Courier New CYR" w:cs="Courier New CYR"/>
          <w:color w:val="000000"/>
          <w:sz w:val="20"/>
          <w:szCs w:val="20"/>
        </w:rPr>
        <w:t>ончания кампании референдума - в течение десяти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поступления в указанный орган заявления члена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письменной форме о сложении своих полномочий либо появления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не позволяющих ему выполнять свои обязанности, решение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</w:t>
      </w:r>
      <w:r>
        <w:rPr>
          <w:rFonts w:ascii="Courier New CYR" w:hAnsi="Courier New CYR" w:cs="Courier New CYR"/>
          <w:color w:val="000000"/>
          <w:sz w:val="20"/>
          <w:szCs w:val="20"/>
        </w:rPr>
        <w:t>ращении  полномочий этого члена комиссии принимается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состав которой он входит,  в течение трех дней со  дня  истечения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срока.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В период избирательной кампании,  период со дня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до окончания кампании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 орган,  назначивший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комиссии,  обязан  назначить  нового  члена  комиссии вместо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выбывшего по обстоятельствам,  указанным  в  пунктах  6,  6-1  и 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не  позднее  чем  через  десять дней со дня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выбытия в соответствии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 требованиями,  установленными  пунктом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21 и статьями 22 - 27 настоящего Федерального закона. В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орган,  назначивший члена комиссии,  обязан назначить нового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участковой  комиссии  не позднее чем в трехмесячный срок,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члена иной комиссии не позднее чем в месячный  срок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  полномочий   выбывшего   члена   комиссии.  В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невыполнения данных требований нового члена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 назначает Центральная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   Российской    Федерации,     избирательной 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района,    городского   округа,  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территории города федерального значения  -  избирательная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Федерации, 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 комиссии поселения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 муниципального района (если  такая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образована,  -  территориальная  комиссия),  иной  комиссии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вышестоящая  комиссия  с  соблюдением   требований,   установленных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коном.  Новый  член  участковой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назначается из резерва составов участковых комиссий  с  соблюдением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предусмотренных пунктами 3-1 и 3-2 статьи 22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  в   порядке,   установленном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ной  комиссией Российской Федерации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апреля 2017 г.  N  64-ФЗ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Председатель,   заместитель   Председателя   и   секретарь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 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бирательной    комиссии 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председатель,  заместитель председателя и  секретарь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субъекта Российской Федерации,  председатель или секретарь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комиссии,   действующей  на  постоянной  основе  и  являющейся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ридическим  лицом,  работают   в   соответствующей   комиссии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(штатной)  основе.  Председатель  избирательной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должен иметь  высшее  образование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  закона  от  21  июля 2005 г.  N 93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апреля  2007  г.  N  62-ФЗ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17,  ст.  1938;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</w:t>
      </w:r>
      <w:r>
        <w:rPr>
          <w:rFonts w:ascii="Courier New CYR" w:hAnsi="Courier New CYR" w:cs="Courier New CYR"/>
          <w:color w:val="000000"/>
          <w:sz w:val="20"/>
          <w:szCs w:val="20"/>
        </w:rPr>
        <w:t>13  г.  N  185-ФЗ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Иные,  кроме указанных в пункте 12 настоящей статьи,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 комиссии Российской  Федерации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 голоса могут раб</w:t>
      </w:r>
      <w:r>
        <w:rPr>
          <w:rFonts w:ascii="Courier New CYR" w:hAnsi="Courier New CYR" w:cs="Courier New CYR"/>
          <w:color w:val="000000"/>
          <w:sz w:val="20"/>
          <w:szCs w:val="20"/>
        </w:rPr>
        <w:t>отать в комиссии на постоянной (штатной)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Возможность  работы  на  постоянной (штатной) основе иных,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кроме указанных в пункте 12 настоящей статьи,  членов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субъекта  Российской Федерации с правом решающего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</w:t>
      </w:r>
      <w:r>
        <w:rPr>
          <w:rFonts w:ascii="Courier New CYR" w:hAnsi="Courier New CYR" w:cs="Courier New CYR"/>
          <w:color w:val="000000"/>
          <w:sz w:val="20"/>
          <w:szCs w:val="20"/>
        </w:rPr>
        <w:t>нов   избирательной   комиссии    муниципального 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  комиссии,  действующих  на  постоянной  основе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юридическими лицами,  с правом решающего голоса,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  и  виды  денежного  содержания  членов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комиссий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голоса, работающих на постоянной (штатной) основе,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 выплат  этим  членам  комиссии  определяются законами,  иными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субъектов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уставами  муниципальных образований,  н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ормативными правовыми актами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местного 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Член   Центральной   избирательной   комиссии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с  правом  решающего  голоса,  работающий  в  указанной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на постоянной (штатной) основе,  замещает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  Российской   Федерации.   Член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с правом решающего голоса, работающий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комиссии на постоянной (штатной) основе,  член иной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действующей на постоянной основе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являющейся юридическим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  с  правом  решающего  голоса,  работающий  в  комиссии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(штатной) основе,  замещают в  соответствии  с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нормативным  правовым  актом  субъекта 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муниципального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азования, иным нормативным правовым актом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  местного   самоуправления  соответственно  государственную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субъекта Российской Федерации,  муниципальную  должность.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лица  не  могут  замещать  другие  должности  в  органах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 власти,  государственных органах,  органах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  заниматься    предпринимательской    и    другой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оплачиваемой деятельностью, кроме преподавательской, научной и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творческой деятельности. При этом преподавательская, научная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творческая деятельность не может финансироваться  исключительно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  средств  иностранных государств,  международных и иностранных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иностранных граждан и лиц без гражданства,  если иное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предусмотрено  международным договором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законодательством Российской Федерации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 марта 2007 г.  N 24-ФЗ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 N 10, ст. 1151; Федерального закона от 25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 г.  N 274-ФЗ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  N 52,  ст.  6229;  Федерального закона от 3 апреля 2017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15-1. Члену   Центральной  избирательной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 с правом решающего голоса,  члену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с правом решающего голоса, члену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комиссии,  действующей  на   постоянной   основе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являющейся юридическим лицом, с правом решающего голоса</w:t>
      </w:r>
      <w:r>
        <w:rPr>
          <w:rFonts w:ascii="Courier New CYR" w:hAnsi="Courier New CYR" w:cs="Courier New CYR"/>
          <w:color w:val="000000"/>
          <w:sz w:val="20"/>
          <w:szCs w:val="20"/>
        </w:rPr>
        <w:t>, работающим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указанных комиссиях на постоянной (штатной)  основе,  запрещается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входить в состав  органов  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попечительских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  советов,  иных  органов  действующих  на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иностранных некоммерческих неправительственных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  и   их   структурных   подразделений,  если  иное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договором  Российской  Федерации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получать  в  связи  с  выполнением  возложенных   на   него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</w:t>
      </w:r>
      <w:r>
        <w:rPr>
          <w:rFonts w:ascii="Courier New CYR" w:hAnsi="Courier New CYR" w:cs="Courier New CYR"/>
          <w:color w:val="000000"/>
          <w:sz w:val="20"/>
          <w:szCs w:val="20"/>
        </w:rPr>
        <w:t>е и  иное  вознаграждение,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 оплату  развлечений,  отдыха,  транспортных  расходов)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физических  и   юридических   лиц.   Подарки,   полученные   членом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в связи с протокольными мероприятиями,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служебными командировками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с другими  официальными  мероприятиями,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      соответственно      федеральной     собственностью,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собственностью   субъекта   Российской   Федерации,   муниципальной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собственностью и передаются членом избирательной комиссии по акту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вующую избирательную  комиссию,  за  исключением  случаев,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законодательством   Российской   Федерации.  Член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сдавший подарок,  полученный им в связи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протокольным  мероприятием,  со  служебной командировкой и с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официальным   мероприятием,   может   его   выкупить   в 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выезжать  в  связи  с  выполнением  возложенных   на   него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 за  пределы  территории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 за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физических и  юридических  лиц,  за  исключением  служебных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командировок,  осуществляемых  в  соответствии  с законодательством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международными   договорами 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или   договоренно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стями   на   взаимной  основе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власти,   органов   местного   самоуправления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 органами   (органами)   иностранных  государств,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и иностранными организациями;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г) использовать   в   целях,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  связанных   с  выполнением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возложенных       на       него       обязанностей,      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для служебной деятельности;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разглашать   или 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ьзовать  в  целях,  не  связанных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 возложенных на него обязанностей,  сведения, отнесенные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федеральным  законом к информации ограниченного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доступа,  или служебную информацию, ставшие им известными в связи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 воз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ложенных на него обязанностей.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15-1 введен Федеральным законом от 25 декабря 2008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274-ФЗ - Собрание законодательства Российской  Федерации,  2008,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6229)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15-2. В  случае,  если владение членом избирательной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ым в пункте 15-1 настоящей статьи, приносящими доход ценными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бумагами, акциями (долями участия в уставных капиталах организаций)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привести  к  конфликту   интересов,   он   обязан   передать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  ему  указанные ценные бумаги,  акции (доли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уставных  капиталах  организаций)  в  доверительное  управление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соответствии  с  законодательством Российской Федерации (пункт 15-2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25  декабря  2008  г.  N  274-ФЗ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 2008,  N  52,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15-3. Член   Центральной   избирательной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с  правом  решающего  голоса,  работающий  в   указанной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на постоянной (штатной) основе, обязан сообщать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ами   Президента   Российской   Федерации, 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  личной заинтересованности при исполнении должностных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 приводит  или  может  привести  к  конфликту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   а   также   принимать   меры   по  предотвращению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</w:t>
      </w:r>
      <w:r>
        <w:rPr>
          <w:rFonts w:ascii="Courier New CYR" w:hAnsi="Courier New CYR" w:cs="Courier New CYR"/>
          <w:color w:val="000000"/>
          <w:sz w:val="20"/>
          <w:szCs w:val="20"/>
        </w:rPr>
        <w:t>улированию такого  конфликта  (пункт  15-3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 5 октября 2015 г.  N 285-ФЗ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41, ст. 5639).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15-4. Член   избирательной   комиссии   субъекта 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</w:t>
      </w:r>
      <w:r>
        <w:rPr>
          <w:rFonts w:ascii="Courier New CYR" w:hAnsi="Courier New CYR" w:cs="Courier New CYR"/>
          <w:color w:val="000000"/>
          <w:sz w:val="20"/>
          <w:szCs w:val="20"/>
        </w:rPr>
        <w:t>с  правом  решающего  голоса,  член  иной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действующей на постоянной основе и являющейся юридическим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с правом решающего голоса, работающие в указанных комиссиях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постоянной (штатной) основе,  обязаны сообщать  о  возникнов</w:t>
      </w:r>
      <w:r>
        <w:rPr>
          <w:rFonts w:ascii="Courier New CYR" w:hAnsi="Courier New CYR" w:cs="Courier New CYR"/>
          <w:color w:val="000000"/>
          <w:sz w:val="20"/>
          <w:szCs w:val="20"/>
        </w:rPr>
        <w:t>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личной  заинтересованности при исполнении должностных обязанностей,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приводит или может привести к конфликту интересов,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   меры   по   предотвращению  или  урегулированию 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конфликта в  порядке,  установленном  законом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(пункт  15-4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5  октября  2015  г.  N 285-ФЗ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41, ст. 5639;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15-5. Член   Центральной   избирательной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с правом решающего голоса,  член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с правом решающего голоса,  член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</w:t>
      </w:r>
      <w:r>
        <w:rPr>
          <w:rFonts w:ascii="Courier New CYR" w:hAnsi="Courier New CYR" w:cs="Courier New CYR"/>
          <w:color w:val="000000"/>
          <w:sz w:val="20"/>
          <w:szCs w:val="20"/>
        </w:rPr>
        <w:t>ии,  действующей  на   постоянной   основе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являющейся юридическим лицом, с правом решающего голоса, работающие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указанных  комиссиях  на  постоянной  (штатной)  основе,  обязаны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соблюдать  ограничения,  запреты,  исполнять  обязанности, 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овлены Федеральным законом от 25 декабря 2008 года </w:t>
      </w:r>
      <w:r>
        <w:rPr>
          <w:rFonts w:ascii="Courier New" w:hAnsi="Courier New" w:cs="Courier New"/>
          <w:color w:val="000000"/>
          <w:sz w:val="20"/>
          <w:szCs w:val="20"/>
        </w:rPr>
        <w:t>№ 273-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коррупции",  Федеральным законом от 3 декабря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года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 лиц, замещающих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должности,  и  иных  лиц их доходам",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банках,   расположенных   за    пределами 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пользоваться иностранными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 (пункт 15-5 введен  Федеральным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апреля 2017 г.  N 64-ФЗ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Федеральные   органы   государственной   власти,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 субъектов  Российской  Федерации,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принимают необходимые меры по материальному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социальному   обеспечению   (в   том   числе  по  медицинскому,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санаторно-курортному,  жилищно-бытовому,  п</w:t>
      </w:r>
      <w:r>
        <w:rPr>
          <w:rFonts w:ascii="Courier New CYR" w:hAnsi="Courier New CYR" w:cs="Courier New CYR"/>
          <w:color w:val="000000"/>
          <w:sz w:val="20"/>
          <w:szCs w:val="20"/>
        </w:rPr>
        <w:t>енсионному и иным  видам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обеспечения) лиц, перечисленных в пунктах 12 - 14 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Уровень материального  обеспечения  (в  том  числе  размер  и  виды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денежного содержания,  иных выплат) и социального обеспечения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  избирательной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  комиссии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работающего  в  указанной  комиссии на постоянной (штатной) основе,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 быть не ниже уровня материального и социального обеспечения,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  для   лиц,  замещающих  государственные  должности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в федеральном  органе  исполнительной  власти;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  избирательной   комиссии 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работающего в указанной комиссии на постоянной (штатной) основе,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ниже   уровня   материального   и   социального   обеспече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 для  лиц,  замещающих   государственные   должности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в законодательном (представительном)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исполнительном   органе 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Федерации; члена территориальной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иссии, работающего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комиссии на постоянной (штатной) основе, - не ниже уровня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материального  и  социального обеспечения,  установленного для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  высшие  должности  государственной  гражданской  службы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 Российской  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   в    исполнительном   органе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  либо  в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территориальном органе; члена избирательной комиссии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работающего  в  указанной  комиссии   на   постоянной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(штатной) 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ве,  -  не  ниже  уровня материального и социального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  установленного  для  лиц,  замещающих   муниципальные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 в  представительном  органе  муниципального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и виды денежного содержания указанных лиц,  а также размер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виды   иных  выплат  указанным  лицам  определяются 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  и  иными  нормативными   правовыми   актами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законами  и  иными  нормативными  правовыми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субъектов  Российской  Федерации,  уставами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  и иными нормативными правовыми актами органов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(в  ред.  Федерального 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16-1. Лицам,   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амещавшим     государственные     должности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Председателя,  заместителя  Председателя,   секретаря   или 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 избирательной  комиссии  Российской Федерации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голоса,  работающего в указанной комиссии  на  постоянной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(штатной</w:t>
      </w:r>
      <w:r>
        <w:rPr>
          <w:rFonts w:ascii="Courier New CYR" w:hAnsi="Courier New CYR" w:cs="Courier New CYR"/>
          <w:color w:val="000000"/>
          <w:sz w:val="20"/>
          <w:szCs w:val="20"/>
        </w:rPr>
        <w:t>)   основе,   срок  полномочий  которых  истек  в  связи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прекращением   полномочий   Центральной   избирательной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в   состав  которой  они  входили,  и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назначенным членами указанной комиссии нового  состава,  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трудоустройства  или оформления пенсии (но не более трех месяцев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 истечения  срока  полномочий)  выплачивается  установленное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занимаемыми  должностями денежное вознаграждение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сохраняются   условия    медицинского,    са</w:t>
      </w:r>
      <w:r>
        <w:rPr>
          <w:rFonts w:ascii="Courier New CYR" w:hAnsi="Courier New CYR" w:cs="Courier New CYR"/>
          <w:color w:val="000000"/>
          <w:sz w:val="20"/>
          <w:szCs w:val="20"/>
        </w:rPr>
        <w:t>наторно-курортного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жилищно-бытового  обеспечения  (включая  членов  семей).  Указанным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   замещавшим   государственные    должности    Председателя,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   Председателя,   секретаря   или   члена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  с  правом 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  работающего  в  указанной комиссии на постоянной (штатной)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сохраняется непрерывный трудовой  стаж  при  условии,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перерыв между днем истечения срока их полномочий и днем поступления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новое мес</w:t>
      </w:r>
      <w:r>
        <w:rPr>
          <w:rFonts w:ascii="Courier New CYR" w:hAnsi="Courier New CYR" w:cs="Courier New CYR"/>
          <w:color w:val="000000"/>
          <w:sz w:val="20"/>
          <w:szCs w:val="20"/>
        </w:rPr>
        <w:t>то  работы  или  оформления  пенсии  не  превышает  три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месяца.   Гарантии   для   членов   иных   избирательных 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действующих на постоянной основе и являющихся юридическими  лицами,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правом   решающего  голоса,  работающих  в  этих  комиссиях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(штатной)  основе,  устанавливаются  законами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(пункт  16-1 введен Федеральным законом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Члену</w:t>
      </w:r>
      <w:r>
        <w:rPr>
          <w:rFonts w:ascii="Courier New CYR" w:hAnsi="Courier New CYR" w:cs="Courier New CYR"/>
          <w:color w:val="000000"/>
          <w:sz w:val="20"/>
          <w:szCs w:val="20"/>
        </w:rPr>
        <w:t>   комиссии   с   правом   решающего   голоса 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производиться  дополнительная  оплата  труда  (вознаграждение)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 в комиссии по подготовке и проведению выборов,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членом комиссии с  правом  решающего  голоса,  освобожденным 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представления  комиссии  от  основной  работы  на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 и проведения выборов,  референдума, сохраняется основное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  работы  (должность),  и  ему  выплачивается  компенсация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период,  в течение которого он был освобожден от 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основной  работы.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Размеры и порядок выплаты компенсации и дополнительной оплаты труда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(вознаграждения)    устанавливаются     комиссией,    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выборы,  референдум, за счет и в пределах бюджетных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средств, выделенных на проведение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этих выборов,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17-1. Члену комиссии с правом решающего голоса,  работающему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не на постоянной (штатной) основе,  могут компенсироваться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счет и в пределах бюджетных средств,  выделенных на подготовку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выборов,  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рендума,  расходы по проезду, найму жилого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помещения,  дополнительные  расходы,  связанные  с  проживанием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места постоянного жительства,  в  случае,  если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комиссии он направляется за пределы населенного пункта,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 которого расположена комиссия, для исполнения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комиссии.  Указанная  компенсация  производится  в порядке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размерах,  предусмотренных для возмещения  расходов,  связанных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служебными командировками, работникам, заключившим трудовой д</w:t>
      </w:r>
      <w:r>
        <w:rPr>
          <w:rFonts w:ascii="Courier New CYR" w:hAnsi="Courier New CYR" w:cs="Courier New CYR"/>
          <w:color w:val="000000"/>
          <w:sz w:val="20"/>
          <w:szCs w:val="20"/>
        </w:rPr>
        <w:t>оговор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государственных   органах,   органах   местного 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(соответственно  виду  и  уровню  проводимых выборов,  референдума)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17-1 введен Федеральным законом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Решения о возбуждении уголовного дела  в  отношении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  решающего  голоса,  привлечении его в качестве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   по   уголовному   делу   принимаются    руководителем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С</w:t>
      </w:r>
      <w:r>
        <w:rPr>
          <w:rFonts w:ascii="Courier New CYR" w:hAnsi="Courier New CYR" w:cs="Courier New CYR"/>
          <w:color w:val="000000"/>
          <w:sz w:val="20"/>
          <w:szCs w:val="20"/>
        </w:rPr>
        <w:t>ледственного комитета Российской Федерации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субъекту Российской Федерации.  Ходатайство перед судом об избрании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качестве меры пресечения заключения под стражу в отношении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 может быть возбуждено с согласия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дителя следственного органа Следственного комитета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субъекту Российской Федерации.  Член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  голоса   не  может  быть  подвергнут  административному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наказанию,  налагаемому в судебном порядке,  без согласия </w:t>
      </w:r>
      <w:r>
        <w:rPr>
          <w:rFonts w:ascii="Courier New CYR" w:hAnsi="Courier New CYR" w:cs="Courier New CYR"/>
          <w:color w:val="000000"/>
          <w:sz w:val="20"/>
          <w:szCs w:val="20"/>
        </w:rPr>
        <w:t>прокурора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 (в ред.  Федерального закона от 24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2007  г.  N  214-ФЗ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 N 31, ст. 4011; Федерального закона от 28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404-ФЗ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18-1. Решения о возбуждении уголовного дела в отношении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 избирательной  комиссии  Российской Федерации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 голоса,  председателя  избирательной  комиссии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  Федерации,   привлечении   их  в  качестве  обвиняемых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   Председателем   Следственного   комитета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Ходатайство  перед  судом  об  избрании в качестве меры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заключения под  стражу  в  отношении  члена  Це</w:t>
      </w:r>
      <w:r>
        <w:rPr>
          <w:rFonts w:ascii="Courier New CYR" w:hAnsi="Courier New CYR" w:cs="Courier New CYR"/>
          <w:color w:val="000000"/>
          <w:sz w:val="20"/>
          <w:szCs w:val="20"/>
        </w:rPr>
        <w:t>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Российской  Федерации  с 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  председателя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может   быть   возбуждено   с   согласия   Председателя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  комитета 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ации.  Член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Российской  Федерации  с 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  председатель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не  могут  быть  подвергнуты административному наказанию,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налагаемому в судебном пор</w:t>
      </w:r>
      <w:r>
        <w:rPr>
          <w:rFonts w:ascii="Courier New CYR" w:hAnsi="Courier New CYR" w:cs="Courier New CYR"/>
          <w:color w:val="000000"/>
          <w:sz w:val="20"/>
          <w:szCs w:val="20"/>
        </w:rPr>
        <w:t>ядке, без согласия Генерального прокурора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 18-1 введен Федеральным законом от 24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2007  г.  N  214-ФЗ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  N 31, ст. 4011; в ред. Федерального закона от 28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</w:t>
      </w:r>
      <w:r>
        <w:rPr>
          <w:rFonts w:ascii="Courier New CYR" w:hAnsi="Courier New CYR" w:cs="Courier New CYR"/>
          <w:color w:val="000000"/>
          <w:sz w:val="20"/>
          <w:szCs w:val="20"/>
        </w:rPr>
        <w:t>10 г.  N 404-ФЗ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Член комиссии с правом решающего голоса до окончания срока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 полномочий,  член  комиссии с правом совещательного голоса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избирательной кампании,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кампании референдума не могут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уволены  с  работы  по  инициативе работодателя или без их согласия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переведены на другую работу.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Кандидат,  избирательное объединение,  выдвинувшее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 со   дня   представления   в  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для  регистрации  кандидата,  списка  кандидатов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назначить   одного  члена  этой  избирательной  комиссии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 голоса,  а в случае  регистрации 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-  по  одному  члену 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рательной  комиссии 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 голоса в каждую нижестоящую избирательную  комиссию.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    объединение,    выдвинувшее    зарегистрированного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  (зарегистрированных   кандидатов)   по   одномандатному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(многомандатному)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ирательному  округу,  вправе назначить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вышестоящей  (по   отношению   к   избирательной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зарегистрировавшей  кандидата (кандидатов) избирательной комиссии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правом  совещательного  голоса.  Каждое  избирательное 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назначить  в  избирательную  комиссию  не более одного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  с  правом  совещательного  голоса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Инициативная    группа    по    проведению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объединения,  списки кандидатов которых были допущены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   распределению    депутатских    мандатов   в   законодательном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(представительном) органе государственной в</w:t>
      </w:r>
      <w:r>
        <w:rPr>
          <w:rFonts w:ascii="Courier New CYR" w:hAnsi="Courier New CYR" w:cs="Courier New CYR"/>
          <w:color w:val="000000"/>
          <w:sz w:val="20"/>
          <w:szCs w:val="20"/>
        </w:rPr>
        <w:t>ласти,  представительном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 муниципального образования соответственно уровню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в  законодательном  (представительном)  органе  более высокого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уровня,  а также политические партии,  спискам  кандидатов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  депутатские  манд</w:t>
      </w:r>
      <w:r>
        <w:rPr>
          <w:rFonts w:ascii="Courier New CYR" w:hAnsi="Courier New CYR" w:cs="Courier New CYR"/>
          <w:color w:val="000000"/>
          <w:sz w:val="20"/>
          <w:szCs w:val="20"/>
        </w:rPr>
        <w:t>аты  в  соответствии  с законом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предусмотренным  пунктом   17   статьи  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закона,  после официального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 назначении референдума вправе назначить в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нижесто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ящие  комиссии  референдума  по  одному  члену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 правом совещательного  голоса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 мая  2009  г.  N  94-ФЗ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2009,  N 20, ст. 2391; Федерального закона от 22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  г.  N 63-ФЗ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2010,  N 17,  ст. 1986;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20 октября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287-ФЗ  - Собрание законодательства Российской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 5975).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21-1. Членами комиссий с правом совещательного голоса не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назначены лица, указанные в подпунктах "а" - "е", "н" пункта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  члены  Совета  Федерации  Федерального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работники аппаратов комиссий, доверенные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избирательных объединений,  а также  лица,  замещающие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командные должности  в  воинских  частях,  военных  организациях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учреждениях (пункт 21-1 введен Федеральным законом от 21 июля 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  ст.  3104;  в ред.  Федерального закона от 9 марта 2016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21-2. Члены комиссий с правом решающего голоса,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то   соответствующими   комиссиями,  составляют  протоколы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  правонарушениях   в   соответствии   с   Кодексом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об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административных  правонарушениях 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21-2 введен Федеральным законом от  21  июля  2005  г.  N  93-ФЗ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22. Член  комиссии  с  правом  совещательного  голоса обладает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</w:t>
      </w:r>
      <w:r>
        <w:rPr>
          <w:rFonts w:ascii="Courier New CYR" w:hAnsi="Courier New CYR" w:cs="Courier New CYR"/>
          <w:color w:val="000000"/>
          <w:sz w:val="20"/>
          <w:szCs w:val="20"/>
        </w:rPr>
        <w:t>вными правами с членом комиссии  с  правом  решающего  голоса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   подготовки   и   проведения   выборов,  референдума,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права: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выдавать    и    подписывать    бюллетени,   открепительные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б) участвовать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в сортировке, подсчете и погашении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составлять протокол об итогах  голосования,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участвовать в голосовании при принятии решения по  вопросу,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отнесенному  к компетенции соответствующей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и подписывать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составлять протоколы  об  административных  правонарушениях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"д" введен Федеральным законом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Полож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настоящего  пункта  не  могут служить основанием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 члену комиссии с правом совещательного голоса присутствовать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совершении указанных в настоящем пункте действий.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23. Член комиссии с правом решающего голоса и член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правом с</w:t>
      </w:r>
      <w:r>
        <w:rPr>
          <w:rFonts w:ascii="Courier New CYR" w:hAnsi="Courier New CYR" w:cs="Courier New CYR"/>
          <w:color w:val="000000"/>
          <w:sz w:val="20"/>
          <w:szCs w:val="20"/>
        </w:rPr>
        <w:t>овещательного голоса: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заблаговременно  извещаются  о  заседаниях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вправе выступать на заседании комиссии, вносить предложения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вопросам,  отнесенным к компетенции соответствующей комиссии,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проведения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данным вопросам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вправе   задавать   другим  участникам  заседания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в соответствии с повесткой дня и получать на них ответы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вправе знакомиться с документами и материалами (в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списк</w:t>
      </w:r>
      <w:r>
        <w:rPr>
          <w:rFonts w:ascii="Courier New CYR" w:hAnsi="Courier New CYR" w:cs="Courier New CYR"/>
          <w:color w:val="000000"/>
          <w:sz w:val="20"/>
          <w:szCs w:val="20"/>
        </w:rPr>
        <w:t>ами  избирателей,  участников  референдума,  сведениями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избирателях, участниках референдума, подавших заявления о включении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список  избирателей,  участников  референдума  по  месту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нахождения,  с подписными листами, финансовыми отчетами 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объединений, бюллетенями), непосредственно связанными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выборами,   референдумом,   включая   документы   и   материалы,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   на   машиночитаемых   носителях,   соответствующей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нижестоящих комиссий и получать копии этих до</w:t>
      </w:r>
      <w:r>
        <w:rPr>
          <w:rFonts w:ascii="Courier New CYR" w:hAnsi="Courier New CYR" w:cs="Courier New CYR"/>
          <w:color w:val="000000"/>
          <w:sz w:val="20"/>
          <w:szCs w:val="20"/>
        </w:rPr>
        <w:t>кументов и  материалов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 исключением бюллетеней,  открепительных удостоверений, 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референдума,   подписных   листов, 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  и  материалов,  содержащих конфиденциальную информацию,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отнесенную к таковой в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е, установленном федеральным законом),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заверения указанных копий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3104; Федерального закона от 1 июня 2017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104-ФЗ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 2017,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3227);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вправе удостовериться в правильности  подсчета  по  спискам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числа лиц, принявших участие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голосовании,  в правильности сортировки бюллетен</w:t>
      </w:r>
      <w:r>
        <w:rPr>
          <w:rFonts w:ascii="Courier New CYR" w:hAnsi="Courier New CYR" w:cs="Courier New CYR"/>
          <w:color w:val="000000"/>
          <w:sz w:val="20"/>
          <w:szCs w:val="20"/>
        </w:rPr>
        <w:t>ей  по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объединениям,  вариантам ответа на вопрос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вправе   обжаловать  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   (бездействие)  комиссии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 вышестоящую комиссию или в суд.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24. Срок полномочий членов избирательной комиссии, действующей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постоянной основе,  с правом совещательного голоса,  назначенных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кандидатами, которые были  избраны,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ательными  объединениями,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 кандидатов которых были допущены к распределению депутатских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мандатов,  и политическими  партиями,  спискам  кандидатов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  депутатские  мандаты  в  соответствии  с законом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едусмотренным  пунктом   17   статьи  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закона,   продолжается   до 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кандидатов,  списков кандидатов на следующих выборах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тот же орган или на ту же должность.  Полномочия  остальных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ной  комиссии,  действующей на постоянной основе,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комиссии,  сформированной в  соответствии  с  пунктом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27 настоящего Федерального закона,  с правом совещательного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 прекращаются в день окончания соответствующей 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кампании.  Полномочия  членов иных избирательных комиссий,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  комиссий  референдума  с   правом   совещательного  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прекращаются  одновременно с прекращением полномочий этих комиссий.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кандидату отказано в регистрации, а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ательному объединению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регистрации списка кандидатов либо регистрация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аннулирована или отменена,  либо кандидат выбыл досрочно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иным  основаниям,  полномочия  членов  избирательной комиссии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 совещательного  голоса</w:t>
      </w:r>
      <w:r>
        <w:rPr>
          <w:rFonts w:ascii="Courier New CYR" w:hAnsi="Courier New CYR" w:cs="Courier New CYR"/>
          <w:color w:val="000000"/>
          <w:sz w:val="20"/>
          <w:szCs w:val="20"/>
        </w:rPr>
        <w:t>,   назначенных   таким   кандидатом,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объединением,  выдвинувшим  такого кандидата,  такой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кандидатов,  прекращаются соответственно  со  дня  отказа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 ее аннулирования или отмены,  а если решение об отказе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регистрации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обжаловано в суд,  - со дня вступления в силу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  о  законности  отказа  в  регистрации  либо  со  дня  выбытия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по иным основаниям (в ред.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2005, N 30, ст. 3104; Федерального закона от 12 мая 2009 г. N 94-ФЗ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2009,  N 20,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2391;  Федерального закона от 22 апреля 2010 г. 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2010,  N</w:t>
      </w:r>
      <w:r>
        <w:rPr>
          <w:rFonts w:ascii="Courier New CYR" w:hAnsi="Courier New CYR" w:cs="Courier New CYR"/>
          <w:color w:val="000000"/>
          <w:sz w:val="20"/>
          <w:szCs w:val="20"/>
        </w:rPr>
        <w:t>  17,  ст.  1986;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20 октября  2011  г.  N  287-ФЗ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43,  ст.  5975;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25. Член комиссии с правом совещательного голоса в период,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распространяются его  полномочия,  обладает  установленными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статьей правами,  связанными с подготовкой и проведением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выборов и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мов, в проведении которых принимает участие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данная комиссия.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26. Полномочия  члена  комиссии с правом совещательного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прекращены  по  решению  лица  или  органа,  назначивших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члена комиссии, и переданы другому лицу. При этом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 объединение,  выдвинувшее список  кандидатов,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прекращать полномочия члена комиссии с правом совещательного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назначать нового члена комиссии с правом совещательного голоса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одной  и  той  же комиссии не бо</w:t>
      </w:r>
      <w:r>
        <w:rPr>
          <w:rFonts w:ascii="Courier New CYR" w:hAnsi="Courier New CYR" w:cs="Courier New CYR"/>
          <w:color w:val="000000"/>
          <w:sz w:val="20"/>
          <w:szCs w:val="20"/>
        </w:rPr>
        <w:t>лее чем пять раз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15  февраля  2016  г.  N  29-ФЗ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7, 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27. За кандидатами,  которые были избраны,  за  избирательными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объединениями,   списки   кандидато</w:t>
      </w:r>
      <w:r>
        <w:rPr>
          <w:rFonts w:ascii="Courier New CYR" w:hAnsi="Courier New CYR" w:cs="Courier New CYR"/>
          <w:color w:val="000000"/>
          <w:sz w:val="20"/>
          <w:szCs w:val="20"/>
        </w:rPr>
        <w:t>в   которых   были   допущены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распределению  депутатских  мандатов,  и  политическими   партиями,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спискам   кандидатов   которых   переданы   депутатские  мандаты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  законом    субъекта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   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унктом  17  статьи  35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в течение срока  полномочий  депутата,  должностного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сохраняется   право   назначения   членов  избирательных 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действующих на постоянной основе, с правом совещательного голоса,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</w:t>
      </w:r>
      <w:r>
        <w:rPr>
          <w:rFonts w:ascii="Courier New CYR" w:hAnsi="Courier New CYR" w:cs="Courier New CYR"/>
          <w:color w:val="000000"/>
          <w:sz w:val="20"/>
          <w:szCs w:val="20"/>
        </w:rPr>
        <w:t>  числе  вместо выбывших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3104; Федерального закона от 12 мая 2009 г. N 94-ФЗ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2009,  N 20,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2391;  Федерального закона от 22 апреля 2010 г.  N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17,  ст.  1986;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2011, N 43, ст. 5975).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30. Гласность в деятельности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  всех заседаниях комиссии,  а также при подсчете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  и  осуществлении  участковой,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  комиссиями   работы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   списками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     с     бюллетенями,     открепительными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удостоверениями,  протоколами об итогах голосования и  со  сводными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таблицами   вправе  присутствовать  члены  вышестоящих  комиссий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работники их аппаратов,</w:t>
      </w:r>
      <w:r>
        <w:rPr>
          <w:rFonts w:ascii="Courier New CYR" w:hAnsi="Courier New CYR" w:cs="Courier New CYR"/>
          <w:color w:val="000000"/>
          <w:sz w:val="20"/>
          <w:szCs w:val="20"/>
        </w:rPr>
        <w:t>  кандидат,  зарегистрированный данной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  комиссией,  либо  его  уполномоченный представитель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   вопросам   или   доверенное    лицо,   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   или  доверенное  лицо  избирательного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список </w:t>
      </w:r>
      <w:r>
        <w:rPr>
          <w:rFonts w:ascii="Courier New CYR" w:hAnsi="Courier New CYR" w:cs="Courier New CYR"/>
          <w:color w:val="000000"/>
          <w:sz w:val="20"/>
          <w:szCs w:val="20"/>
        </w:rPr>
        <w:t>кандидатов которого зарегистрирован данной либо  вышестоящей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комиссией, или    кандидат   из   указанного   списка,   член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представитель  инициативной  группы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   На    заседании    комиссии,   на  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   будет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рассматриваться вопрос о регистрации кандидата,  списка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присутствовать  соответственно выдвинутый кандидат либо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представитель по финансовым вопросам,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   избирательного   объединени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я.  Для  присутствия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заседаниях комиссии и при  осуществлении  ею  работы  с  указанными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 документами, документами, связанными с подготовкой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   референдума,    указанным    лицам    не    требуется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дополнительное разрешение.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Комиссия обязана обеспечить оповещение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возможность свободного доступа указанных лиц на свои заседания 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помещение,   в  котором  проводится  подсчет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  осуществляется   работа   с   указанными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ыми документами, документами, связанными с подготовкой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референдума (в ред.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3104; Федерального закона от 15 февраля 2016 г. N 29-</w:t>
      </w:r>
      <w:r>
        <w:rPr>
          <w:rFonts w:ascii="Courier New CYR" w:hAnsi="Courier New CYR" w:cs="Courier New CYR"/>
          <w:color w:val="000000"/>
          <w:sz w:val="20"/>
          <w:szCs w:val="20"/>
        </w:rPr>
        <w:t>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2016, N 7, ст. 917;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На всех заседаниях комиссии и при осуществл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ею работы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документами,  указанными  в  пункте  1 настоящей статьи,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присутствовать представители  средств   массовой   информации,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случая,  предусмотренного пунктом 1-2 настоящей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1-1 введен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9 марта 2016 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На  заседаниях  комиссии  при  установлении   ею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определении результатов выборов, референдума,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подсчете 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олосов  избирателей,  участников  референдума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присутствовать   представители   средств    массовой   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работающие в редакциях средств  массовой  информации  на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заключенного не  менее  чем  за  два  месяца  до  дня  официальног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(публикации)   решения   о   назначении 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трудового    или    возмездного    гражданско-правового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 аккредитованные  в соответствии с пунктом 11-2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(пункт 1-2 введен Федеральным законом от 9 </w:t>
      </w:r>
      <w:r>
        <w:rPr>
          <w:rFonts w:ascii="Courier New CYR" w:hAnsi="Courier New CYR" w:cs="Courier New CYR"/>
          <w:color w:val="000000"/>
          <w:sz w:val="20"/>
          <w:szCs w:val="20"/>
        </w:rPr>
        <w:t>марта 2016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Решения комиссий, непосредственно связанные с подготовкой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выборов, референдума, публикуются в государственных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периодиче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 печатных  изданиях  либо  доводятся 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избирателей,  участников референдума иным путем,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в иные средства массовой информации в объеме и в  сроки,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  установлены  законом.  При  опубликовании  (доведении 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я) решений избирательных  комиссий,  содержащих  сведения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кандидатах, не подлежат публикации серия и номер паспорта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документа,  заменяющего паспорт гражданина,  дата  его  выдачи,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  или  код  органа,  выдавшего  паспорт  или  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заменяющий паспорт гражданина,  а вместо  адреса  места  жительства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указывается  наименование 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района,  города или иного населенного  пункта,  где  находится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  жительства (в ред. 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1 июля 2010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 - Собрание законодательства Российской 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Официальный   сайт   Центральной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официальные  сайты  избирательных 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 в информационно-телекоммуникационной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 "Интернет"  размещаются  на  едином  портале,  создаваемом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  Центральной  избирательной комиссии Российской Федерации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Федеральным законом и Федеральным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  10    января   2003   года   N   20-ФЗ   "О 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автоматизированной системе Российской Федерации "Выборы" (пункт 2-1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</w:t>
      </w:r>
      <w:r>
        <w:rPr>
          <w:rFonts w:ascii="Courier New CYR" w:hAnsi="Courier New CYR" w:cs="Courier New CYR"/>
          <w:color w:val="000000"/>
          <w:sz w:val="20"/>
          <w:szCs w:val="20"/>
        </w:rPr>
        <w:t>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   момента   начала  работы  участковой  комиссии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 также в дни досрочного голосования и  до  получения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сообщения  о  принятии  вышестоящей  комиссией  протокола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 равно при повторном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дсчете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на   избирательных   участках,  участках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вправе присутствовать лица, указанные в пунктах 1 и 1-2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а также наблюдатели, иностранные (международные)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наблюдатели (в ред.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9 марта 2016 г. N 66-ФЗ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11,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 проведении   выборов   наблюдателя   может   назначить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 кандидат, избирательное объединение, выдвинувшее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   кандидата,   зарегистрированных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  объединение,  зарегистрировавшее  список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 может   быть   предусмотрена    возможность   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наблюдателей  иными  общественными  объединениями.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наблюдателя  может  назначить  инициативная  группа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общественное объединение,  которое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создано и зарегистрировано на уровне,  соответствующем  уровню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или на более высоком у</w:t>
      </w:r>
      <w:r>
        <w:rPr>
          <w:rFonts w:ascii="Courier New CYR" w:hAnsi="Courier New CYR" w:cs="Courier New CYR"/>
          <w:color w:val="000000"/>
          <w:sz w:val="20"/>
          <w:szCs w:val="20"/>
        </w:rPr>
        <w:t>ровне. Политическая партия, иное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общественное  объединение,  зарегистрированный   кандидат   или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  предусмотренных  федеральным  законом,  доверенное  лицо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  кандидата,  а  также  инициативная  группа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 вправе назначить в каждую комиссию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 наблюдателей,  которые  имеют  право  поочередно  осуществлять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наблюдение в помещении для голосования,  если иное не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  Одно  и  то  же  лицо  может  быть  назначено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</w:t>
      </w:r>
      <w:r>
        <w:rPr>
          <w:rFonts w:ascii="Courier New CYR" w:hAnsi="Courier New CYR" w:cs="Courier New CYR"/>
          <w:color w:val="000000"/>
          <w:sz w:val="20"/>
          <w:szCs w:val="20"/>
        </w:rPr>
        <w:t>людателем  только  в  одну комиссию,  если иное не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  Федеральным законом может быть предусмотрено,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   наблюдателем   является   гражданин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обладающий активным избирательным правом.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Наблюдат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елями не могут  быть  назначены  выборные  должностные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депутаты,  высшие  должностные  лица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(руководители    высших     исполнительных 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Федерации),   гла</w:t>
      </w:r>
      <w:r>
        <w:rPr>
          <w:rFonts w:ascii="Courier New CYR" w:hAnsi="Courier New CYR" w:cs="Courier New CYR"/>
          <w:color w:val="000000"/>
          <w:sz w:val="20"/>
          <w:szCs w:val="20"/>
        </w:rPr>
        <w:t>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местных  администраций,  лица,   находящиеся   в   непосредственном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подчинении этих должностных лиц, судьи, прокуроры, члены комиссий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голоса, за исключением членов комиссий,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были приостановлены в соответствии с 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том  7  статьи  29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 в ред. Федерального закона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2017,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Доступ  в помещение участковой комиссии,  сформированно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 участке референдума, образованных в воинской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    закрытом   административно-территориальном   образовании,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больнице, санатории,  доме  отдыха,  местах  содержания под стражей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подозреваемых и обвиняемых,  а также в помещени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для голосования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избирательном  участке,  участке  референдума и помещение,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 проводится   подсчет   голосов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должен быть обеспечен всем членам участковой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указанным в пункте 1 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тоящей статьи,  наблюдателям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15  февраля  2016  г.  N 29-ФЗ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2016, N 7, 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Наблюдатели, иностранные (международные) наблюдатели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присутствовать  в  иных  комиссиях  при  проведении  ими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  установлении   итогов    голосования,    определении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</w:t>
      </w:r>
      <w:r>
        <w:rPr>
          <w:rFonts w:ascii="Courier New CYR" w:hAnsi="Courier New CYR" w:cs="Courier New CYR"/>
          <w:color w:val="000000"/>
          <w:sz w:val="20"/>
          <w:szCs w:val="20"/>
        </w:rPr>
        <w:t>атов  выборов,  составлении  соответствующих  протоколов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голосования,  о результатах выборов,  а также при  повторном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подсчете голосов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Полномочия   наблюдателя   должны   быть   удостоверены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влении  в  письменной   форме,   выданном   зарегистрированным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  или  его доверенным лицом,  избирательным объединением,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  объединением,  инициативной  группой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интересы  которых представляет данный наблю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направлении указываются фамилия,  имя и отчество наблюдателя, адрес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  места   жительства,  номер  избирательного 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наименование комиссии, куда наблюдатель направляется,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делается запись об отсутствии огр</w:t>
      </w:r>
      <w:r>
        <w:rPr>
          <w:rFonts w:ascii="Courier New CYR" w:hAnsi="Courier New CYR" w:cs="Courier New CYR"/>
          <w:color w:val="000000"/>
          <w:sz w:val="20"/>
          <w:szCs w:val="20"/>
        </w:rPr>
        <w:t>аничений,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4  настоящей  статьи.  Указание  каких-либо  дополнительных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   о   наблюдателе,  а  в  случае  направления  наблюдателя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кандидатом,  его  доверенным   лицом,   инициативной   группой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 </w:t>
      </w:r>
      <w:r>
        <w:rPr>
          <w:rFonts w:ascii="Courier New CYR" w:hAnsi="Courier New CYR" w:cs="Courier New CYR"/>
          <w:color w:val="000000"/>
          <w:sz w:val="20"/>
          <w:szCs w:val="20"/>
        </w:rPr>
        <w:t>  и   проставление  печати  не  требуются.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Направление действительно при предъявлении паспорта или 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 паспорт  гражданина 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2005, N 30, ст. 3104; Федерального закона от 15 февраля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29-ФЗ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7, 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Политическая  партия,  иное   общественное  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  кандидат, 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ная  группа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назначившие наблюдателей в  участковые  комиссии,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чем за три дня до дня голосования (досрочного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 список  назначенных  наблюдателей  в 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территориальную   комисс</w:t>
      </w:r>
      <w:r>
        <w:rPr>
          <w:rFonts w:ascii="Courier New CYR" w:hAnsi="Courier New CYR" w:cs="Courier New CYR"/>
          <w:color w:val="000000"/>
          <w:sz w:val="20"/>
          <w:szCs w:val="20"/>
        </w:rPr>
        <w:t>ию,  а  при  проведении  выборов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местного референдума - в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  комиссию   муниципального   образования   или  иную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  законом  комиссию,  если   иное   не   установлено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  законом.  В  данном списке указываются фамилия,  имя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 каждого наблюдателя,  адрес его  места  жительства,  номер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участка, участка референдума, наименование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куда наблюдатель направляется (пункт 7-1 введен Федеральным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15  февраля  2016  г.  N  29-ФЗ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2016,  N 7,  ст.  917;  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1  июня  2017  г.  N 104-ФЗ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Направление,  указанное в пункте 7 настоящей статьи,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представлено наблюдателем в комиссию, в которую он назначен,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день, предшествующий дню голосования (досрочного голосования),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непосредственно в  день  голосования  (досрочного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голосования).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участковую  комиссию  направление  может  быть  представлено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наблюдателем,  указанным  в  списке,  предусмотренном  пунктом  7-1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если  иное  не установлено 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Установление иных,  кроме указанных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настоящем Федеральном законе,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  касающихся  присутствия  наблюдателей в помещении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наблюдения  за  проведением  голосования,   подсчетом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   избирателей,    участников   референдума,   составлением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протоколов  об  ито</w:t>
      </w:r>
      <w:r>
        <w:rPr>
          <w:rFonts w:ascii="Courier New CYR" w:hAnsi="Courier New CYR" w:cs="Courier New CYR"/>
          <w:color w:val="000000"/>
          <w:sz w:val="20"/>
          <w:szCs w:val="20"/>
        </w:rPr>
        <w:t>гах  голосования,  а  также  выдачи  копий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протоколов,  не  допускается  (в  ред.  Федерального  закона  от 15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 2016 г.  N 29-ФЗ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2016,  N 7, ст. 917; Федерального закона от 1 июня 2017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</w:t>
      </w:r>
      <w:r>
        <w:rPr>
          <w:rFonts w:ascii="Courier New CYR" w:hAnsi="Courier New CYR" w:cs="Courier New CYR"/>
          <w:color w:val="000000"/>
          <w:sz w:val="20"/>
          <w:szCs w:val="20"/>
        </w:rPr>
        <w:t>N 104-ФЗ - Собрание законодательства Российской Федерации, 2017,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Наблюдатели вправе: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знакомиться    со    списками 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  реестром   выдачи   открепительных   удостоверений,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</w:t>
      </w:r>
      <w:r>
        <w:rPr>
          <w:rFonts w:ascii="Courier New CYR" w:hAnsi="Courier New CYR" w:cs="Courier New CYR"/>
          <w:color w:val="000000"/>
          <w:sz w:val="20"/>
          <w:szCs w:val="20"/>
        </w:rPr>
        <w:t>ся в комиссии открепительными  удостоверениями,  реестром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заявлений (обращений) о голосовании вне помещения  для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находиться в  помещении  для  голосования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участка,  участка референдума в день голосования,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в  дни  досрочного  голосования  в  любое  время  в  период,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пункте 3 настоящей статьи;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б-1) наб</w:t>
      </w:r>
      <w:r>
        <w:rPr>
          <w:rFonts w:ascii="Courier New CYR" w:hAnsi="Courier New CYR" w:cs="Courier New CYR"/>
          <w:color w:val="000000"/>
          <w:sz w:val="20"/>
          <w:szCs w:val="20"/>
        </w:rPr>
        <w:t>людать за выдачей бюллетеней  избирателям, 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(подпункт  "б-1"  введен Федеральным законом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в) присутствовать  при  голосовании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вне помещения для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наблюдать за подсчетом числа граждан,  внесенных  в  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  референдума,   бюллетеней,   выданных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избирателям,   участникам   референдума,   погашенн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  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наблюдать за подсчетом голосов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избирательном участке,  участке референдума на  расстоянии  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условиях,  обеспечивающих  им обозримость содержащихся в бюллетенях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отметок избирателей,  участников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ферендума;  знакомиться с  любым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заполненным  или  незаполненным  бюллетенем  при  подсчете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референдума;  наблюдать  за  составлением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протокола  об  итогах  голосования  и  иных документов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период, указанный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пункте 3 настоящей статьи;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обращаться  к председателю участковой комиссии,  а в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отсутствия  к  лицу,  его  замещающему,  с   предложениями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замечаниями по вопросам организации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знакомиться   с   протоколами  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тветствующей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нижестоящих комиссий об итогах голосования,  о результатах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приложенными  к  ним   документами,   получать 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 заверенные копии указанных  протоколов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носить нагрудный  знак  с  обозначением  своего  статуса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своих фамилии, имени и отчества, а также фамилии, имени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    зарег</w:t>
      </w:r>
      <w:r>
        <w:rPr>
          <w:rFonts w:ascii="Courier New CYR" w:hAnsi="Courier New CYR" w:cs="Courier New CYR"/>
          <w:color w:val="000000"/>
          <w:sz w:val="20"/>
          <w:szCs w:val="20"/>
        </w:rPr>
        <w:t>истрированного    кандидата    или    наименования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объединения,  общественного объединения, направивших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наблюдателя в комиссию. Законом может быть предусмотрено, что форма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нагрудного  знака  устанавливается комиссией,  организующей выборы,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 (в ред.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обжаловать в порядке,  установленном статьей 75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действия (бездействие)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омиссии в вышестоящую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избирательную комиссию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Центральную избирательную комиссию Российской Федерации или в суд;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присутствовать при повторном подсчете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в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тствующих комиссиях;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производить  в  помещении  для  голосования  (с того места,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определено председателем участковой комиссии) фото-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видеосъемку,   предварительно   уведомив   об   этом  председателя,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  председателя   или</w:t>
      </w:r>
      <w:r>
        <w:rPr>
          <w:rFonts w:ascii="Courier New CYR" w:hAnsi="Courier New CYR" w:cs="Courier New CYR"/>
          <w:color w:val="000000"/>
          <w:sz w:val="20"/>
          <w:szCs w:val="20"/>
        </w:rPr>
        <w:t>   секретаря   участковой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  "к"  введен Федеральным законом от 15 февраля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29-ФЗ - Собрание законодательства Российской Федерации,  2016, N 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Наблюдатель не вправе: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а) выдавать избирателям, участникам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 бюллетени;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расписываться за избирателя,  участника референдума,  в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по его просьбе, в получении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заполнять за избирателя, участника референдума, в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его просьбе, бюллетени;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предпринимать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йствия, нарушающие тайну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принимать  непосредственное  участие  в  проводимом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 подсчете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совершать действия, препятствующие работе комиссии;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проводить   агитацию    ср</w:t>
      </w:r>
      <w:r>
        <w:rPr>
          <w:rFonts w:ascii="Courier New CYR" w:hAnsi="Courier New CYR" w:cs="Courier New CYR"/>
          <w:color w:val="000000"/>
          <w:sz w:val="20"/>
          <w:szCs w:val="20"/>
        </w:rPr>
        <w:t>еди 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участвовать в принятии решений соответствующей комиссией.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Представители  средств   массовой   информации,   принимая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информационном освещении подготовки и проведения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дума, вправе: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(Подпункт "а"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9 марта 2016 г.  N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знакомиться  с  протоколом  участковой  комиссии 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ования,  а  также  с  протоколами  иных  комиссий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о  результатах  выборов,  референдума,  в  том 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составляемыми повторно,  получать от соответствующей комиссии копии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протоколов (в ред. Федерального закона от 9 мар</w:t>
      </w:r>
      <w:r>
        <w:rPr>
          <w:rFonts w:ascii="Courier New CYR" w:hAnsi="Courier New CYR" w:cs="Courier New CYR"/>
          <w:color w:val="000000"/>
          <w:sz w:val="20"/>
          <w:szCs w:val="20"/>
        </w:rPr>
        <w:t>та 2016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66-ФЗ - Собрание законодательства Российской Федерации,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присутствовать  на  агитационных мероприятиях,  освещать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проведение;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(Подпункт "г"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9 марта </w:t>
      </w: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11 в ред.  Федерального закона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11-1. 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ели средств массовой информации,  указанные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1-2  настоящей  статьи,  вправе  находиться в помещении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в день голосования,  в дни  досрочного  голосования,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производить фото- и видеосъемку,  предварительно уведомив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этом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председателя,   заместителя   председателя    или    секретаря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 (пункт 11-1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11-2. Для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 полномочий, указанных в  пунктах  1-2,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3, 11-1 настоящей статьи, представители средств массовой информации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аккредитуются в порядке,  установленном  Центральной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Российской Федерации или по  ее  поручению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ей субъекта Российской Федерации. Заявки на аккредитацию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указанных  полномочий  должны  быть поданы редакциями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массовой информации в комиссию не позднее чем за три дня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  голосования   (досрочного  голосования)  (пункт  11-2</w:t>
      </w:r>
      <w:r>
        <w:rPr>
          <w:rFonts w:ascii="Courier New CYR" w:hAnsi="Courier New CYR" w:cs="Courier New CYR"/>
          <w:color w:val="000000"/>
          <w:sz w:val="20"/>
          <w:szCs w:val="20"/>
        </w:rPr>
        <w:t>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11-3. Аккредитованный в соответствии с  пунктом 11-2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представитель   средства   массовой   инфо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рмации   считается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извещенным  о  проведении  мероприятия  комиссии,  если   выполнены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закона об опубликовании (обнародовании)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(пункт 11-3 введен Федеральным законом от 9  марта  2016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66-ФЗ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Заверение  копий  протоколов  и  иных  документов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  председателем,  или  заместителем  председателя,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секретарем  соответствующей  комиссии.  При  этом лицо,  заверяющее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копию документа,  на указанной копии  делает  запись:  "Верно"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"Копия  верна",  расписывается,  указывает свои фамилию и инициалы,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дату и время заверения копии и проставляет  печать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(в ред.  Федерального закона от 21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Иностранные     (международные)    наблюдатели    получают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разрешение на въезд в Российскую Федерацию в порядке,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  законом, 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   наличии   приглашения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комиссий, организующих выборы, референдум,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аккредитуются   Центральной   избирательной   комиссией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Деятельность иностранных  (международных)  наблюдателей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регулируется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31. Расформирование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Комиссия  может  быть  расформирована  судом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подсудности,  установленной  пунктом   2   статьи   75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в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нарушения 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иссией  избирательных  прав  граждан,  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 на  участие  в референдуме,  повлекшего за собой признание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  избирательной   комиссией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субъекта  Российской Федерации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вленном настоящим Федеральным законом,  иным законом  (в 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  на   основании   решения  суда),  недействительными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соответствующей территории либо результатов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б) неисполнения   комиссией   решения   </w:t>
      </w:r>
      <w:r>
        <w:rPr>
          <w:rFonts w:ascii="Courier New CYR" w:hAnsi="Courier New CYR" w:cs="Courier New CYR"/>
          <w:color w:val="000000"/>
          <w:sz w:val="20"/>
          <w:szCs w:val="20"/>
        </w:rPr>
        <w:t>суда  или  вышестоящей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решений Центральной  избирательной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  избирательной  комиссии 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муниципального   района,   принятых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пунктом  7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 75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невыполнения комиссией обязанности по  назначению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повлекшего  за  соб</w:t>
      </w:r>
      <w:r>
        <w:rPr>
          <w:rFonts w:ascii="Courier New CYR" w:hAnsi="Courier New CYR" w:cs="Courier New CYR"/>
          <w:color w:val="000000"/>
          <w:sz w:val="20"/>
          <w:szCs w:val="20"/>
        </w:rPr>
        <w:t>ой  назначение  выборов  временной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в порядке,  установленном пунктом 9 статьи 10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(подпункт "в" введен Федеральным законом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   заявлением   в   суд   о   расформировании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Российской  Федерации  вправе   обратиться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  численностью  не  менее  одной трети от общего числа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Собрания  Российской  Федерации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 Государственной  Думы  Федерального  Собрания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 заявлением в суд о расформировании избирательной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вправе обратиться группа численн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менее одной  трети  от  общего  числа  членов  Совета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  Собрания   Российской   Федерации   или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Федерального  Собрания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  группа  депутатов численностью не менее </w:t>
      </w:r>
      <w:r>
        <w:rPr>
          <w:rFonts w:ascii="Courier New CYR" w:hAnsi="Courier New CYR" w:cs="Courier New CYR"/>
          <w:color w:val="000000"/>
          <w:sz w:val="20"/>
          <w:szCs w:val="20"/>
        </w:rPr>
        <w:t>одной трети от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   депутатов   законодательного   (представительного)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данного субъекта Российской Федерации,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  депутатов  любой  из  избираемых  палат  указанного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численностью  не  менее  одной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трети от общего числа депутатов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палаты,  а  также  Центральная  избирательная  комиссия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заявлением в суд о расформировании окружной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по  выборам  в  законодательный  (представительный)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  Российской   Федерации 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обратиться  группа  депутатов  численностью не менее одной </w:t>
      </w:r>
      <w:r>
        <w:rPr>
          <w:rFonts w:ascii="Courier New CYR" w:hAnsi="Courier New CYR" w:cs="Courier New CYR"/>
          <w:color w:val="000000"/>
          <w:sz w:val="20"/>
          <w:szCs w:val="20"/>
        </w:rPr>
        <w:t>трети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числа депутатов законодательного (представительного)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этого  субъекта  Российской Федерации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  депутатов  любой  из  избираемых  палат  указанного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численностью  не  менее  одной трети от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его числа депутатов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палаты,  а  также  Центральная  избирательная  комиссия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избирательная комиссия субъекта Российской Федерации.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  в  суд   о   расформировании 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окружной  избирательной  комиссии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выборам  в  представительный  орган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территориальной,   участковой  комиссии  вправе  обратиться  группа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 численностью  не  менее  одной  трети  от  общего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соответствующего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субъекта Российской  Федерации,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  депутатов  любой  из  избираемых  палат  указанного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численностью не менее одной трети от общего  числа  депутатов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палаты,  либо  группа  депутатов соответствующего представительного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муниципального образования численностью не менее одной трети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общего   числа   депутатов   этого  органа,  либо  Центральная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  Российской 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либо  избирательная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  субъекта   Российской   Федерации,   а  с  заявлением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расформировании    избирательной    комиссии    поселения  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избирательная  комиссия  муниципального  района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Заявление  в  суд о расформировании комиссии, 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выборы,  референдум,  может быть подано в  период  после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кампан</w:t>
      </w:r>
      <w:r>
        <w:rPr>
          <w:rFonts w:ascii="Courier New CYR" w:hAnsi="Courier New CYR" w:cs="Courier New CYR"/>
          <w:color w:val="000000"/>
          <w:sz w:val="20"/>
          <w:szCs w:val="20"/>
        </w:rPr>
        <w:t>ии,  кампании  референдума,  но не позднее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 три месяца со дня окончания избирательной кампании,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Заявление в суд о расформировании иной комиссии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быть подано не позднее чем за 30 дней до дня голосования либо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</w:t>
      </w:r>
      <w:r>
        <w:rPr>
          <w:rFonts w:ascii="Courier New CYR" w:hAnsi="Courier New CYR" w:cs="Courier New CYR"/>
          <w:color w:val="000000"/>
          <w:sz w:val="20"/>
          <w:szCs w:val="20"/>
        </w:rPr>
        <w:t>ания  избирательной  кампании,  кампании  референдума,  но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  через  три  месяца  со  дня  появления  оснований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расформирования  комиссии.  При  проведении  повторного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в суд о расформировании участковой  комиссии  м</w:t>
      </w:r>
      <w:r>
        <w:rPr>
          <w:rFonts w:ascii="Courier New CYR" w:hAnsi="Courier New CYR" w:cs="Courier New CYR"/>
          <w:color w:val="000000"/>
          <w:sz w:val="20"/>
          <w:szCs w:val="20"/>
        </w:rPr>
        <w:t>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подано  в  период  после  установления итогов голосования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данном участке,  но не позднее чем за семь дней до  дня 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Заявление  о   расформировании   комиссии   принимается 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немедленно, и р</w:t>
      </w:r>
      <w:r>
        <w:rPr>
          <w:rFonts w:ascii="Courier New CYR" w:hAnsi="Courier New CYR" w:cs="Courier New CYR"/>
          <w:color w:val="000000"/>
          <w:sz w:val="20"/>
          <w:szCs w:val="20"/>
        </w:rPr>
        <w:t>ешение по нему выносится не позднее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 14  дней,  а  в  период  избирательной  кампании, 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- не позднее чем через три дня со дня подачи заявления.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о расформировании комиссии рассматривается судом коллегиально.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В 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   принятия   судом   решения  о  расформировании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 комиссии Российской  Федерации  указанная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 формируется  в  соответствии  со  статьей  21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   случае   принятия   судом   реш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о  расформировании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 субъекта  Российской  Федерации  в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  кампании,    кампании    референдума   Центральная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 комиссия Российской Федерации формирует с соблюдением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пункта  1 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  29  настоящего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временную избирательную комиссию субъекта  Российской  Федерации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новом   составе.   По  окончании  периода  избирательной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  избирательная  комиссия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формируется  органами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с  соблюдением   требований,   установленных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22 и 23 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   случае   принятия   судом   решения  о  расформировании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   муниципального   образования   в 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 кампании референдума избирательная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формирует  с  соблюдением  требований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  статьи  29 настоящего Федерального закона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временную комиссию в новом составе либо возлагает ее полномочия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     территориальную    комиссию.    По    окончании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 кампании референдума избирательная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формируется 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ительным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образования     с     соблюдением  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статьями 22 и 24 настоящего Федерального закона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21 июля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  случае  принятия  судом решения о расформировании иных,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кроме указанных в 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х 8 и 9 настоящей статьи,  комиссий  данные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формируются  в  новом  составе  вышестоящими комиссиями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избирательной кампании,  кампании референдума с  соблюдением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пункта 1 статьи 29 настоящего Федерального закона,  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и периода избирательной кампании,  кампании референдума -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 требований,  установленных  статьями  22,  25,  26,  27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  (в ред. 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 2012 г.  N 157-ФЗ -  Собрание  законодательства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Временная комиссия должна быть сформирована не позднее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  три   дня   после   вступления   в   силу  решения  суда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расформировании  комиссии.  Вне  периода  избирательной 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кампании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новая  комиссия  должна быть сформирована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через один месяц со дня вступления в силу решения  суда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расформировании   комиссии   (со  дня  окончания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кампании,  кампании  референдума).  При   этом   первое   засе</w:t>
      </w:r>
      <w:r>
        <w:rPr>
          <w:rFonts w:ascii="Courier New CYR" w:hAnsi="Courier New CYR" w:cs="Courier New CYR"/>
          <w:color w:val="000000"/>
          <w:sz w:val="20"/>
          <w:szCs w:val="20"/>
        </w:rPr>
        <w:t>дание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комиссий   созывается   органом,   их   сформировавшим.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  временной  комиссии  начинаются  со  дня   ее   первого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  и  прекращаются в срок,  установленный сформировавшей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(в ред.  Федерального закона от 21 и</w:t>
      </w:r>
      <w:r>
        <w:rPr>
          <w:rFonts w:ascii="Courier New CYR" w:hAnsi="Courier New CYR" w:cs="Courier New CYR"/>
          <w:color w:val="000000"/>
          <w:sz w:val="20"/>
          <w:szCs w:val="20"/>
        </w:rPr>
        <w:t>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Расформирование комиссии не влечет  за  собой  прекращение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членов соответствующей комиссии с правом совещательного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ГАРАНТИИ ПРАВ ГРАЖДАН ПРИ ВЫДВИЖЕНИИ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И РЕГИСТРАЦИИ КАНДИДАТОВ, РЕАЛИЗАЦИИ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ИНИЦИАТИВЫ ПРОВЕДЕНИЯ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32. Право выдвижения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   Российской   Федерации,   обладающие   пассивным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ирательным    правом,    могут    быть   выдвинуты   кандидатами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 либо в составе списка кандидатов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законом, иным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Непосредственное    выдвижение    кандидатов   может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но   путем   самовыдвижения,   выдвижения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объединением.   Самовыдвижение   кандидата   на  должность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лица  субъекта  Российской  Федерации 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может  предусматриваться  законом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  Федерального  закона  от  2 м</w:t>
      </w:r>
      <w:r>
        <w:rPr>
          <w:rFonts w:ascii="Courier New CYR" w:hAnsi="Courier New CYR" w:cs="Courier New CYR"/>
          <w:color w:val="000000"/>
          <w:sz w:val="20"/>
          <w:szCs w:val="20"/>
        </w:rPr>
        <w:t>ая 2012 г.  N 40-ФЗ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Выдвижение кандидатов в  составе  списка  кандидатов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осуществлено  политической партией,  имеющей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  участвовать   в   выборах,   либо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региональным   отделением   или  иным  структурным  подразделением,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имеющими в соответствии с федеральным законом право  участвовать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соответствующего уровня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  </w:t>
      </w:r>
      <w:r>
        <w:rPr>
          <w:rFonts w:ascii="Courier New CYR" w:hAnsi="Courier New CYR" w:cs="Courier New CYR"/>
          <w:color w:val="000000"/>
          <w:sz w:val="20"/>
          <w:szCs w:val="20"/>
        </w:rPr>
        <w:t>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 3104; Федерального закона от 5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 г.  N 42-ФЗ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2009, N 14, ст. 1577).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Если конституцией,  устав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ом, 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предусмотрено,  что в законодательном (представительном)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  государственной  власти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представительном  органе муниципального образования все депутатские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мандаты распределяю</w:t>
      </w:r>
      <w:r>
        <w:rPr>
          <w:rFonts w:ascii="Courier New CYR" w:hAnsi="Courier New CYR" w:cs="Courier New CYR"/>
          <w:color w:val="000000"/>
          <w:sz w:val="20"/>
          <w:szCs w:val="20"/>
        </w:rPr>
        <w:t>тся между  списками  кандидатов  пропорционально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числу голосов избирателей, полученных каждым из списков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  Федерации  должны  быть  предусмотрены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   реализации   права   граждан  Российской  Федерации,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</w:t>
      </w:r>
      <w:r>
        <w:rPr>
          <w:rFonts w:ascii="Courier New CYR" w:hAnsi="Courier New CYR" w:cs="Courier New CYR"/>
          <w:color w:val="000000"/>
          <w:sz w:val="20"/>
          <w:szCs w:val="20"/>
        </w:rPr>
        <w:t>яющихся  членами  избирательных  объединений,  быть   избранными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депутатами        соответственно       этого       законодательного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   органа   государственной   власти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представительного  органа 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(пункт 3-1 введен Федеральным законом от 21  июля 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Гражданин   Российской   Федерации,   замещавший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Президента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и досрочно прекративший  исполнение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Президента  Российской  Федерации  в  случае  отставки,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стойкой   неспособности   по   состоянию   здоровья    осуществлять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  ему полномочия или отрешения от должности,  не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  </w:t>
      </w:r>
      <w:r>
        <w:rPr>
          <w:rFonts w:ascii="Courier New CYR" w:hAnsi="Courier New CYR" w:cs="Courier New CYR"/>
          <w:color w:val="000000"/>
          <w:sz w:val="20"/>
          <w:szCs w:val="20"/>
        </w:rPr>
        <w:t>выдвинут  кандидатом  на  выборах,  назначенных  в  связи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обстоятельствами.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 5 утратил силу на основании Федерального 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 декабря 2004 г.  N 159-ФЗ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50,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4950)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Гражданин   Российской  Федерации,  замещавший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  должностного   лица   субъекта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  Федерации)  и  отрешенн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ый  от  этой  должности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 Российской Федерации,  в течение двух лет,  исчисляемых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вступления в силу указа Президента Российской  Федерации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отрешении  его  от  должности  и  до дня назначения выборов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лица  субъекта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  Федерации 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Федерации),  не  может  быть  выдвинут  кандидатом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должность ни в одном субъекте Российской Федерации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5-1 введен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едеральным законом от 2 мая 2012 г. 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5-2. Гражданин   Российской  Федерации,  замещавший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  должностного   лица   субъекта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</w:t>
      </w:r>
      <w:r>
        <w:rPr>
          <w:rFonts w:ascii="Courier New CYR" w:hAnsi="Courier New CYR" w:cs="Courier New CYR"/>
          <w:color w:val="000000"/>
          <w:sz w:val="20"/>
          <w:szCs w:val="20"/>
        </w:rPr>
        <w:t>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Федерации) и досрочно прекративший полномочия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 отставкой по собственному желанию или в связи с выражением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   недоверия    законодательным    (представительны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м)  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 Федерации, не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  кандидатом  на выборах,  назначенных в связи с указанными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обстоятельствами,  за исключением случая,  предусмотренного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5-3 настоящей статьи (пункт 5-2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2 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40-ФЗ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5-3. Гражданин  Российской Федерации,  наделенный полномочиями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  должностного   лица   субъекта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Федерации) и осуществлявший эти  полномочия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одного года, с согласия Президента Российской Федерации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выдвинут  кандидатом  на  выборах  высшего 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лжностного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(руководителя высшего исполнительного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субъекта Российской Федерации),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 выборы назначены в связи  с  досрочным  прекращением 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  на   основании   подпу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нкта  "в"  пункта  1  статьи  19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6 октября  1999  года  N  184-ФЗ  "Об  общих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принципах    организации   законодательных   (представительных)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 органов государственной власти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(пункт 5</w:t>
      </w:r>
      <w:r>
        <w:rPr>
          <w:rFonts w:ascii="Courier New CYR" w:hAnsi="Courier New CYR" w:cs="Courier New CYR"/>
          <w:color w:val="000000"/>
          <w:sz w:val="20"/>
          <w:szCs w:val="20"/>
        </w:rPr>
        <w:t>-3 введен Федеральным законом от 2 мая 2012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2012,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Гражданин Российской Федерации,  замещавший должность главы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и  ушедший  с  указанной 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отставку  по собственному желанию,  в том числе в связи с избранием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депутатом либо на иную выборную  должность,  замещение 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несовместимо  со  статусом  главы муниципального образования,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отрешенный от должности  главы  муниципально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образования  высшим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  лицом  субъекта  Российской  Федерации  (руководителем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Федерации),  не  может  быть  выдвинут  кандидатом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 назначенных  в связ</w:t>
      </w:r>
      <w:r>
        <w:rPr>
          <w:rFonts w:ascii="Courier New CYR" w:hAnsi="Courier New CYR" w:cs="Courier New CYR"/>
          <w:color w:val="000000"/>
          <w:sz w:val="20"/>
          <w:szCs w:val="20"/>
        </w:rPr>
        <w:t>и с указанными обстоятельствами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Лица,   являвшиеся  депутатами  представительного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азования,  распущенного на  основании  части  2-1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73  Федерального закона от 6 октября 2003 года N 131-ФЗ "Об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общих принципах организации местного  самоуправления  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(за   исключением   лиц,   в   отношении  которых 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 факт отсутствия вины  за  непроведение  представительным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муниципального образования правомочного заседания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трех месяцев  подряд),  не  могут  быть  выдвинуты  кандидатами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  назначенных  в связи с указанными обстоятель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ствами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6-1 введен Федеральным законом от  3  февраля  2015  г.  N  8-ФЗ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 Федерации,  2015,  N 6,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886).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  проведении  повторных  и  дополнительных  выборов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замещения   вакантного  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ского   мандата    в    действующем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законодательном  (представительном)  органе государственной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представительном органе муниципального образования  не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выдвинуто  кандидатом  лицо,  являющееся  депутатом  (членом)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(в  ред.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  закона от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 может  быть  выдвинут  кандидатом  гражданин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не   обладающий   пассивным  избирательным 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ом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выборах.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Кандидат не может быть выдвинут на одних и тех  же 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нескольким избирательным округам.  Данное правило не применяется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выдвижении кандидата одним и тем же избирательным  объединением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  на  од</w:t>
      </w:r>
      <w:r>
        <w:rPr>
          <w:rFonts w:ascii="Courier New CYR" w:hAnsi="Courier New CYR" w:cs="Courier New CYR"/>
          <w:color w:val="000000"/>
          <w:sz w:val="20"/>
          <w:szCs w:val="20"/>
        </w:rPr>
        <w:t>них  и  тех  же  выборах по одномандатному (или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многомандатному)  избирательному  округу   и   в   составе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(в ред.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</w:t>
      </w:r>
      <w:r>
        <w:rPr>
          <w:rFonts w:ascii="Courier New CYR" w:hAnsi="Courier New CYR" w:cs="Courier New CYR"/>
          <w:color w:val="000000"/>
          <w:sz w:val="20"/>
          <w:szCs w:val="20"/>
        </w:rPr>
        <w:t>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Кандидат  не  может дать согласие на выдвижение на одних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 же выборах более чем одному инициатору выдвижения.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33. Условия выдвижения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 выдвижении кандидата (кандидатов),  в том числе в составе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дидатов,   избирательная   комиссия   уведомляется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законом порядке (в  ред.  Федерального 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2006  г.  N 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Соответствующая   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бирательная     комиссия    считается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уведомленной о выдвижении кандидата,  а  кандидат,  за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   предусмотренного   пунктом   14-3  статьи  35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считается  выдвинутым,  приобретает  права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обязанности   </w:t>
      </w:r>
      <w:r>
        <w:rPr>
          <w:rFonts w:ascii="Courier New CYR" w:hAnsi="Courier New CYR" w:cs="Courier New CYR"/>
          <w:color w:val="000000"/>
          <w:sz w:val="20"/>
          <w:szCs w:val="20"/>
        </w:rPr>
        <w:t>кандидата,   предусмотренные   настоящим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иным  законом,  после  поступления  в  нее  заявления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  форме  выдвинутого  лица  о согласии баллотироваться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соответствующему избирательному округу с  обязательством  в 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избрания  прекратить  деятельность,  несовместимую со статусом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 или с замещением  иной  выборной  должности.  В  заявлении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фамилия,  имя,  отчество,  дата и место рождения, адрес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  жительства,  серия,  номер  и  дата  выдачи</w:t>
      </w:r>
      <w:r>
        <w:rPr>
          <w:rFonts w:ascii="Courier New CYR" w:hAnsi="Courier New CYR" w:cs="Courier New CYR"/>
          <w:color w:val="000000"/>
          <w:sz w:val="20"/>
          <w:szCs w:val="20"/>
        </w:rPr>
        <w:t>   паспорта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  заменяющего  паспорт  гражданина,  наименование или код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  выдавшего  паспорт  или   документ,   заменяющий   паспорт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    идентификационный   номер   налогоплательщика  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наличии), гражданство, сведения о </w:t>
      </w: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профессиональном образовании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  с  указанием организации,  осуществляющей образовательную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года  ее  окончания  и   реквизитов   документа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образовании  и  о  квалификации,  основное место работы или службы,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занимаемая должнос</w:t>
      </w:r>
      <w:r>
        <w:rPr>
          <w:rFonts w:ascii="Courier New CYR" w:hAnsi="Courier New CYR" w:cs="Courier New CYR"/>
          <w:color w:val="000000"/>
          <w:sz w:val="20"/>
          <w:szCs w:val="20"/>
        </w:rPr>
        <w:t>ть (в случае отсутствия  основного  места  работы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службы  -  род  занятий).  Если  кандидат является депутатом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свои полномочия на непостоянной  основе,  в  заявлении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   быть    указаны   сведения   об   этом   и 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ответствующего представительного органа.  Кандидат вправе указать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заявлении свою принадлежность к политической партии либо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к одному иному общественному  объединению,  зарегистрированному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  позднее  чем  за  один  год  до дня голосования в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порядке,  и свой статус в этой  политической  партии,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   объединении   при  условии  представления  вместе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  документа,   подтверждающего   указанные   сведения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подписанного   уполномоченным   лицом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политической  партии,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     объединения     либо     уполномоченным     лицом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структурного  подразделения  политической партии,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общественного объединения (в ред.  Федерального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95-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19,  ст.  2300;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2016  г.  N 66-ФЗ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Если  у  кандидата  имелась  или  имеется</w:t>
      </w:r>
      <w:r>
        <w:rPr>
          <w:rFonts w:ascii="Courier New CYR" w:hAnsi="Courier New CYR" w:cs="Courier New CYR"/>
          <w:color w:val="000000"/>
          <w:sz w:val="20"/>
          <w:szCs w:val="20"/>
        </w:rPr>
        <w:t>  судимость,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заявлении,  предусмотренном пунктом 2 настоящей статьи,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судимости  кандидата,  а  если  судимость  снята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погашена,  -  также  сведения о дате снятия или погашения судимости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2-1 введен Федеральным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 от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 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в ред.  Федерального закона от 21 февраля 2014 г. 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 Федерации,  2014,  N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2-2. Вме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сте с заявлением,  предусмотренным пунктом 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представляются: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копия паспорта (отдельных  страниц  паспорта,  определенных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 избирательной  комиссией  Российской  Федерации)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документа,    заменяющего    паспорт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гражданина,     заверенная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  кандидатом   или   уполномоченным   представителем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объединения. Законом может быть  предусмотрено,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 или документ, заменяющий паспорт гражданина,  предъявляется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 при  личном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редставлении  документов 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в  соответствии  с  пунктом  5  настоящей  статьи,  копия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   или   документа,   заменяющего    паспорт    гражданина,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изготавливается в избирательной комиссии в присутствии кандидата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 подписью лица, принявшего заявление и прилагаемые к нему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если законом на основании пункта 14-3 статьи 35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не  предусмотрен  иной   срок  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копий документов, - заверенные соответст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  кандидатом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уполномоченным представителем избирательного объединения  копии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 подтверждающих  указанные  в  заявлении  сведения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образовании,  основном  месте  работы  или  службы,  о   занимаемой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(роде занятий), а также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  том,  что  кандидат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если кандидат менял фамилию, или имя, или отчество, - копии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документов.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2-2 введен Федеральным законом от 5 мая 2014 г. N 95-ФЗ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2014,  N 19,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2300;  в ред.  Федерального закона от 9 марта 2016  г.  N  66-ФЗ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Вместе  с  заявлением,  предусмотренным пунктом 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либо  на 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нии  пункта  14-3  статьи  35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в  иной  срок в соответствующую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должны  быть  представлены  сведения  о  размере   и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источниках   доходов   кандидата   (каждого   кандидата  из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</w:t>
      </w:r>
      <w:r>
        <w:rPr>
          <w:rFonts w:ascii="Courier New CYR" w:hAnsi="Courier New CYR" w:cs="Courier New CYR"/>
          <w:color w:val="000000"/>
          <w:sz w:val="20"/>
          <w:szCs w:val="20"/>
        </w:rPr>
        <w:t>в), а также об имуществе, принадлежащем кандидату (каждому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 из списка кандидатов) на праве собственности (в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собственности),  о вкладах  в  банках,  ценных  бумагах.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сведения представляются по форме согласно приложен</w:t>
      </w:r>
      <w:r>
        <w:rPr>
          <w:rFonts w:ascii="Courier New CYR" w:hAnsi="Courier New CYR" w:cs="Courier New CYR"/>
          <w:color w:val="000000"/>
          <w:sz w:val="20"/>
          <w:szCs w:val="20"/>
        </w:rPr>
        <w:t>ию 1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настоящему   Федеральному   закону,    которая    может    включать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дополнительные   сведения,   если   это  предусмотрено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 Федеральным законом может быть предусмотрена необходимость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   сведений  о  размере  и  об  </w:t>
      </w:r>
      <w:r>
        <w:rPr>
          <w:rFonts w:ascii="Courier New CYR" w:hAnsi="Courier New CYR" w:cs="Courier New CYR"/>
          <w:color w:val="000000"/>
          <w:sz w:val="20"/>
          <w:szCs w:val="20"/>
        </w:rPr>
        <w:t>источниках  доходов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 супруга  кандидата.  Кандидат   на   должность 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лица  субъекта  Российской  Федерации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представляет сведения о размере 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источниках доходов и имуществе своих супруга  и  несовершеннолетних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детей   в   порядке,   предусмотренном   законом.   На   выборах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 орган муниципального  образования,  назначенных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  с   р</w:t>
      </w:r>
      <w:r>
        <w:rPr>
          <w:rFonts w:ascii="Courier New CYR" w:hAnsi="Courier New CYR" w:cs="Courier New CYR"/>
          <w:color w:val="000000"/>
          <w:sz w:val="20"/>
          <w:szCs w:val="20"/>
        </w:rPr>
        <w:t>оспуском   представительного   органа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на основании части 2-1 статьи 73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  октября  2003  года  N  131-ФЗ  "Об  общих принципах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в  Российской  Федерации",   кандидат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депутаты из числа лиц, которые являлись депутатами данного органа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  которых  судом  установлен  факт  отсутствия  вины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непроведение   данным   представительным   органом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правомочного заседания в течение трех</w:t>
      </w:r>
      <w:r>
        <w:rPr>
          <w:rFonts w:ascii="Courier New CYR" w:hAnsi="Courier New CYR" w:cs="Courier New CYR"/>
          <w:color w:val="000000"/>
          <w:sz w:val="20"/>
          <w:szCs w:val="20"/>
        </w:rPr>
        <w:t>  месяцев  подряд,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  дополнительно  указанное  решение суда,  вступившее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 силу (в ред.  Федерального закона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5 декабря 2006  г.  N  225-ФЗ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2006,  N 50,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5303;  Федерального закона от 4 октября 2010 г. N 263-ФЗ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41,  ст.  5192;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  от  2  мая  2012  г.  N  40-ФЗ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февраля  2015  г.  N  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2015,  N  6,  ст.  886;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При    проведении    выборов    в 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органы  государственной  власти  с</w:t>
      </w:r>
      <w:r>
        <w:rPr>
          <w:rFonts w:ascii="Courier New CYR" w:hAnsi="Courier New CYR" w:cs="Courier New CYR"/>
          <w:color w:val="000000"/>
          <w:sz w:val="20"/>
          <w:szCs w:val="20"/>
        </w:rPr>
        <w:t>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выборов  глав  муниципальных районов и глав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городских округов  вместе  с заявлением,  предусмотренным пунктом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либо  на  основании  пункта  14-3   статьи  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Федерального закона в иной срок </w:t>
      </w:r>
      <w:r>
        <w:rPr>
          <w:rFonts w:ascii="Courier New CYR" w:hAnsi="Courier New CYR" w:cs="Courier New CYR"/>
          <w:color w:val="000000"/>
          <w:sz w:val="20"/>
          <w:szCs w:val="20"/>
        </w:rPr>
        <w:t>в избирательную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должны   быть   представлены   составленные    по    форме,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предусмотренной  указом  Президента  Российской  Федерации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102-ФЗ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Федерации,  2013,  N  19,  ст.  2329;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19,  ст.  2300;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2016, N 11, ст. 1493):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сведения  о  принадлежащем   кандидату,   его   супругу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  детям  недвижимом  имуществе,  находящемся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 Российской Федерации, об источниках  получения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редств,  за  счет  которых  приобретено  указанное  имущество,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  характера  за  пределами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кандидата,  а   также   сведения   о   таких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его супруга и несовершеннолетних детей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сведения о своих расходах, а также о расходах своих супруга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несовершеннолетних  детей  по  каждой  сделке  по   приобретению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  другого  объекта  недвижимости,  транспортного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средства, ценных бумаг,  акций  (долей  участия,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паев  в  уставных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  капиталах   организаций),   совершенной   в 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последних  трех  лет,  если  сумма  сделки  превышает  общий  доход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и  его  супруга  за  три  последних года,  предшествующих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сделки, и  об  источник</w:t>
      </w:r>
      <w:r>
        <w:rPr>
          <w:rFonts w:ascii="Courier New CYR" w:hAnsi="Courier New CYR" w:cs="Courier New CYR"/>
          <w:color w:val="000000"/>
          <w:sz w:val="20"/>
          <w:szCs w:val="20"/>
        </w:rPr>
        <w:t>ах  получения  средств,  за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совершена сделка.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3-1 введен Федеральным законом от 2 апреля  2013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1638)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3-2. Порядок   проверки   сведений, 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 в  пункте  3-1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устанавливается  указом  Президента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(пункт 3-2 введен Федеральным законом от 2 апреля 2013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30-ФЗ - Собрание законодательства Российской Федерации,  2013,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14, ст. 1638).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3-3. При 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ведении    выборов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органы  государственной  власти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выборов глав муниципальных  районов  и  глав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городских округов   кандидат   обязан   к   моменту  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</w:t>
      </w:r>
      <w:r>
        <w:rPr>
          <w:rFonts w:ascii="Courier New CYR" w:hAnsi="Courier New CYR" w:cs="Courier New CYR"/>
          <w:color w:val="000000"/>
          <w:sz w:val="20"/>
          <w:szCs w:val="20"/>
        </w:rPr>
        <w:t>ументов,   необходимых   для   регистрации   кандидата,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закрыть  счета (вклады),  прекратить хранение наличных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 и  (или)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осуществить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отчуждение иностранных финансовых инструментов.  При  этом  понятие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"иностранные   финансовые  инструменты"  используется  в  настоящем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 законе в значении,  определенном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7  мая  2013  года  </w:t>
      </w:r>
      <w:r>
        <w:rPr>
          <w:rFonts w:ascii="Courier New" w:hAnsi="Courier New" w:cs="Courier New"/>
          <w:color w:val="000000"/>
          <w:sz w:val="20"/>
          <w:szCs w:val="20"/>
        </w:rPr>
        <w:t>№  79-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запре</w:t>
      </w:r>
      <w:r>
        <w:rPr>
          <w:rFonts w:ascii="Courier New CYR" w:hAnsi="Courier New CYR" w:cs="Courier New CYR"/>
          <w:color w:val="000000"/>
          <w:sz w:val="20"/>
          <w:szCs w:val="20"/>
        </w:rPr>
        <w:t>те  отдельным категориям лиц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открывать  и  иметь  счета  (вклады),  хранить  наличные   денежные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 и   ценности  в  иностранных  банках,  расположенных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 иностранн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ыми  финансовыми  инструментами"  (пункт 3-3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 апреля 2013 г.  N 30-ФЗ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1638;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102-ФЗ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  Российской  Федерации,  2013,  N  19,  ст.  2329;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3  февраля  2014  г.  N  14-ФЗ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2014,  N  6,  ст.  565;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28 декабря  2016  г.  N  505-ФЗ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1, ст. 46).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   выборах    депутатов    представительных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образований,  при   которых   избирательные 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  в  соответствии  со  средней  нормой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не превышающей пяти тысяч избирателей,  кандидаты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  представлять  в  соответствующую  избирательную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  предусмотренные пунктом 3 настоящей статьи, если иное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  субъекта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  Федерации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Документы,  указанные в пунктах 2,  2-2,  3 и 3-1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кандидат (кроме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ндидата, выдвинутого в списке кандидатов)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 представить лично.  Документы, указанные в пунктах 2, 2-2,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3-1  настоящей  статьи,  могут  быть  представлены  по  просьбе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иными лицами в случаях, если кандидат болен, содержится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местах  со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держания под стражей подозреваемых и обвиняемых (при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подлинность подписи  кандидата  на  заявлении  в  письменной  форме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    быть   удостоверена   нотариально   либо   администрацией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стационарного  лечебно-профилактического  учреждения,   в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  находится  на  излечении,  администрацией  учреждения,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содержатся под стражей подозреваемые  и  обвиняемые),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установленных  федеральным  законом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мая 2013 г.  N  102-ФЗ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2013, N 19, ст. 2329; Федерального закона от 5 мая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95-ФЗ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В случае выдвижения кандидатом,  в том  числе  в  составе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  лица, являющегося инвалидом и в связи с этим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имеющего возможности самостоятельно написать заявление  о  соглас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баллотироваться по соответствующему избирательному округу, заверить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   лист,   заполнить   или   заверить   иные    документы,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законом,  данное  лицо  вправе воспользоваться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этого помощью другого лица.  При этом полномочия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лица, оказывающего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  в заполнении или заверении документов,  указанных в пунктах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2,  2-2,  3  и  3-1  настоящей  статьи,  должны  быть   нотариально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удостоверены  (пункт 5-1 введен Федеральным законом от 14 июня 2011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143-ФЗ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25, ст. 3536; в ред. Федерального закона от 5 мая 2014 г. N 95-ФЗ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Избирательная   комиссия   обращается  с  представлением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проверке д</w:t>
      </w:r>
      <w:r>
        <w:rPr>
          <w:rFonts w:ascii="Courier New CYR" w:hAnsi="Courier New CYR" w:cs="Courier New CYR"/>
          <w:color w:val="000000"/>
          <w:sz w:val="20"/>
          <w:szCs w:val="20"/>
        </w:rPr>
        <w:t>остоверности  сведений  о  кандидатах,  представляемых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пунктами  2,  2-1  и  3 настоящей статьи,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кандидатурах для  наделения  полномочиями  члена  Совета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Федерального Собрания Российской Федерации (далее та</w:t>
      </w:r>
      <w:r>
        <w:rPr>
          <w:rFonts w:ascii="Courier New CYR" w:hAnsi="Courier New CYR" w:cs="Courier New CYR"/>
          <w:color w:val="000000"/>
          <w:sz w:val="20"/>
          <w:szCs w:val="20"/>
        </w:rPr>
        <w:t>кже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 Федерации),  представляемых кандидатом на  должность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лица  субъекта  Российской  Федерации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    Федерации),   о   проверке   вып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олнения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3-3  настоящей  статьи,  в  соответствующие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органы,  которые  обязаны сообщить о результатах проверки сведений,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 в соответствии с пунктами 2 и 2-1 настоящей 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также  сведений  о 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урах для наделения полномочиями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 в течение десяти дней,  а сведений, представляемых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соответствии   с  пунктом  3  настоящей  статьи,  и  выполнения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предусмотренных пунктом 3-3 настоящей статьи,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  дней.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 указанное представление поступило за десять и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до дня голосования,  соответствующие органы должны сообщить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проверки в срок,  установленный избирательной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декабря  2012  г.  N  238-ФЗ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6961;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102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Проверка выполнения требований,  предусмотренных 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3-3 настоящей статьи,  осуществляется по основаниям,  установленным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 запрете отдельным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категориям лиц открывать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</w:t>
      </w:r>
      <w:r>
        <w:rPr>
          <w:rFonts w:ascii="Courier New CYR" w:hAnsi="Courier New CYR" w:cs="Courier New CYR"/>
          <w:color w:val="000000"/>
          <w:sz w:val="20"/>
          <w:szCs w:val="20"/>
        </w:rPr>
        <w:t>и" (пункт 6-1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  мая  2013  г.  N  102-ФЗ 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19, ст. 2329).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6-2. Центральная избирательная комиссия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  комиссии   субъектов 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  Федерации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проверки    достоверности    сведений,    представленных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кандидатами, в том числе полученных от иных избирательных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запрашивают у кредитных организаций  имеющиеся  у  них  сведения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счетах,   вкладах  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атов,   а   в   случаях,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   сведения   о   счетах,  вкладах  супругов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кандидатов (пункт 6-2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13  июля 2015 г.  N 231-ФЗ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2015, N 29, ст. 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6-3. Центральная избирательная комиссия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  комиссии   субъектов   Российской   Федерации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  проверки   достоверности   сведений,    представленных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кандидатами, в то</w:t>
      </w:r>
      <w:r>
        <w:rPr>
          <w:rFonts w:ascii="Courier New CYR" w:hAnsi="Courier New CYR" w:cs="Courier New CYR"/>
          <w:color w:val="000000"/>
          <w:sz w:val="20"/>
          <w:szCs w:val="20"/>
        </w:rPr>
        <w:t>м числе полученных от иных избирательных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запрашивают у держателей реестра и  депозитариев  имеющиеся  у  них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ценных бумагах,  принадлежащих кандидатам,  а в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федеральным  законом,  сведения  о ценных бумагах,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ринадлежащих супругам и несовершеннолетним детям кандидатов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6-3  введен  Федеральным  законом  от  13  июля 2015 г.  N 231-ФЗ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6-4. Центральная избирательная комиссия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комиссии субъектов Российской Федерации направляют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кредитные организации, держателям реестра и депозитариям запросы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представлении сведений о счетах, вкладах кандидатов, их супругов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 а 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  принадлежащих  указанным  лицам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бумагах  и  получают  указанные сведения в форме электронных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с использованием  информационных  ресурсов  Центрального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 (пункт 6-4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 июля 2015 г</w:t>
      </w:r>
      <w:r>
        <w:rPr>
          <w:rFonts w:ascii="Courier New CYR" w:hAnsi="Courier New CYR" w:cs="Courier New CYR"/>
          <w:color w:val="000000"/>
          <w:sz w:val="20"/>
          <w:szCs w:val="20"/>
        </w:rPr>
        <w:t>.  N 231-ФЗ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29, ст. 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6-5. Запрос о представлении сведений, направляемый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  Российской   Федерации,   избирательными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комиссиями субъектов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в кредитные  организации,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держателям  реестра  и  депозитариям,  должен  содержать  следующие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о  кандидатах,  их  супругах  и  несовершеннолетних  детях: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 имя,  отчество (при наличии),  серия и номер паспорта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 замен</w:t>
      </w:r>
      <w:r>
        <w:rPr>
          <w:rFonts w:ascii="Courier New CYR" w:hAnsi="Courier New CYR" w:cs="Courier New CYR"/>
          <w:color w:val="000000"/>
          <w:sz w:val="20"/>
          <w:szCs w:val="20"/>
        </w:rPr>
        <w:t>яющего паспорт  гражданина,  дата  рождения,  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рождения,  адрес  места  жительства  (пункт  6-5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13 июля 2015 г.  N 231-ФЗ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29, ст. 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6-6. Порядок получ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кредитными  организациями,  держателями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  и  депозитариями  от  Центральной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избирательных комиссий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запросов о представлении сведений и  порядок  направления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кредитн</w:t>
      </w:r>
      <w:r>
        <w:rPr>
          <w:rFonts w:ascii="Courier New CYR" w:hAnsi="Courier New CYR" w:cs="Courier New CYR"/>
          <w:color w:val="000000"/>
          <w:sz w:val="20"/>
          <w:szCs w:val="20"/>
        </w:rPr>
        <w:t>ыми  организациями,  держателями  реестра  и   депозитариями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имеющихся у   них   сведений   устанавливаются  Центральным  банком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 согласованию  с  Центральной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  Российской  Федерации  (пункт  6-6  введен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13 июля 2015 г.  N 231-ФЗ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29, ст. 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6-7. Результаты проверки сведений,  указанных  в пунктах 6-2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6-3  настоящей   статьи,   полученные   Центральной   избирательно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Российской Федерации, избирательными комиссиями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 кредитных организаций, держателей реестра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депозитариев,  передаются избирательным комиссиям,  представившим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Центральную    избирательную    комиссию  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   комиссию     субъекта     Российской 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   данные    о    кандидатах,    их    супругах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детях при проведении ими проверки  достоверности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  кандидатами  сведе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ний (пункт 6-7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13 июля 2015 г.  N 231-ФЗ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29, ст. 4357).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Избирательная  комиссия  доводит  до  сведения 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кандидатах,  представленные пр</w:t>
      </w:r>
      <w:r>
        <w:rPr>
          <w:rFonts w:ascii="Courier New CYR" w:hAnsi="Courier New CYR" w:cs="Courier New CYR"/>
          <w:color w:val="000000"/>
          <w:sz w:val="20"/>
          <w:szCs w:val="20"/>
        </w:rPr>
        <w:t>и их выдвижении, в объеме,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организующей выборы избирательной комиссией.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Избирательная  комиссия  направляет  в  средства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    сведения    о   выявленных   фактах   недостоверности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 кандидатами сведени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Установленный законом период,  включающий в себя выдвижение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списков кандидатов, а также сбор подписей избирателей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 выдвижения кандидатов, списков кандидатов либо иные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поддержки   выдвижения,   при   выборах   в 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должен  составлять  не  менее 40 дней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досрочных выборах -  не  менее  30  дней),  при  выборах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 - не менее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дней,  при выборах в органы местн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самоуправления - не  менее  20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(в  ред.  Федерального  закона  от  2  мая 2012 г.  N 41-ФЗ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2275;  Федерального  закона  от  5  мая 2014 г.  N 95-ФЗ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34. Выдвижение кандидатов в порядке самовыдвижения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Самовыдвижение кандидатов производится путем уведомления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избирательных  комиссий,  в  которых   будет   осуществляться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</w:t>
      </w:r>
      <w:r>
        <w:rPr>
          <w:rFonts w:ascii="Courier New CYR" w:hAnsi="Courier New CYR" w:cs="Courier New CYR"/>
          <w:color w:val="000000"/>
          <w:sz w:val="20"/>
          <w:szCs w:val="20"/>
        </w:rPr>
        <w:t>ция  кандидатов,  с последующим сбором подписей в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самовыдвижения кандидатов,  за исключением случая, предусмотренного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17  статьи  38  настоящего  Федерального  закона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декабря  2006  г.  N 225-ФЗ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 ст.  5303;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февраля  2009  г.  N  3-ФЗ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7, ст. 771).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Федеральным  законом  может  быть 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рено,  что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поддержки самовыдвижения кандидата необходимо также создать  группу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с определенным числом участников.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35. Выдвижение кандидатов, списков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избирательными объединениями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(наименование в </w:t>
      </w: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Избирательные   объединения  вправе  выдвигать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списки   кандидатов.   В   одномандатном    избирательном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 объединение  вправе  выдвинуть  одного  кандидата.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многомандатном  избирательном  округе   избирательное  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выдвинуть кандидата на каждый депутатский мандат, подлежащий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замещению в   этом   округе.   В   едином 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збирательном    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 объединение  вправе выдвинуть один список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при проведении  выборов  выборного  должностного  лица  - 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кандидата.  Кандидат  может  упоминаться  в  списке  кандидатов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единому избирательному округу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только один раз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декабря 2006 г.  N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2006, N 50, ст. 5303; Федерального закона от 1 июля 2010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133-ФЗ - Собрание законодательства Российской Федерации, 2010,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  ст.  3417; 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Законом   субъекта   Российской   Федерации 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выдвижение избирательным объединением  кандидатов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  (многомандатным)  избирательным  округам списком,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определяется,  по какому  однома</w:t>
      </w:r>
      <w:r>
        <w:rPr>
          <w:rFonts w:ascii="Courier New CYR" w:hAnsi="Courier New CYR" w:cs="Courier New CYR"/>
          <w:color w:val="000000"/>
          <w:sz w:val="20"/>
          <w:szCs w:val="20"/>
        </w:rPr>
        <w:t>ндатному  (многомандатному)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  округу  выдвигается каждый кандидат (далее -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  по   одномандатным   (многомандатным)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округам). В этом случае законом субъекта Российской Федерации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  быть  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рено   заверение   списка   кандидатов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 (многомандатным)  избирательным  округам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  избирательной  комиссией  (пункт  1-1  введен 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1  июля  2010 г.  N 133-ФЗ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2010, N 27, ст. 3417).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Выдвижение  кандидатов,  списков  кандидатов  политическими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партиями  осуществляется  в  соответствии  с Федеральным законом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партиях".  Выдвижение кандидатов  иными  общественными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объединениями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на съездах (конференциях,  собраниях)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общественных объединений,  их  региональных  или  местных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отделений   тайным   голосованием,   а  также  с  соблюдением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  предъявляемых   федеральным   законом   к   выдвижению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для политических партий (в ред.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2009 г.  N  42-ФЗ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14, ст. 1577).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На    выборах    депутатов    представительных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бразований  зарегистрированные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общественные  объединения,  не  являющиеся   политическими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партиями,    их   структурные   подразделения   вправе   предлагать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кандидатуры для  включения  их  в  списки  кандидатов,  выдвигаемые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збирательными объединениями.  Включение  таких кандидатур в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осуществляется  в  порядке,  установленном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"О  политических  партиях"  (пункт  2-1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апреля 2009 г.  N 42-ФЗ  -  Собрание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14, ст. 1577).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  3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(Пункт  4  утратил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  5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(Пункт  6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(Пункт  7  утратил силу </w:t>
      </w:r>
      <w:r>
        <w:rPr>
          <w:rFonts w:ascii="Courier New CYR" w:hAnsi="Courier New CYR" w:cs="Courier New CYR"/>
          <w:color w:val="000000"/>
          <w:sz w:val="20"/>
          <w:szCs w:val="20"/>
        </w:rPr>
        <w:t>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(Пункт  8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Федеральный орган исполнительной власти,  уполномоченный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функций в сфере регистрации общественных объединений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политических партий, его территориальные органы составляют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литических  партий,  региональных  отделений  и  иных структурных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подразделений политических партий,  иных общественных 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  право в соответствии с Федеральным законом "О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партиях"  и  настоящим  Федеральным  законом  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в качестве избирательных объединений,  по состоянию на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 опубликования  (публикации)  решения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и  не  позднее  чем  через  три  дня  со  дня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(публикации) решения о н</w:t>
      </w:r>
      <w:r>
        <w:rPr>
          <w:rFonts w:ascii="Courier New CYR" w:hAnsi="Courier New CYR" w:cs="Courier New CYR"/>
          <w:color w:val="000000"/>
          <w:sz w:val="20"/>
          <w:szCs w:val="20"/>
        </w:rPr>
        <w:t>азначении  выборов  публикуют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  список в государственных или муниципальных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изданиях,  размещают его на  своих  официальных  сайтах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"Интернет",  а также в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 срок  направляют 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казанный  список  в  избирательную 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организующую    выборы.    На    выборах   в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в указанный список  включаются  политические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партии,  имеющие  право  в  соответствии  с  Федеральным законом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ческих партиях" принимать участие в  выборах.  На  выборах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  субъектов  Российской  Федерации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список включаются политические партии, их соответствующие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региональные отделения,  имеющие право в соответствии с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"О политических партиях" принимать участие  в  выборах.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 в  органы  местного  самоуправления  в  указанный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включаются политические  партии,  их  соответствующие  региональные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отделения   и  иные  структурные  подразде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ления,  имеющие  право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"О   политических   партиях"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 участие в выборах, а также иные общественные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отвечают требованиям,  предусмотренным подпунктом 25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 настоящего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закона,  и их соответствующие структурные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 (в ред.  Федерального закона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  Федерального закона от 5  апреля  2009  г.  N  42-ФЗ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  Российской Федерации,  2009,  N 14,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1577;  Федерального закона от 11 июля 2011 г.  N 200-ФЗ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29,  ст.  4291;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октября  2013  г.  N  283-ФЗ  - 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43, ст. 5453)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Наименованием    избирательного    объединения  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наименование,  указанное в документе о государственной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  объединения,    выданном  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 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власти,  уполномоченным на осуществление  функций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    регистрации    общественных   объединений.   Наименованием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объединения,  не  являющегося  юридическим   лицом,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 наименование,  указанное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решении  о  его создании.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  бюллетене,   протоколе   об   итогах 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 выборов  используется полное наименование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партии, общественного объединения, если оно состоит не более чем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семи   слов.   Если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полное   наименование   политической  партии,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  объединения  состоит  более  чем  из  семи  слов,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сокращенное наименование не более чем из семи слов, в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бюллетене,  протоколе об итогах  голосования,  результатах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ьзуется    сокращенное   наименование   политической   партии,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 объединения.  Если  как  полное,  так  и  сокращенное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политической партии, общественного объединения состоит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чем из семи слов,  кандидат или  орган  политическо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  партии,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  общественного  объединения,  выдвинувших  кандидата,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 предусмотренном законом  порядке  согласует  краткое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(состоящее  не  более  чем  из  семи  слов)  наименование,  которое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используется  в  избирательном  бюллетене</w:t>
      </w:r>
      <w:r>
        <w:rPr>
          <w:rFonts w:ascii="Courier New CYR" w:hAnsi="Courier New CYR" w:cs="Courier New CYR"/>
          <w:color w:val="000000"/>
          <w:sz w:val="20"/>
          <w:szCs w:val="20"/>
        </w:rPr>
        <w:t>,  протоколе 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результатах  выборов.  При  этом краткое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партии,  общественного   объединения   образуется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  требований,  предусмотренных  соответственно статьей 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"</w:t>
      </w:r>
      <w:r>
        <w:rPr>
          <w:rFonts w:ascii="Courier New CYR" w:hAnsi="Courier New CYR" w:cs="Courier New CYR"/>
          <w:color w:val="000000"/>
          <w:sz w:val="20"/>
          <w:szCs w:val="20"/>
        </w:rPr>
        <w:t>О   политических   партиях",   положениями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19 мая 1995 года N 82-ФЗ "Об общественных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объединениях",  и  только  из   слов,   составляющих 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партии,  общественного  объединения,  указанное  в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(его)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аве (в ред. Федерального закона от 1 июля 2010 г. N 133-ФЗ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2010,  N 27,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3417;  Федерального закона от 23 июля 2011 г.  N 259-ФЗ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4607;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11. (Пункт 11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    случаях    и    порядке,   предусмотренных 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  объединение  вправе  представить  в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свою эмблему,  описание которой содержится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</w:t>
      </w:r>
      <w:r>
        <w:rPr>
          <w:rFonts w:ascii="Courier New CYR" w:hAnsi="Courier New CYR" w:cs="Courier New CYR"/>
          <w:color w:val="000000"/>
          <w:sz w:val="20"/>
          <w:szCs w:val="20"/>
        </w:rPr>
        <w:t>о уставе (в ред.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Изменение  наименований и эмблем избирательных объединений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представления  таких  наименований и эмбл</w:t>
      </w:r>
      <w:r>
        <w:rPr>
          <w:rFonts w:ascii="Courier New CYR" w:hAnsi="Courier New CYR" w:cs="Courier New CYR"/>
          <w:color w:val="000000"/>
          <w:sz w:val="20"/>
          <w:szCs w:val="20"/>
        </w:rPr>
        <w:t>ем в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не допускается (в ред.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Список кандидатов,  выдвинутый избирательным объединение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   в  избирательную  комиссию,  организующую  выборы,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вместе с  документами,  указанными  в  пунктах  2,  2-2  и  3 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  выборов  в  законодательный  (представительный)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- также в пункте 3-1)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  33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 Одновременно со списком кандидатов в указанную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  комиссию   представляется   официально   заверенный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действующим руководящим органом политической партии,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отделения или иного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структурного подразделения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граждан,   включенных   в   соответствующий   список  кандидатов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членами данной политической партии.  Законом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 что указанные лица составляют не менее 50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числа 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атов,  включенных  в  список  кандидатов.  Если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"О  политических  партиях"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кандидатов включены кандидатуры,  предложенные  общественным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  не   являющимся   политической   партией,  или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труктурным  подразделением,  в  указанную  избирательную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представляются  также  нотариально удостоверенная копия соглашения,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пунктом  1-1  статьи  26  Федерального  закона 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  партиях",  и список граждан,  включенны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на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 соглашения  в  список   кандидатов.   Законом   может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  что   список  кандидатов  должен  быть  разбит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общерегиональную часть (часть списка кандидатов,  не относящуюся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какой-либо  региональной  группе) и р</w:t>
      </w:r>
      <w:r>
        <w:rPr>
          <w:rFonts w:ascii="Courier New CYR" w:hAnsi="Courier New CYR" w:cs="Courier New CYR"/>
          <w:color w:val="000000"/>
          <w:sz w:val="20"/>
          <w:szCs w:val="20"/>
        </w:rPr>
        <w:t>егиональные группы либо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региональные группы.  При этом законом должно  быть  установлено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минимальное  и  максимальное  число региональных групп,  на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разбивается список кандидатов,  либо определено максимальное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региональных  групп,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  также  минимальное  и  максимальное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в общерегиональной части и региональной группе.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  быть   предусмотрено,  что  вместе  со  списком 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 объединение представляет и иные документы,  связанные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вы</w:t>
      </w:r>
      <w:r>
        <w:rPr>
          <w:rFonts w:ascii="Courier New CYR" w:hAnsi="Courier New CYR" w:cs="Courier New CYR"/>
          <w:color w:val="000000"/>
          <w:sz w:val="20"/>
          <w:szCs w:val="20"/>
        </w:rPr>
        <w:t>движением  списка  кандидатов.  При этом законом не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обязанность представления копии  устава 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партии.  Избирательная  комиссия  в течение трех дней со дня приема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заверяет  список  кандидатов,  выдвинутый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объединением.  Федеральным  законом может быть установлен иной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для заверения списка кандидатов. Основаниями для отказа в заверении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кандидатов  являются  отсутствие  документов,  указанных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законе,  несоблюдение требований к  выдви</w:t>
      </w:r>
      <w:r>
        <w:rPr>
          <w:rFonts w:ascii="Courier New CYR" w:hAnsi="Courier New CYR" w:cs="Courier New CYR"/>
          <w:color w:val="000000"/>
          <w:sz w:val="20"/>
          <w:szCs w:val="20"/>
        </w:rPr>
        <w:t>жению  списка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Федеральным  законом  "О  политических  партиях",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  законом.  Отсутствие  документов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пунктами   2   и  3  (при  проведении  выборов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законодательные (представ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ительные) органы государственной власти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пунктом  3-1)  статьи  33  настоящего  Федерального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основанием    для    исключения    организующей   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этого кандидата из списка кандидатов до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ред.  Федерального закона от 5 мая 2014 г.  N 95-ФЗ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14-1. В    случае    выдвижения   избирательным   объединением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по одномандатным (многомандатным)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  округам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списком   и   необходимости   в  соответствии  с  законом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его    заверения    организующей    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уполномоченный представитель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вместе с  заявлением  кажд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кандидата,  указанным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2 статьи 33 настоящего Федерального закона,  представляет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организующую выборы избирательную комиссию следующие  документы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4 июня 2014 г.  N 146-ФЗ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2014, N 23, ст. 2931):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список   кандидатов   по   одномандатным   (многомандатным)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  округам,  в  котором  указываются  фамилия,  имя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 каждого включенного в него кандидата,  дата  и  место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  а</w:t>
      </w:r>
      <w:r>
        <w:rPr>
          <w:rFonts w:ascii="Courier New CYR" w:hAnsi="Courier New CYR" w:cs="Courier New CYR"/>
          <w:color w:val="000000"/>
          <w:sz w:val="20"/>
          <w:szCs w:val="20"/>
        </w:rPr>
        <w:t>дрес  места  жительства,  серия,  номер  и  дата выдачи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   или   документа,   заменяющего    паспорт    гражданина,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  или  код  органа,  выдавшего  паспорт  или  документ,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заменяющий паспорт гражданина,  а также номер и (или)  наименова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одномандатного (многомандатного) избирательного округа, по которому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выдвигается кандидат;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(Подпункт "б"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4 июня 2014 г.  N 146-ФЗ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23,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2931)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решение   о   назначении   уполномоченного    представителя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объединения,  в котором указываются его фамилия, имя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отчество,  дата рождения,  адрес места жительства, серия, номер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дата выдачи паспорта или документа, заменяюще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паспорт гражданина,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основное место работы или службы,  занимаемая должность  (в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 основного места работы или службы - род занятий);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нотариально     удостоверенную     копию     документа 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 объединения,  выданного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органом   исполнительной  власти,  уполномоченным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функций в сфере регистрации общественных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если  избирательное  объединение  не является юридическим лицом,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решение о его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создании. Законом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  быть  предусмотрен  иной  способ  удостоверения 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(в ред. Федерального закона от 23 июля 2011 г. N 259-ФЗ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для  общественных  объединений (за исключением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партий, их региональных отделений и иных структурных подразделений)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  копию  устава  общественного  объединения,  заверенную постоянно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 руководящим органом общественного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объединения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июля  2011  г.  N  259-ФЗ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решение съезда политической партии (конференции или 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  ее   регионального   отд</w:t>
      </w:r>
      <w:r>
        <w:rPr>
          <w:rFonts w:ascii="Courier New CYR" w:hAnsi="Courier New CYR" w:cs="Courier New CYR"/>
          <w:color w:val="000000"/>
          <w:sz w:val="20"/>
          <w:szCs w:val="20"/>
        </w:rPr>
        <w:t>еления,  общего  собрания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структурного  подразделения  политической  партии,  а  в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Федеральным  законом  "О  политических  партиях",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органа  политической  партии,  ее   регионального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отделения    или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иного   структурного   подразделения),   съезда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(конференции,  собрания)  иного  общественного   объединения,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регионального  или  местного  отделения  о выдвижении кандидатов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 (многомандатным) избирательным округам списком;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окумент,  подтверждающий  согласование  с  соответствующим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 политической  партии,  иного   общественного  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кандидатур,   выдвигаемых   в   качестве   кандидатов,  если  такое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согласование  предусмотрено  уставом  политической  партии,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 объединения.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14-1 введен Федеральным законом от 1  июля  2010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 -  Собрание законодательства Российской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3417)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14-2. Организующая выборы  избирательная  комиссия  в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трех</w:t>
      </w:r>
      <w:r>
        <w:rPr>
          <w:rFonts w:ascii="Courier New CYR" w:hAnsi="Courier New CYR" w:cs="Courier New CYR"/>
          <w:color w:val="000000"/>
          <w:sz w:val="20"/>
          <w:szCs w:val="20"/>
        </w:rPr>
        <w:t>  дней  со  дня  приема  документов,  указанных  в  пункте 14-1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обязана  принять  решение  о  заверении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по одномандатным (многомандатным) избирательным округам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об отказе в его заверении,  который должен  быть  м</w:t>
      </w:r>
      <w:r>
        <w:rPr>
          <w:rFonts w:ascii="Courier New CYR" w:hAnsi="Courier New CYR" w:cs="Courier New CYR"/>
          <w:color w:val="000000"/>
          <w:sz w:val="20"/>
          <w:szCs w:val="20"/>
        </w:rPr>
        <w:t>отивирован.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Основаниями  для  отказа  в  заверении  списка  являются отсутствие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 предусмотренных подпунктами "а", "в" - "ж" пункта 14-1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несоблюдение требований к выдвижению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Федеральным  законом  "</w:t>
      </w:r>
      <w:r>
        <w:rPr>
          <w:rFonts w:ascii="Courier New CYR" w:hAnsi="Courier New CYR" w:cs="Courier New CYR"/>
          <w:color w:val="000000"/>
          <w:sz w:val="20"/>
          <w:szCs w:val="20"/>
        </w:rPr>
        <w:t>О  политических   партиях",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законом.  Отсутствие  заявления кандидата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баллотироваться,  предусмотренного  пунктом  2  статьи  33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является основанием для исключения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 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збирательной   комиссией 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 из  списка  кандидатов по одномандатным (многомандатным)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округам до его заверения.  Выдвижение в одномандатном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(многомандатном)  избирательном  округе  большего числа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ло  депутатских  мандатов,  подлежащих  замещению  в 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   округе,   является   основанием   для   исключения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  избирательной  комиссией   всех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выдвинутых  в данном избирательном округе,  из списка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атов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  (многомандатным)  избирательным   округам   до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заверения  (пункт 14-2 введен Федеральным законом от 1 июля 2010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133-ФЗ - Собрание законодательства Российской Федерации,  2010,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27, ст. 3417; 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 мая 2014 г.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2300;  Федерального  закона от 5 февраля 2018 г.  N 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7, ст. 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14-3. Решение организующей  выб</w:t>
      </w:r>
      <w:r>
        <w:rPr>
          <w:rFonts w:ascii="Courier New CYR" w:hAnsi="Courier New CYR" w:cs="Courier New CYR"/>
          <w:color w:val="000000"/>
          <w:sz w:val="20"/>
          <w:szCs w:val="20"/>
        </w:rPr>
        <w:t>оры  избирательной  комиссии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заверении   списка  кандидатов  по  одномандатным  (многомандатным)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округам с копией заверенного списка либо об отказе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заверении выдается уполномоченному представителю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  в   те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чение   одних   суток   с   момента   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решения. В этот же срок решение о заверении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копиями  заверенного  списка (заверенными выписками из списка)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копиями заявлений  кандидатов,  указанных  в  пункте  2  статьи  33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оящего  Федерального  закона,  направляются организующей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в  соответствующие  окружные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  Кандидат,  включенный  в заверенный список кандидатов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 (многомандатным) избирательным округам,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пунктом 5 статьи 33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окружную избирательную комиссию документы,  указанные  в  пунктах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2-2    и    3    (при    проведении   выборов   в   законодательные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(представительные)   органы 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  власти  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-  также  в пункте 3-1) статьи 33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после чего считается выдвинутым,  приобретает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обязанности, предусмотренные настоящим Федеральным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законом,  а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ельная комиссия  считается  уведомленной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  кандидата  (пункт  14-3 введен Федеральным законом от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2010  г.  N  133-ФЗ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  N 27,  ст. 3417; в ред. Федерального закона от 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</w:t>
      </w:r>
      <w:r>
        <w:rPr>
          <w:rFonts w:ascii="Courier New CYR" w:hAnsi="Courier New CYR" w:cs="Courier New CYR"/>
          <w:color w:val="000000"/>
          <w:sz w:val="20"/>
          <w:szCs w:val="20"/>
        </w:rPr>
        <w:t>3  г.  N  102-ФЗ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19, ст. 2329; Федерального закона от 4 июня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146-ФЗ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23,  ст.  2931;  Федерального закона от 9 марта 2016 г. N </w:t>
      </w:r>
      <w:r>
        <w:rPr>
          <w:rFonts w:ascii="Courier New CYR" w:hAnsi="Courier New CYR" w:cs="Courier New CYR"/>
          <w:color w:val="000000"/>
          <w:sz w:val="20"/>
          <w:szCs w:val="20"/>
        </w:rPr>
        <w:t>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14-4. Список кандидатов,  список кандидатов  по  одномандатным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(многомандатным)    избирательным    округам    представляется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организующую выборы избирательную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иссию на бумажном носителе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утверждаемой  этой  комиссией.  Список  кандидатов,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по одномандатным (многомандатным) избирательным  округам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   быть   прошит,   пронумерован   (за   исключением  списка,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составленного   на   </w:t>
      </w:r>
      <w:r>
        <w:rPr>
          <w:rFonts w:ascii="Courier New CYR" w:hAnsi="Courier New CYR" w:cs="Courier New CYR"/>
          <w:color w:val="000000"/>
          <w:sz w:val="20"/>
          <w:szCs w:val="20"/>
        </w:rPr>
        <w:t>одном   листе),   заверен    подписью    лица,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  на  то  уставом  избирательного  объединения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уполномоченного органа избирательного объединения,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печатью  избирательного объединения (если избирательное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 юридическим лицом) (пункт 14-4 введен Федеральным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1 июля 2010 г.  N 133-ФЗ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  N 27,  ст. 3417; в ред.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марта  2016  г.  N  66-ФЗ  -  Собрание 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14-5. При проведении выборов по одномандатным (многомандатным)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округам  в случае,  если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не  предусмотрено   заверение   списка   кандидатов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</w:t>
      </w:r>
      <w:r>
        <w:rPr>
          <w:rFonts w:ascii="Courier New CYR" w:hAnsi="Courier New CYR" w:cs="Courier New CYR"/>
          <w:color w:val="000000"/>
          <w:sz w:val="20"/>
          <w:szCs w:val="20"/>
        </w:rPr>
        <w:t>датным   (многомандатным)   избирательным   округам,  помимо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указанных в пунктах 2,  2-2 и 3 (при проведении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законодательные (представительные) органы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  по одномандатным (многома</w:t>
      </w:r>
      <w:r>
        <w:rPr>
          <w:rFonts w:ascii="Courier New CYR" w:hAnsi="Courier New CYR" w:cs="Courier New CYR"/>
          <w:color w:val="000000"/>
          <w:sz w:val="20"/>
          <w:szCs w:val="20"/>
        </w:rPr>
        <w:t>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округам - также в пункте 3-1)  статьи  33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 кандидаты  представляют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5 статьи  33  настоящего  Федерального  закона  в  окружные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комиссии  следующие  докумен</w:t>
      </w:r>
      <w:r>
        <w:rPr>
          <w:rFonts w:ascii="Courier New CYR" w:hAnsi="Courier New CYR" w:cs="Courier New CYR"/>
          <w:color w:val="000000"/>
          <w:sz w:val="20"/>
          <w:szCs w:val="20"/>
        </w:rPr>
        <w:t>ты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7 мая  2013  г.  N  102-ФЗ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2013, N 19, ст. 2329;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мая 2014  г.  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2014, N 19, ст. </w:t>
      </w:r>
      <w:r>
        <w:rPr>
          <w:rFonts w:ascii="Courier New CYR" w:hAnsi="Courier New CYR" w:cs="Courier New CYR"/>
          <w:color w:val="000000"/>
          <w:sz w:val="20"/>
          <w:szCs w:val="20"/>
        </w:rPr>
        <w:t>2300):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нотариально    удостоверенную     копию     документа  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 избирательного объединения,  выданного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органом  исполнительной  власти,   уполномоченным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функций в сфере регистрации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ественных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если избирательное объединение  не  является  юридическим  лицом,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решение о его создании. Законом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предусмотрен  иной  способ  удостоверения  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23 июля 2011 г. N 259-ФЗ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для общественных объединений (за  исключением 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партий, их региональных отделений и иных структурных подразделений)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ю  устава  общественного  объединения,  заверенную  постоянно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  руководящим  органом общественного объединения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2011  г.  N  259-ФЗ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</w:t>
      </w:r>
      <w:r>
        <w:rPr>
          <w:rFonts w:ascii="Courier New CYR" w:hAnsi="Courier New CYR" w:cs="Courier New CYR"/>
          <w:color w:val="000000"/>
          <w:sz w:val="20"/>
          <w:szCs w:val="20"/>
        </w:rPr>
        <w:t>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решение съезда политической партии (конференции или 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  ее   регионального   отделения,  общего  собрания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структурного  подразделения  политической  партии,  а  в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Федеральным  законом  "О  поли</w:t>
      </w:r>
      <w:r>
        <w:rPr>
          <w:rFonts w:ascii="Courier New CYR" w:hAnsi="Courier New CYR" w:cs="Courier New CYR"/>
          <w:color w:val="000000"/>
          <w:sz w:val="20"/>
          <w:szCs w:val="20"/>
        </w:rPr>
        <w:t>тических  партиях",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органа  политической  партии,  ее   регионального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отделения    или    иного   структурного   подразделения),   съезда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(конференции,  собрания)  иного  общественного   объединения,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  или  местного  от</w:t>
      </w:r>
      <w:r>
        <w:rPr>
          <w:rFonts w:ascii="Courier New CYR" w:hAnsi="Courier New CYR" w:cs="Courier New CYR"/>
          <w:color w:val="000000"/>
          <w:sz w:val="20"/>
          <w:szCs w:val="20"/>
        </w:rPr>
        <w:t>деления  о  выдвижении кандидата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соответствующему  одномандатному  (многомандатному)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округу;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документ,  подтверждающий  согласование  с  соответствующим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  политической   партии,  иного  общественного 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уры,  выдвигаемой  в   качестве   кандидата,   если   такое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согласование   предусмотрено  уставом  политической  партии,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 объединения.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14-5 введен Федеральным законом от 1  июля  2010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133-ФЗ - 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3417)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14-6. В  случае,  если  избирательным  объединением  выдвинуто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  кандидатов  по многомандатному избирательному округу,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 случае, если на избирательную комиссию возложены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</w:t>
      </w:r>
      <w:r>
        <w:rPr>
          <w:rFonts w:ascii="Courier New CYR" w:hAnsi="Courier New CYR" w:cs="Courier New CYR"/>
          <w:color w:val="000000"/>
          <w:sz w:val="20"/>
          <w:szCs w:val="20"/>
        </w:rPr>
        <w:t>кольких   окружных   избирательных   комиссий   и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  выдвинуты  кандидаты  по   нескольким   одномандатным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(многомандатным) избирательным  округам,  в избирательную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осуществляющую регистрацию кандидатов,  документы,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дусмотренные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   "а"   и  "б"  пункта  14-5  настоящей  статьи,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уполномоченный представитель избирательного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первый представивший указанные документы кандидат,  выдвинутый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избирательным объединением.  В так</w:t>
      </w:r>
      <w:r>
        <w:rPr>
          <w:rFonts w:ascii="Courier New CYR" w:hAnsi="Courier New CYR" w:cs="Courier New CYR"/>
          <w:color w:val="000000"/>
          <w:sz w:val="20"/>
          <w:szCs w:val="20"/>
        </w:rPr>
        <w:t>их случаях  иные  кандидаты,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выдвинутые     этим    избирательным    объединением,    документы,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подпунктами "а" и "б" пункта 14-5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эту  же избирательную комиссию могут не представлять (пункт 14-6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 от 23 июля 2011 г.  N 259-ФЗ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4607;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  представления  списка  кандидатов 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его состав и порядок размещения в нем кандидатов не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изменены,  за исключением изменений, вызванных выбытием (в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исключением)  кандидатов.  Законом может быть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избирательное объединение  с  согласия  кандидата,  выдвинутого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избирательным объединением по одномандатному (многомандатному)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вправе  изменить  избирательный  округ,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которому этот   кандидат   первоначально   был   </w:t>
      </w:r>
      <w:r>
        <w:rPr>
          <w:rFonts w:ascii="Courier New CYR" w:hAnsi="Courier New CYR" w:cs="Courier New CYR"/>
          <w:color w:val="000000"/>
          <w:sz w:val="20"/>
          <w:szCs w:val="20"/>
        </w:rPr>
        <w:t>выдвинут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Не    менее    25   процентов   депутатских   мандатов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законодательном (представительном)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ане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  Федерации   либо   в  одной  из  его  палат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распределяются    между    списками     кандидатов,     выдвинутыми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   объединениями,   пропорционально   числу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полученны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 каждым  из  списков  кандидатов.   Данное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  не  распространяется на выборы депутатов законодательных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(представительных)   органов   государственной    власти    городов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 Москвы и Санкт-Петербурга.  Законом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  Федерации  может  предусматриваться   необходимый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  к  такому  распределению  депутатских мандатов минимальный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 голосов избирателей, полученных списком кандидатов, который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может  быть  более  5  процентов  от числа голосов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принявших участие  в  голосовании.  При  этом  минимальный  процент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избирателей должен устанавливаться с таким расчетом,  чтобы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 распределению  депутатских  мандатов было допущено не менее двух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списков кандидатов,  получивших в совокупно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более  50 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принявших  участие  в  голосовании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  ноября  2013  г.  N  303-ФЗ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44,  ст.  5642;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</w:t>
      </w:r>
      <w:r>
        <w:rPr>
          <w:rFonts w:ascii="Courier New CYR" w:hAnsi="Courier New CYR" w:cs="Courier New CYR"/>
          <w:color w:val="000000"/>
          <w:sz w:val="20"/>
          <w:szCs w:val="20"/>
        </w:rPr>
        <w:t>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(Пункт 17 введен Федеральным законом от 22 апреля 2010 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63-ФЗ - Собрание законодательства Российской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17,  ст.  1986; 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В  случае,  если  в  избираемом  на  муниципальных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представительном   органе   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   образования    часть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 мандатов  распределяется  между  списками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выдвинутых  избирательными  объединениями,  пропорционально   числу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полученных  каждым  из  списков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  может   предусматриваться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необходимый для допуска к такому распределению депутатских мандатов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минимальный  процент  голосов   избирателей,   полученных   списком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который  не  может  быть  более  5  процентов от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 избирателей,  принявших участие  в  голосовании.  При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минимальный процент  голосов  избирателей  должен устанавливаться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расчетом,  чтобы к распределению  депутатских  мандатов  было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допущено   не   менее   двух   списков   кандидатов,  по</w:t>
      </w:r>
      <w:r>
        <w:rPr>
          <w:rFonts w:ascii="Courier New CYR" w:hAnsi="Courier New CYR" w:cs="Courier New CYR"/>
          <w:color w:val="000000"/>
          <w:sz w:val="20"/>
          <w:szCs w:val="20"/>
        </w:rPr>
        <w:t>лучивших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совокупности более  50  процентов  голосов  избирателей,  принявших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 в  голосовании  (пункт 18 введен Федеральным законом от 20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2011  г.  N  38-ФЗ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13,  ст. 1685; в ре</w:t>
      </w:r>
      <w:r>
        <w:rPr>
          <w:rFonts w:ascii="Courier New CYR" w:hAnsi="Courier New CYR" w:cs="Courier New CYR"/>
          <w:color w:val="000000"/>
          <w:sz w:val="20"/>
          <w:szCs w:val="20"/>
        </w:rPr>
        <w:t>д.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2013 г.  N 303-ФЗ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2013, N 44, ст. 5642; Федерального закона от 5 мая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95-ФЗ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</w:t>
      </w:r>
      <w:r>
        <w:rPr>
          <w:rFonts w:ascii="Courier New CYR" w:hAnsi="Courier New CYR" w:cs="Courier New CYR"/>
          <w:color w:val="000000"/>
          <w:sz w:val="20"/>
          <w:szCs w:val="20"/>
        </w:rPr>
        <w:t>. Выборы  депутатов  представительных  органов  поселений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численностью населения менее 3000 человек, а также представительных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поселений  и  представительных органов городских округов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численностью менее 15 депутатов проводятся по одномандатным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многомандатным  избирательным  округам (пункт 19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16 октября 2012 г.  N 173-ФЗ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  N 43,  ст.  5786; 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18 апреля 2018 г.  N 83-ФЗ  - 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2018, N 17, ст. 2432).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В  случае,  если  в  избираемом  на  муниципальных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представительном   органе    муниципального    образования    часть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 мандатов  распределяется  между  спис</w:t>
      </w:r>
      <w:r>
        <w:rPr>
          <w:rFonts w:ascii="Courier New CYR" w:hAnsi="Courier New CYR" w:cs="Courier New CYR"/>
          <w:color w:val="000000"/>
          <w:sz w:val="20"/>
          <w:szCs w:val="20"/>
        </w:rPr>
        <w:t>ками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выдвинутых политическими партиями, их региональными отделениями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 структурными подразделениями,  пропорционально числу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полученных каждым из списков кандидатов,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  указанными   списками  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ндидатов  подлежат  не  менее 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 мандатов (пункт 20 введен  Федеральным  законом  от  16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  2012  г.  N  173-ФЗ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2012,  N 43,  ст. 5786; в ред.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ноября  2013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  303-ФЗ 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44, ст. 5642).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35-1. Поддержка выдвижения кандидатов,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кандидатов на выборах депутатов законодательных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(представительных)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власти, представительных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муниципальных образований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Необходимым   условием   регистрации   кандидата, 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на выборах депутатов законодательных  (представительных)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   государственной    власти,    представительных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является поддержка выдвижения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 избирателями,  наличие  которой  определяется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   выборов,   указанным   в   настоящей  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,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 необходимым числом подписей избирателей, собранных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 выдвижения кандидата, списка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  выборах  депутатов  Государственной  Думы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 Российской   Федерации   условия   признания   выд</w:t>
      </w:r>
      <w:r>
        <w:rPr>
          <w:rFonts w:ascii="Courier New CYR" w:hAnsi="Courier New CYR" w:cs="Courier New CYR"/>
          <w:color w:val="000000"/>
          <w:sz w:val="20"/>
          <w:szCs w:val="20"/>
        </w:rPr>
        <w:t>вижения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   списка    кандидатов    поддержанным     избирателями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  выборах  депутатов  законодательных  (представительных)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вительных  органов  муниципальных   образований   выдвижение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партией,  ее   региональным   отделением   или 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структурным подразделением  (если  выдвижение  кандидатов, 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  региональным   отделением   или    иным    стр</w:t>
      </w:r>
      <w:r>
        <w:rPr>
          <w:rFonts w:ascii="Courier New CYR" w:hAnsi="Courier New CYR" w:cs="Courier New CYR"/>
          <w:color w:val="000000"/>
          <w:sz w:val="20"/>
          <w:szCs w:val="20"/>
        </w:rPr>
        <w:t>уктурным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подразделением предусмотрено уставом политической партии) (далее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 - выдвижение политической  партией)  кандидата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одномандатному  (многомандатному)  избирательному  округу,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считается поддержанным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ями и не  требует  сбора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подписей избирателей в случае, если федеральный список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выдвинутый политической партией, по результатам  последних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 Государственной  Думы  Федерального  Собрания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был допущен  к  р</w:t>
      </w:r>
      <w:r>
        <w:rPr>
          <w:rFonts w:ascii="Courier New CYR" w:hAnsi="Courier New CYR" w:cs="Courier New CYR"/>
          <w:color w:val="000000"/>
          <w:sz w:val="20"/>
          <w:szCs w:val="20"/>
        </w:rPr>
        <w:t>аспределению  депутатских  мандатов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получил не менее 3 процентов голосов избирателей, принявших участие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голосовании по федеральному избирательному округу.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 выборах депутатов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  в</w:t>
      </w:r>
      <w:r>
        <w:rPr>
          <w:rFonts w:ascii="Courier New CYR" w:hAnsi="Courier New CYR" w:cs="Courier New CYR"/>
          <w:color w:val="000000"/>
          <w:sz w:val="20"/>
          <w:szCs w:val="20"/>
        </w:rPr>
        <w:t>ласти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представительных  органов  муниципальных   образований   в   данном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субъекте Российской Федерации выдвижение политической  партией,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которую не распространяется действие  пункта  3  настоящей 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   одномандатному   (многомандатному) 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округу, списка кандидатов считается поддержанным избирателями и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 сбора подписей избирателей  на  соответствующих  выборах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список кандидатов, выдвинутый политической партие</w:t>
      </w:r>
      <w:r>
        <w:rPr>
          <w:rFonts w:ascii="Courier New CYR" w:hAnsi="Courier New CYR" w:cs="Courier New CYR"/>
          <w:color w:val="000000"/>
          <w:sz w:val="20"/>
          <w:szCs w:val="20"/>
        </w:rPr>
        <w:t>й,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   последних    выборов    депутатов    законодательного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 органа государственной власти данного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был  допущен  к  распределению   депутатских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мандатов или получил не  менее  3  процентов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принявших участие в голосовании по единому избирательному округу.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На выборах депутатов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  власти   субъекта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выдвижение политической партией,</w:t>
      </w:r>
      <w:r>
        <w:rPr>
          <w:rFonts w:ascii="Courier New CYR" w:hAnsi="Courier New CYR" w:cs="Courier New CYR"/>
          <w:color w:val="000000"/>
          <w:sz w:val="20"/>
          <w:szCs w:val="20"/>
        </w:rPr>
        <w:t>  на  которую  не  распространяется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  пунктов  3   и   4   настоящей   статьи,   кандидата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одномандатному  (многомандатному)  избирательному  округу,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считается поддержанным избирателями и не  требует  сбора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 на указанных  выборах  в  любом  из  следующих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список  кандидатов,  выдвинутый  политической  партией,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   последних   выборов   в    представительные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данного субъекта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был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 к распределению депутатских мандатов хотя  бы  в  одном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   последних   выборах    в    представительные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данного субъекта Российской Федерации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списки  кандидатов,  выдвинутые  полит</w:t>
      </w:r>
      <w:r>
        <w:rPr>
          <w:rFonts w:ascii="Courier New CYR" w:hAnsi="Courier New CYR" w:cs="Courier New CYR"/>
          <w:color w:val="000000"/>
          <w:sz w:val="20"/>
          <w:szCs w:val="20"/>
        </w:rPr>
        <w:t>ической  партией,   в   сумме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проголосовало  не  менее  0,5  процента   от   числа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на  территории  данного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На    выборах    депутатов     представительного 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образования  выдвижение  политической  партией,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которую не  распространяется  действие  пунктов  3  и  4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  кандидата    по     одномандатному     (многомандатному)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списка  кандидатов  считается  поддержа</w:t>
      </w:r>
      <w:r>
        <w:rPr>
          <w:rFonts w:ascii="Courier New CYR" w:hAnsi="Courier New CYR" w:cs="Courier New CYR"/>
          <w:color w:val="000000"/>
          <w:sz w:val="20"/>
          <w:szCs w:val="20"/>
        </w:rPr>
        <w:t>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избирателями  и  не   требует   сбора   подписей   избирателей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выборах в  случае,  если  в  этот  представительный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муниципального образования по результатам  последних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был избран хотя бы один  депутат,  выдвинутый 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данной 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партией (в том числе в составе списка кандидатов).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На выборах депутатов  представительного  органа  поселения,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входящего в муниципальный район, выдвижение  политической  партией,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которую не распространяется действие пунктов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3, 4 и 6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  кандидата    по     одномандатному     (многомандатному)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списка  кандидатов  считается  поддержанным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избирателями и не требует сбора подписей избирателей  на 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в  случае,  если  по  с</w:t>
      </w:r>
      <w:r>
        <w:rPr>
          <w:rFonts w:ascii="Courier New CYR" w:hAnsi="Courier New CYR" w:cs="Courier New CYR"/>
          <w:color w:val="000000"/>
          <w:sz w:val="20"/>
          <w:szCs w:val="20"/>
        </w:rPr>
        <w:t>остоянию   на   день 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(публикации) решения о назначении  выборов 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выдвинутый   этой   политической    партией    по    одномандатному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(многомандатному)  избирательному  округу  или  в  составе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избранный   на   последних    выборах    депутатом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 органа хотя бы одного поселения, входящего в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муниципальный район, избран из  состава  данного  представительного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  поселения   депутатом   представительного   органа 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района.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8. На выборах депутатов  законодательного 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  власти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 представительного  органа  муниципального  образования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  выдвижения   полит</w:t>
      </w:r>
      <w:r>
        <w:rPr>
          <w:rFonts w:ascii="Courier New CYR" w:hAnsi="Courier New CYR" w:cs="Courier New CYR"/>
          <w:color w:val="000000"/>
          <w:sz w:val="20"/>
          <w:szCs w:val="20"/>
        </w:rPr>
        <w:t>ической   партией,   на   которую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действие пунктов 3-7 настоящей  статьи,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одномандатному (многомандатному) избирательному  округу,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  поддержку  самовыдвижения  кандидата  должны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собраны подпи</w:t>
      </w:r>
      <w:r>
        <w:rPr>
          <w:rFonts w:ascii="Courier New CYR" w:hAnsi="Courier New CYR" w:cs="Courier New CYR"/>
          <w:color w:val="000000"/>
          <w:sz w:val="20"/>
          <w:szCs w:val="20"/>
        </w:rPr>
        <w:t>си избирателей в количестве, установленном статьей  37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Список политических  партий,  на  которые  распространяется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  пункта  3  настоящей  статьи,  составляется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  размещается  на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   сайте   в   информационно-телекоммуникационной   сети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 и   обновляется   по   результатам   выборов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Федерального Собрания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закона  от 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Списки политических партий,  на  которые  распространяется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 пунктов 4 - 7 настоящей статьи, составляются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ей    соответствующего  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на        ее        официальном         сайте     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 и обновляются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выборов депутатов законодательного  (представит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этого субъекта Российской Федерации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депутатов    представительных    органов 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   избрания    депутатов    представительных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районов из состава 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ельных органов поселений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данном субъекте Российской Федерации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марта 2016 г.  N 66-ФЗ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35-1 введена Федеральным законом от 5 мая  2014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95-ФЗ - Собрание законодательства Российской Федерации, 2014,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36. Порядок реализации инициативы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местного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Каждый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 Российской Федерации или  группа  граждан,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  право  на  участие  в соответствующем референдуме,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  инициативную  группу  по   проведению   референдума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количестве  не  менее  20  человек,  имеющих  право  на  участие 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для  выдвижения  инициативы  проведения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 Федерации  и  не  менее  10  человек  -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 инициативы  проведения  местного  референдума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21  июля  2005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Инициативная  группа по проведению референдума обращается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  соответствующего  уровня,  которая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  инициативной   группы  дейс</w:t>
      </w:r>
      <w:r>
        <w:rPr>
          <w:rFonts w:ascii="Courier New CYR" w:hAnsi="Courier New CYR" w:cs="Courier New CYR"/>
          <w:color w:val="000000"/>
          <w:sz w:val="20"/>
          <w:szCs w:val="20"/>
        </w:rPr>
        <w:t>твует  в  качестве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с ходатайством о регистрации группы.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ходатайстве инициативной группы по проведению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  (должны)   содержаться   вопрос   (вопросы),   предлагаемый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(предлагаемые)  инициативной  группой  дл</w:t>
      </w:r>
      <w:r>
        <w:rPr>
          <w:rFonts w:ascii="Courier New CYR" w:hAnsi="Courier New CYR" w:cs="Courier New CYR"/>
          <w:color w:val="000000"/>
          <w:sz w:val="20"/>
          <w:szCs w:val="20"/>
        </w:rPr>
        <w:t>я вынесения на референдум,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указаны фамилия,  имя, отчество, дата и место рождения,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серия,  номер  и  дата  выдачи паспорта или документа,  заменяющего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 гражданина, с указанием наименования или кода выдавшего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а  также  адрес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еста жительства каждого члена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и лиц, уполномоченных действовать от ее имени на территории,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где  предполагается  провести референдум.  Ходатайство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должно быть подписано всеми членами указанной  группы,  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в</w:t>
      </w:r>
      <w:r>
        <w:rPr>
          <w:rFonts w:ascii="Courier New CYR" w:hAnsi="Courier New CYR" w:cs="Courier New CYR"/>
          <w:color w:val="000000"/>
          <w:sz w:val="20"/>
          <w:szCs w:val="20"/>
        </w:rPr>
        <w:t>ыдвижения  инициативы проведения референдума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 иным общественным  объединением  ходатайство 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  подписано   всеми   членами   руководящего   органа 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избирательного объединения,  иного общественного  объединения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руководящего   органа   его   регионального   отделения  или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структурного  подразделения  (соответственно  уровню  референдума),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поддержавшими    решение   о   выдвижении   инициативы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Федерального закона от 1</w:t>
      </w:r>
      <w:r>
        <w:rPr>
          <w:rFonts w:ascii="Courier New CYR" w:hAnsi="Courier New CYR" w:cs="Courier New CYR"/>
          <w:color w:val="000000"/>
          <w:sz w:val="20"/>
          <w:szCs w:val="20"/>
        </w:rPr>
        <w:t>4 октября  2014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306-ФЗ -  Собрание законодательства Российской Федерации,  2014,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42, ст. 5614).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   ходатайству  должен  быть  приложен  протокол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  проведению  референдума,  на  котором  было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о выдвижении инициативы проведения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Комиссия,  указанная в пункте 2 настоящей статьи,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  дней  со  дня  поступления  ходатайства 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   обязана   рассмотреть   ходатайство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иложенные к нему документы и принять решение: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соответствия  указанных  ходатайства  и   документов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  настоящего Федерального закона,  конституции (устава),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субъекта  Российской   Федерации,   устава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 - о направлении их в законодательный (представительный)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государственной власти субъекта Российской Федерации  либо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 орган муниципального образования, уполномоченные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конституцией (уставом),  законом субъекта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уставом  муниципального образования принимать решение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референдума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противном  случае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об  отказе  в регистрации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Законодательный  (представительный)  орган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Федерации  либо  представительный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обязан проверить соответствие вопроса,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редлагаемого  для  вынесения  на  референдум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местный  референдум,  требованиям  статьи 12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в порядке и сроки,  которые установлены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уставом муниципальног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этом  срок  проверки  не  может  превышать  20  дней  со 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в соответствующий орган ходатайства инициативной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проведению референдума и приложенных к нему документов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</w:t>
      </w:r>
      <w:r>
        <w:rPr>
          <w:rFonts w:ascii="Courier New CYR" w:hAnsi="Courier New CYR" w:cs="Courier New CYR"/>
          <w:color w:val="000000"/>
          <w:sz w:val="20"/>
          <w:szCs w:val="20"/>
        </w:rPr>
        <w:t>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Законодательный  (представительный)  орган  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Федерации не позднее чем через пять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дня  поступления  ходат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айства инициативной группы по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субъекта Российской  Федерации  и  приложенных  к  нему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   обязан   уведомить   об   этой  инициативе  Президента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Совет   Федерации   Федерального 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Государственную  Думу Федерального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  Правительство   Российской   Федерации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Центральную избирательную  комиссию  Российской  Федерации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Если     законодательный      (представительный)   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субъекта   Российской   Федерации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представительный орган  муниципального  образования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признает,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вопрос,  выносимый  на  референдум,  отвечает требованиям статьи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комиссия,  указанная  в  пункте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осуществляет регистрацию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выдает ей ре</w:t>
      </w:r>
      <w:r>
        <w:rPr>
          <w:rFonts w:ascii="Courier New CYR" w:hAnsi="Courier New CYR" w:cs="Courier New CYR"/>
          <w:color w:val="000000"/>
          <w:sz w:val="20"/>
          <w:szCs w:val="20"/>
        </w:rPr>
        <w:t>гистрационное свидетельство,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сообщает  об этом в средства массовой информации.  Решение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  инициативной   группы   по   проведению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принимается    в    пятнадцатидневный   срок   со   дня   признания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законодательным (пред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ставительным) органом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  Федерации   либо  представительным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соответствия  вопроса,  выносимого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референдум, требованиям статьи 12 настоящего Федерального закона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ред.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Регистрационное свидетельство,  форма которого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субъекта  Российской  Федерации  и 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выдается    инициативной    группе   по   проведению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действительно в  течение  срока,  установленного  законом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уставом муниципального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 случае возникновения  спора  о  компетенции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связи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выдвижением  инициативы  проведения референдума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Президент   Российской   Федерации,   Совет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Собрания  Российской Федерации,  Государственная 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Собрания   Российской  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   Правительство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вправе предложить органу,  признавшему,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вопрос,  выносимый на референдум,  отвечает требованиям  статьи 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создать согласительную комиссию.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работе согласительной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 вправе принять участие представители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 проведению референдума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На время работы согласительной комиссии течение  срока,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 8 настоящей статьи, приостанавливается.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Если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законодательный     (представительный)  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субъекта   Российской   Федерации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  орган  муниципального  образования признает,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выносимый на референдум вопрос не отвечает  требованиям  статьи 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астоящего  Федерального  закона,  комиссия,  указанная  в пункте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отказывает  инициативной 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  регистрации 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   случае   отказа   инициативной 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 регистрации  ей  выдается  решение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в котором указываются основания отказа.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Основанием   отказа   и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нициативной 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регистрации может быть только нарушение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группой  Конституции  Российской  Федерации,  федеральных  законов,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конституции (устава), законов субъекта Российской Федерации, устава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образования.   Отказ   в  регистрации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  в   порядке,   установленном   статьей   75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37. Сбор подписей в поддержку выдвижения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инициативы проведения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  ред.  Федерального закона от 2 мая 2012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41-ФЗ - Собрание законодательства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2012,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поддержку  выдвижения  кандидатов,  списков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  проведения   референдума   могут   собираться   подписи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 в порядке, который определяется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  Количество подписе</w:t>
      </w:r>
      <w:r>
        <w:rPr>
          <w:rFonts w:ascii="Courier New CYR" w:hAnsi="Courier New CYR" w:cs="Courier New CYR"/>
          <w:color w:val="000000"/>
          <w:sz w:val="20"/>
          <w:szCs w:val="20"/>
        </w:rPr>
        <w:t>й,  которое необходимо для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выдвинутых  по единому избирательному округу, 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составляет  0,5   процента   от   числа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  на   территории   избирательного   округа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пунктом 10 статьи 16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  для   регистрации   кандидатов,   выдвинутых  по  одномандатным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округам,  -  0,5  процента  от  числа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на  территории  соответствующего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указанного в схеме одномандатных избирательных округов, 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может  составлять  менее  10 подписей,  за исключением случаев,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  законом,  и  случаев,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1-1 и 1-2 настоящей статьи.  Количество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подписей,  которое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собрать в поддержку  инициативы  проведения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Федерации,  устанавливается законом и не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превышать   2   процента   от   числа    участников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 на   террит</w:t>
      </w:r>
      <w:r>
        <w:rPr>
          <w:rFonts w:ascii="Courier New CYR" w:hAnsi="Courier New CYR" w:cs="Courier New CYR"/>
          <w:color w:val="000000"/>
          <w:sz w:val="20"/>
          <w:szCs w:val="20"/>
        </w:rPr>
        <w:t>ории   проведения   референдума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10 статьи 16 настоящего Федерального 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   подписей,   которое  необходимо  собрать  в 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 проведения местного референдума, устанавливается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не  может пре</w:t>
      </w:r>
      <w:r>
        <w:rPr>
          <w:rFonts w:ascii="Courier New CYR" w:hAnsi="Courier New CYR" w:cs="Courier New CYR"/>
          <w:color w:val="000000"/>
          <w:sz w:val="20"/>
          <w:szCs w:val="20"/>
        </w:rPr>
        <w:t>вышать 5 процентов от числа участников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 на   территории   проведения   референдума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10 статьи 16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 не может быть менее 25 подписей (в ред.  Федерального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 N 30, ст. 3104; Федерального закона от 2 мая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40-ФЗ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  ст.  2274;  Федерального закона от 2 мая 2012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  N 41-ФЗ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2275;  Федерального закона от 5 мая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Установленное   законом  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подписей,  которое необходимо для регистрации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выдвинутого   в   порядке   самовыдвижения   на  должность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лица  субъекта  Российской  Федерации 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высшего  исполнительного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Федерации),  не может составлять менее  0,5  процента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2  процентов  от  числа  избирателей,  зарегистрированных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избирательного округа в соответствии с пунктом 10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 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щего  Федерального  закона  (пункт 1-1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 мая  2012  г.  N  40-ФЗ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На  выборах  депутатов  Государственной Думы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  Федерации,    депутатов    законодательного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    органа 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количество подписей,  которое  необходимо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 выдвинутого по одномандатному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кругу,   составляет   3    процента    от    числа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на  территории  соответствующего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указанного в схеме одномандатных избирательных округов,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регистрации   кандидата,   выдвинутого   по   м</w:t>
      </w:r>
      <w:r>
        <w:rPr>
          <w:rFonts w:ascii="Courier New CYR" w:hAnsi="Courier New CYR" w:cs="Courier New CYR"/>
          <w:color w:val="000000"/>
          <w:sz w:val="20"/>
          <w:szCs w:val="20"/>
        </w:rPr>
        <w:t>ногомандатному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  округу,  -  3  процента   от   числа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 на  территории  соответствующего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  указанного в схеме многомандатных  избирательных  округов,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поделенного  на число депутатских ман</w:t>
      </w:r>
      <w:r>
        <w:rPr>
          <w:rFonts w:ascii="Courier New CYR" w:hAnsi="Courier New CYR" w:cs="Courier New CYR"/>
          <w:color w:val="000000"/>
          <w:sz w:val="20"/>
          <w:szCs w:val="20"/>
        </w:rPr>
        <w:t>датов,  но не может составлять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60 подписей (пункт 1-2 введен Федеральным законом  от  5  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  г.  N 95-ФЗ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2300; в ред. Федерального закона от 9 марта 2016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66-ФЗ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 не предусмотренных пунктом 1-2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подписей,  которое необходимо для регистрации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многомандатном избирательном округе,  составляет 0,5 пр</w:t>
      </w:r>
      <w:r>
        <w:rPr>
          <w:rFonts w:ascii="Courier New CYR" w:hAnsi="Courier New CYR" w:cs="Courier New CYR"/>
          <w:color w:val="000000"/>
          <w:sz w:val="20"/>
          <w:szCs w:val="20"/>
        </w:rPr>
        <w:t>оцента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избирателей,      зарегистрированных      на    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 избирательного   округа,   указанного   в  схеме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многомандатных  избирательных   округов,   поделенного   на 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 мандатов,  но не может состав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лять менее 10 подписей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2  мая  2012  г.  N  41-ФЗ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Федеральными  законами  может устанавливаться квота на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 избирателей  на  территории  одного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при    проведении   выборов   в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власти.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Установление квоты на сбор подписей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при проведении выборов в органы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органы  местного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 субъекта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местного референдума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части  территории  субъекта Российской Федерации,  части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не 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Подписные  листы  должны  изготавливаться  за  счет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избирательного  фонда,  фонда  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ерендума.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 в   федеральные  органы  государственной  власти,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  субъектов   Российской   Федерации,   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  инициативы  проведения  референдума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подписи  могут  собираться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  дня  оплаты  изготовления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подписных листов.  На выборах в органы местного самоуправления,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 инициативы проведения местного референдума подписи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собираться со  дня,  следующего  за  днем  уведомления  комиссии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  кандидата</w:t>
      </w:r>
      <w:r>
        <w:rPr>
          <w:rFonts w:ascii="Courier New CYR" w:hAnsi="Courier New CYR" w:cs="Courier New CYR"/>
          <w:color w:val="000000"/>
          <w:sz w:val="20"/>
          <w:szCs w:val="20"/>
        </w:rPr>
        <w:t>,  заверения  списка  кандидатов,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 проведению   референдума.   Установленный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субъекта  Российской  Федерации  период,  в  который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собираться подписи в поддержку  инициативы  проведения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</w:t>
      </w:r>
      <w:r>
        <w:rPr>
          <w:rFonts w:ascii="Courier New CYR" w:hAnsi="Courier New CYR" w:cs="Courier New CYR"/>
          <w:color w:val="000000"/>
          <w:sz w:val="20"/>
          <w:szCs w:val="20"/>
        </w:rPr>
        <w:t>кта Российской Федерации,  должен составлять не менее 30 дней,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период, в который могут собираться подписи в поддержку инициативы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местного  референдума,  -  не  менее  20  дней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  N  225-ФЗ  -</w:t>
      </w:r>
      <w:r>
        <w:rPr>
          <w:rFonts w:ascii="Courier New CYR" w:hAnsi="Courier New CYR" w:cs="Courier New CYR"/>
          <w:color w:val="000000"/>
          <w:sz w:val="20"/>
          <w:szCs w:val="20"/>
        </w:rPr>
        <w:t>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 ст.  5303;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Подписи  могут   собираться   только   среди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обладающих   активным  избирательным  правом  в  том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округе,  в котором выдвинут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дидат,  список кандидатов, или среди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  референдума,   обладающих   правом   на 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  референдуме.   Участие   органов 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органов   местного   самоуправления,  органов  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нез</w:t>
      </w:r>
      <w:r>
        <w:rPr>
          <w:rFonts w:ascii="Courier New CYR" w:hAnsi="Courier New CYR" w:cs="Courier New CYR"/>
          <w:color w:val="000000"/>
          <w:sz w:val="20"/>
          <w:szCs w:val="20"/>
        </w:rPr>
        <w:t>ависимо от формы собственности,  учреждений,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комиссий с правом решающего голоса в сборе подписей,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 как  и  принуждение  избирателей,  участников  референдума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процессе сбора подписей и их вознаграждение за внесение подписи,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 Сбор подписей на рабочих местах, в процессе и в местах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 заработной   платы,   пенсий,   пособий,   стипендий, 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социальных выплат,  а также при оказании  благотворительной  помощи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запрещается.  Подписи,  собранные с нарушением поло</w:t>
      </w:r>
      <w:r>
        <w:rPr>
          <w:rFonts w:ascii="Courier New CYR" w:hAnsi="Courier New CYR" w:cs="Courier New CYR"/>
          <w:color w:val="000000"/>
          <w:sz w:val="20"/>
          <w:szCs w:val="20"/>
        </w:rPr>
        <w:t>жений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  являются недействительными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 ст. 3104; Федерального закона от 5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225-ФЗ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  N 50, ст. 5303; Федерального закона от 2 мая 2012 г. N 41-ФЗ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2012,  N 19,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2275;  Федерального закона от 5 мая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Право сбора подписей  избирателей,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  гражданину Российской Федерации,  достигшему к моменту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сбора подписей   возраста   18   лет   и   не   признанному  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</w:t>
      </w:r>
      <w:r>
        <w:rPr>
          <w:rFonts w:ascii="Courier New CYR" w:hAnsi="Courier New CYR" w:cs="Courier New CYR"/>
          <w:color w:val="000000"/>
          <w:sz w:val="20"/>
          <w:szCs w:val="20"/>
        </w:rPr>
        <w:t>обным. Кандидат, избирательное объединение,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инициативной группы по проведению  референдума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заключать   с  лицом,  осуществляющим  сбор  подписей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 договор  о  сборе  подписей.  Оплата</w:t>
      </w:r>
      <w:r>
        <w:rPr>
          <w:rFonts w:ascii="Courier New CYR" w:hAnsi="Courier New CYR" w:cs="Courier New CYR"/>
          <w:color w:val="000000"/>
          <w:sz w:val="20"/>
          <w:szCs w:val="20"/>
        </w:rPr>
        <w:t>  этой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   осуществляется  только  из  средств  избирательного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  избирательного   объединения,    фонда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созданного  инициативной  группой по проведению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2011  г.  N  259-ФЗ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 4607;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  м</w:t>
      </w:r>
      <w:r>
        <w:rPr>
          <w:rFonts w:ascii="Courier New CYR" w:hAnsi="Courier New CYR" w:cs="Courier New CYR"/>
          <w:color w:val="000000"/>
          <w:sz w:val="20"/>
          <w:szCs w:val="20"/>
        </w:rPr>
        <w:t>ая  2012  г.  N 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8. Форма подпи</w:t>
      </w:r>
      <w:r>
        <w:rPr>
          <w:rFonts w:ascii="Courier New CYR" w:hAnsi="Courier New CYR" w:cs="Courier New CYR"/>
          <w:color w:val="000000"/>
          <w:sz w:val="20"/>
          <w:szCs w:val="20"/>
        </w:rPr>
        <w:t>сного листа для  сбора  подписей  избирателей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   выдвижения  (самовыдвижения)  кандидатов  на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форма подписного листа для  сбора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 избирателей  в  поддержку  выдвижения федеральных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дидатов   и   выдвижения    (самовыдвижения)    кандидатов 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    избирательным   округам   на   выборах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Федерального  Собрания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 заполнения и заверения подписных листов,  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док проверки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избирателей и  основания  признания  подписей 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недостоверными    и    (или)    недействительными   устанавливаются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 Подписные листы для сбора подписей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поддержку    выдвижения    списков</w:t>
      </w:r>
      <w:r>
        <w:rPr>
          <w:rFonts w:ascii="Courier New CYR" w:hAnsi="Courier New CYR" w:cs="Courier New CYR"/>
          <w:color w:val="000000"/>
          <w:sz w:val="20"/>
          <w:szCs w:val="20"/>
        </w:rPr>
        <w:t>    кандидатов,   выдвижения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(самовыдвижения)    кандидатов    в    депутаты    законодательного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    органа   государственной   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изготавливаются  и  оформляются  по   формам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согласно  приложениям  </w:t>
      </w:r>
      <w:r>
        <w:rPr>
          <w:rFonts w:ascii="Courier New CYR" w:hAnsi="Courier New CYR" w:cs="Courier New CYR"/>
          <w:color w:val="000000"/>
          <w:sz w:val="20"/>
          <w:szCs w:val="20"/>
        </w:rPr>
        <w:t>4-1 и 5 к настоящему Федеральному закону,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 выдвижения (самовыдвижения) кандидатов на должность главы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-  согласно  приложению 6 к настоящему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закону,  в поддержку  выдвижения  списков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(самовыдвижения) кандидатов в депутаты представительного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муниципального образования - согласно приложениям 7-1 и 8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настоящему Федеральному закону.  Подписные листы для сбора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в   поддержку   инициативы 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субъекта  Российской  Федерации,  местного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изготавливаются и оформляются по  форме  согласно  приложению  9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настоящему Федеральному закону.  Подписные листы для сбора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избирателей  в  поддержку  самовыдвижения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кандидата  на 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   должностного    лица   субъекта   Российской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Федерации)  изготавливаются  и оформляются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форме согласно приложению  </w:t>
      </w:r>
      <w:r>
        <w:rPr>
          <w:rFonts w:ascii="Courier New CYR" w:hAnsi="Courier New CYR" w:cs="Courier New CYR"/>
          <w:color w:val="000000"/>
          <w:sz w:val="20"/>
          <w:szCs w:val="20"/>
        </w:rPr>
        <w:t>10  к  настоящему  Федеральному  закону.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Форма   подписного   листа  с  подписями  избирателей  в 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 членов выборного органа местного самоуправления,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заполнения и заверения, порядок проверки подписей избирателей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ризнания подписей  избирателей  недостоверными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   устанавливаются   законом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23 июля 2011 г. N 259-ФЗ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30,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4607;  Федерального закона от 2 мая 2012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</w:t>
      </w:r>
      <w:r>
        <w:rPr>
          <w:rFonts w:ascii="Courier New CYR" w:hAnsi="Courier New CYR" w:cs="Courier New CYR"/>
          <w:color w:val="000000"/>
          <w:sz w:val="20"/>
          <w:szCs w:val="20"/>
        </w:rPr>
        <w:t>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Если у кандидата,  данные которого указываются в 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листе,  имелась  или  имеется судимос</w:t>
      </w:r>
      <w:r>
        <w:rPr>
          <w:rFonts w:ascii="Courier New CYR" w:hAnsi="Courier New CYR" w:cs="Courier New CYR"/>
          <w:color w:val="000000"/>
          <w:sz w:val="20"/>
          <w:szCs w:val="20"/>
        </w:rPr>
        <w:t>ть,  дополнительно в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 указываются сведения о судимости  кандидата.  Если 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котором  содержатся  в подписном листе,  в заявлении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баллотироваться в  соответствии  с  пунктом  2  статьи  33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 закона  указал  свою  принадлежность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 либо иному  общественному  объединению  и  свой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статус  в  данной  политической  партии  либо  данном  общественном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объединении, сведения об этом указываются в подписном листе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На  выборах  депутатов  законодательных (представительных)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 власти субъектов Российской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  инициативы  проведения  референдума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подписном  листе   указывается   номер   специального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счета,   специального  счета  фонда  референдума,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произведена оплата изготовления подписн</w:t>
      </w:r>
      <w:r>
        <w:rPr>
          <w:rFonts w:ascii="Courier New CYR" w:hAnsi="Courier New CYR" w:cs="Courier New CYR"/>
          <w:color w:val="000000"/>
          <w:sz w:val="20"/>
          <w:szCs w:val="20"/>
        </w:rPr>
        <w:t>ых листов (пункт 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23 июля 2011 г.  N 259-ФЗ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4607;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Избиратель,  участник референдума ставит в подписном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свою подпись и дату ее внесения,  а также указывает  свои  фамилию,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имя,  отчество, год рождения (в возрасте 18 лет на день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дополнительно число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месяц рождения),  адрес  места  жительства,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серию,   номер   паспорта   или   документа,   заменяющего  паспорт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гражданина. Адрес места жительства может не содержать каких-либо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в  подпункте  5  статьи 2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</w:t>
      </w:r>
      <w:r>
        <w:rPr>
          <w:rFonts w:ascii="Courier New CYR" w:hAnsi="Courier New CYR" w:cs="Courier New CYR"/>
          <w:color w:val="000000"/>
          <w:sz w:val="20"/>
          <w:szCs w:val="20"/>
        </w:rPr>
        <w:t>зитов (наименование  субъекта  Российской  Федерации, 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города,  иного населенного пункта, улицы, номера дома и квартиры)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 это не препятствует  его  однозначному  восприятию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фактических особенностей места жительства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ля. Данные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избирателе,  участнике референдума,  ставящих в подписном 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свою  подпись и дату ее внесения,  могут вноситься в 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просьбе избирателя,  участника референдума лицом, осуществляющим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 подписей в поддержку кандидата,  спи</w:t>
      </w:r>
      <w:r>
        <w:rPr>
          <w:rFonts w:ascii="Courier New CYR" w:hAnsi="Courier New CYR" w:cs="Courier New CYR"/>
          <w:color w:val="000000"/>
          <w:sz w:val="20"/>
          <w:szCs w:val="20"/>
        </w:rPr>
        <w:t>ска кандидатов, инициативы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референдума. Указанные данные вносятся только рукописным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способом,  при этом использование карандаша не допускается. Подпись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дату  ее  внесения  избиратель,  участник   референдума   ставит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собственноручно.  Если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збиратель,  участник  референдума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инвалидом и в связи с  этим  не  имеет  возможности  самостоятельно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поставить  в  подписном  листе свою подпись и дату ее внесения,  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воспользоваться  для  этого  помощью  другого  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референдума,  не являющегося членом комиссии, кандидатом,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   представителем    избирательного   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  группы  по  проведению  референдума,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по финансовым вопросам,  доверенным лицом канд</w:t>
      </w:r>
      <w:r>
        <w:rPr>
          <w:rFonts w:ascii="Courier New CYR" w:hAnsi="Courier New CYR" w:cs="Courier New CYR"/>
          <w:color w:val="000000"/>
          <w:sz w:val="20"/>
          <w:szCs w:val="20"/>
        </w:rPr>
        <w:t>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объединения.  При этом фамилия, имя, отчество, серия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номер паспорта или  документа,  заменяющего  паспорт  гражданина,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оказывающего помощь избирателю, участнику референдума,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указаны в графе,  где проставляется подп</w:t>
      </w:r>
      <w:r>
        <w:rPr>
          <w:rFonts w:ascii="Courier New CYR" w:hAnsi="Courier New CYR" w:cs="Courier New CYR"/>
          <w:color w:val="000000"/>
          <w:sz w:val="20"/>
          <w:szCs w:val="20"/>
        </w:rPr>
        <w:t>ись. Избиратель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ставить   подпись  в  поддержку  выдвижения  различных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списков кандидатов, но только один раз в поддержку одного и того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 списка  кандидатов.  Участник референдума вправе ставить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  в  поддержку  одной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той   же   инициативы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только один раз (пункт 11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июля 2011 г.  N 259-ФЗ -  Собрание  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30,  ст. 4607; в ред. Федерального закона от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2017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104-ФЗ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Каждый  подписной  лист должен быть заверен подписью лица,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осуществлявшего сбор подписей избирателей, 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заверении подписного листа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лицо,  осуществлявшее сбор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референдума, собственноручно указывает свои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фамилию, имя и отчество,  дату рождения,  адрес  места  жительства,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серию,  номер  и  дату  выдачи паспорта или документа,  заменяющего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 граждан</w:t>
      </w:r>
      <w:r>
        <w:rPr>
          <w:rFonts w:ascii="Courier New CYR" w:hAnsi="Courier New CYR" w:cs="Courier New CYR"/>
          <w:color w:val="000000"/>
          <w:sz w:val="20"/>
          <w:szCs w:val="20"/>
        </w:rPr>
        <w:t>ина,  наименование или код выдавшего его  органа,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ставит  свою  подпись  и  дату  ее  внесения.  Адрес 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может не содержать каких-либо из указанных в подпункте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2  настоящего  Федерального закона реквизитов (наименование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района,  города,  иного населенного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  улицы,  номеров  дома  и  квартиры) в случае,  если это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препятствует  его  однозначному  восприятию  с  учетом  фактических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  места жительства лица,  осуществлявше</w:t>
      </w:r>
      <w:r>
        <w:rPr>
          <w:rFonts w:ascii="Courier New CYR" w:hAnsi="Courier New CYR" w:cs="Courier New CYR"/>
          <w:color w:val="000000"/>
          <w:sz w:val="20"/>
          <w:szCs w:val="20"/>
        </w:rPr>
        <w:t>го сбор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(пункт 12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23  июля 2011 г.  N 259-ФЗ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  N 30,  ст.  4607; 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1  июня  2017  г.  N 10</w:t>
      </w:r>
      <w:r>
        <w:rPr>
          <w:rFonts w:ascii="Courier New CYR" w:hAnsi="Courier New CYR" w:cs="Courier New CYR"/>
          <w:color w:val="000000"/>
          <w:sz w:val="20"/>
          <w:szCs w:val="20"/>
        </w:rPr>
        <w:t>4-ФЗ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Каждый  подписной лист с подписями избирателей в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 списка кандидатов  должен  быть  заверен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избирательного объединения.</w:t>
      </w:r>
      <w:r>
        <w:rPr>
          <w:rFonts w:ascii="Courier New CYR" w:hAnsi="Courier New CYR" w:cs="Courier New CYR"/>
          <w:color w:val="000000"/>
          <w:sz w:val="20"/>
          <w:szCs w:val="20"/>
        </w:rPr>
        <w:t>  Каждый подписной лист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подписями  избирателей  в  поддержку  выдвижения   (самовыдвижения)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 должен быть заверен кандидатом.  Каждый подписной лист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подписями участников референдума в поддержку инициативы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должен  быть</w:t>
      </w:r>
      <w:r>
        <w:rPr>
          <w:rFonts w:ascii="Courier New CYR" w:hAnsi="Courier New CYR" w:cs="Courier New CYR"/>
          <w:color w:val="000000"/>
          <w:sz w:val="20"/>
          <w:szCs w:val="20"/>
        </w:rPr>
        <w:t>  заверен  уполномоченным  представителем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  по  проведению  референдума.   При   заверении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подписного   листа   уполномоченный   представитель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кандидат,  уполномоченный представитель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по</w:t>
      </w:r>
      <w:r>
        <w:rPr>
          <w:rFonts w:ascii="Courier New CYR" w:hAnsi="Courier New CYR" w:cs="Courier New CYR"/>
          <w:color w:val="000000"/>
          <w:sz w:val="20"/>
          <w:szCs w:val="20"/>
        </w:rPr>
        <w:t>  проведению референдума напротив своих фамилии,  имени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 собственноручно ставят свою подпись  и  дату  ее  внесения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13 введен Федеральным законом от 23 июля 2011 г.  N 259-ФЗ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30,</w:t>
      </w:r>
      <w:r>
        <w:rPr>
          <w:rFonts w:ascii="Courier New CYR" w:hAnsi="Courier New CYR" w:cs="Courier New CYR"/>
          <w:color w:val="000000"/>
          <w:sz w:val="20"/>
          <w:szCs w:val="20"/>
        </w:rPr>
        <w:t>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4607;  в  ред.  Федерального  закона  от  5  мая 2014 г. 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При  сборе  подписей  в  поддержку  выдвижения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  инициативы проведен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референдума  допускается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заполнение  подписного  листа на лицевой и оборотной сторонах.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оборотная сторона  является  продолжением  лицевой  стороны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единой нумерацией  подписей,  а  заверительные  записи  вносятся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оборотной стороне подпи</w:t>
      </w:r>
      <w:r>
        <w:rPr>
          <w:rFonts w:ascii="Courier New CYR" w:hAnsi="Courier New CYR" w:cs="Courier New CYR"/>
          <w:color w:val="000000"/>
          <w:sz w:val="20"/>
          <w:szCs w:val="20"/>
        </w:rPr>
        <w:t>сного листа непосредственно после  последней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подписи  избирателя (пункт 14 введен Федеральным законом от 23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259-ФЗ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30, ст. 4607; в ред. Федерального закона от 2 мая 2012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 2012,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2275;  Федерального закона от 5 мая 2014 г. N 95-ФЗ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После  окончания  сбора подписей кандидат,  уполномоченн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    избирательного     объединения,    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   инициативной   группы   по  проведению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подсчитывают общее число собранных подписей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составляют  протокол  об  итогах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сбора подписей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 установленной комиссией,  организующей  выборы,  референдум.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  подписывается  соответственно кандидатом,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    избирательного    объединения,   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инициативной групп</w:t>
      </w:r>
      <w:r>
        <w:rPr>
          <w:rFonts w:ascii="Courier New CYR" w:hAnsi="Courier New CYR" w:cs="Courier New CYR"/>
          <w:color w:val="000000"/>
          <w:sz w:val="20"/>
          <w:szCs w:val="20"/>
        </w:rPr>
        <w:t>ы по проведению референдума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 введен Федеральным законом  от  23  июля  2011  г.  N  259-ФЗ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4607;  в  ред.  Федерального  закона  от  5  мая 2014 г. 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Подписные листы представляются в комиссию в сброшюрованном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пронумерованном  виде.  Вместе  с  подписными  листами в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  протокол  об  итогах  сбора  подписей  на  бум</w:t>
      </w:r>
      <w:r>
        <w:rPr>
          <w:rFonts w:ascii="Courier New CYR" w:hAnsi="Courier New CYR" w:cs="Courier New CYR"/>
          <w:color w:val="000000"/>
          <w:sz w:val="20"/>
          <w:szCs w:val="20"/>
        </w:rPr>
        <w:t>ажном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носителе, а в случае, предусмотренном законом, - и в машиночитаемом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виде.  Законом может быть предусмотрено, что при проведении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 орган государственной власти субъекта Российской Федерации,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 инициативы проведения  референдума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кандидат,  избирательное объединение, инициативная группа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проведению  референдума  обязаны  составить  и  представить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список  лиц,  осуществлявших  сбор  подписей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 нотар</w:t>
      </w:r>
      <w:r>
        <w:rPr>
          <w:rFonts w:ascii="Courier New CYR" w:hAnsi="Courier New CYR" w:cs="Courier New CYR"/>
          <w:color w:val="000000"/>
          <w:sz w:val="20"/>
          <w:szCs w:val="20"/>
        </w:rPr>
        <w:t>иально удостоверить сведения о лицах,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осуществлявших   сбор   подписей,  и  подписи  этих  лиц,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в комиссию список указанных лиц в  машиночитаемом  виде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форме, установленной комиссией, организующей выборы, референдум.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не  мо</w:t>
      </w:r>
      <w:r>
        <w:rPr>
          <w:rFonts w:ascii="Courier New CYR" w:hAnsi="Courier New CYR" w:cs="Courier New CYR"/>
          <w:color w:val="000000"/>
          <w:sz w:val="20"/>
          <w:szCs w:val="20"/>
        </w:rPr>
        <w:t>жет  быть  предусмотрено  представление  списка 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осуществлявших  сбор  подписей  избирателей,  если все подписи были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собраны кандидатом,  выдвинутым непосредственно,  в поддержку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кандидатуры (пункт 16 введен Федеральным законом от 23 июля 2011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259-ФЗ - Собрание законодательства Российской Федерации,  2011,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4607; в ред. Федерального закона от 2 мая 2012 г. N 41-ФЗ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2275;  Федерального  закона  от  2  мая 2012 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  5   мая  2014  г.  N  95-ФЗ  -  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19,  ст.  2300;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>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На  выборах  высшего должностного лица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(руководителя    высшего    исполнительного 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 Российской Федерации) в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 кандидатов собираются подписи депутатов представительных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  муниципальных   образований   и   (или)   избранных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выборах  глав   муниципальных   образований. 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  подписей   определяется   законом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соответствии с Федеральным законом от  6  октября  1999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  N  184-ФЗ  "Об  общих  принципах  организации законодательных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(представительных) и исполнительных органов государственной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Федерации". Указанные подписи могут собираться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выдвижения кандидата на должность высшего должностного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(руководителя высшего исполнительного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субъекта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Федерации)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  введен Федеральным законом от 2 мая 2012 г. 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Депутат    представительного     органа   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образования  и  (или)  избранный  </w:t>
      </w:r>
      <w:r>
        <w:rPr>
          <w:rFonts w:ascii="Courier New CYR" w:hAnsi="Courier New CYR" w:cs="Courier New CYR"/>
          <w:color w:val="000000"/>
          <w:sz w:val="20"/>
          <w:szCs w:val="20"/>
        </w:rPr>
        <w:t>на  муниципальных  выборах  глава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ставят свои подписи на  листе  поддержки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  на   должность   высшего   должностного  лица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</w:t>
      </w:r>
      <w:r>
        <w:rPr>
          <w:rFonts w:ascii="Courier New CYR" w:hAnsi="Courier New CYR" w:cs="Courier New CYR"/>
          <w:color w:val="000000"/>
          <w:sz w:val="20"/>
          <w:szCs w:val="20"/>
        </w:rPr>
        <w:t>асти субъекта Российской Федерации) (далее -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поддержки  кандидата).  В  листе  поддержки  кандидата 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  имя  и  отчество кандидата,  дата его рождения,  основное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  работы  или  службы,  занимаемая  им  должность  (в 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r>
        <w:rPr>
          <w:rFonts w:ascii="Courier New CYR" w:hAnsi="Courier New CYR" w:cs="Courier New CYR"/>
          <w:color w:val="000000"/>
          <w:sz w:val="20"/>
          <w:szCs w:val="20"/>
        </w:rPr>
        <w:t>сутствия  основного  места  работы  или  службы  -  род занятий);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субъекта Российской Федерации,  района,  города,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населенного  пункта,  где  находится  место  жительства  кандидата;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выдвижении кандидата (выдвинут политической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партией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региональным  отделением  (с указанием наименования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   или   ее   регионального   отделения)   или   в   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самовыдвижения);  если у кандидата имелась или имеется судимость,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судимости кандидата.  В лис</w:t>
      </w:r>
      <w:r>
        <w:rPr>
          <w:rFonts w:ascii="Courier New CYR" w:hAnsi="Courier New CYR" w:cs="Courier New CYR"/>
          <w:color w:val="000000"/>
          <w:sz w:val="20"/>
          <w:szCs w:val="20"/>
        </w:rPr>
        <w:t>те поддержки кандидата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   фамилия,  имя,  отчество  и  дата  рождения  депутата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  органа  муниципального  образования  или   главы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образования,   ставящих   подпись; 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ана  муниципального  образования,   депутатом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  является   лицо,   ставящее  подпись,  или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главы муниципального образования,  которым является лицо,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ставящее подпись;  наименование муниципального образования. Депутат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авительного  органа  муниципального  образования  или   глава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 собственноручно ставит свою подпись,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указывает дату и время ее проставления.  Подлинность  подписи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  листе    поддержки    кандидата   должна   быть   но</w:t>
      </w:r>
      <w:r>
        <w:rPr>
          <w:rFonts w:ascii="Courier New CYR" w:hAnsi="Courier New CYR" w:cs="Courier New CYR"/>
          <w:color w:val="000000"/>
          <w:sz w:val="20"/>
          <w:szCs w:val="20"/>
        </w:rPr>
        <w:t>тариально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засвидетельствована (пункт 18 введен Федеральным законом от  2  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  г.  N 40-ФЗ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19, ст. 2274; в ред. Федерального закона от 21 февраля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19-ФЗ -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8, ст. 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Листы  поддержки  кандидата  представляются  кандидатом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субъекта Российской Федерации  единовременно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вместе с иными документами, необходимыми для регистрации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 в избирательную комиссию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 подписанный кандидатом список лиц, которые поставили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 подписи в листах поддержки кандидата,  содержащий  сведения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кандидате  и  поддержавших  его  лицах,  предусмотренные пункто</w:t>
      </w:r>
      <w:r>
        <w:rPr>
          <w:rFonts w:ascii="Courier New CYR" w:hAnsi="Courier New CYR" w:cs="Courier New CYR"/>
          <w:color w:val="000000"/>
          <w:sz w:val="20"/>
          <w:szCs w:val="20"/>
        </w:rPr>
        <w:t>м 18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   Избирательная   комиссия 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течение  трех  дней  со  дня  представления 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публикует  его в региональном государственном периодическом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печатном издании  или  размещает  на  своем  оф</w:t>
      </w:r>
      <w:r>
        <w:rPr>
          <w:rFonts w:ascii="Courier New CYR" w:hAnsi="Courier New CYR" w:cs="Courier New CYR"/>
          <w:color w:val="000000"/>
          <w:sz w:val="20"/>
          <w:szCs w:val="20"/>
        </w:rPr>
        <w:t>ициальном  сайте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 (пункт 19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  мая  2012  г.  N  40-ФЗ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 закона  от  9  ма</w:t>
      </w:r>
      <w:r>
        <w:rPr>
          <w:rFonts w:ascii="Courier New CYR" w:hAnsi="Courier New CYR" w:cs="Courier New CYR"/>
          <w:color w:val="000000"/>
          <w:sz w:val="20"/>
          <w:szCs w:val="20"/>
        </w:rPr>
        <w:t>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Число    подписей   депутатов   представительных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  и  (или)  избранных  на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  глав   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иципальных   образований,   представляемых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 комиссию  субъекта   Российской   Федерации, 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превышать число подписей, необходимое для регистрации кандидата, 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более  чем  на  5  процентов.  Если  для  регистрации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 представить  менее  40  подписей  указанных  лиц,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 подписей может превышать число подписей, необходимое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регистрации   кандидата,   не   более  чем  на  две  подписи.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  комиссия  субъекта  Российской  Федерации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проверяет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достоверность подписей, проставленных в листах поддержки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такой проверки  устанавливается  законом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 не может быть более 10 дней.  Избирательная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 Российской Федерации не позднее </w:t>
      </w:r>
      <w:r>
        <w:rPr>
          <w:rFonts w:ascii="Courier New CYR" w:hAnsi="Courier New CYR" w:cs="Courier New CYR"/>
          <w:color w:val="000000"/>
          <w:sz w:val="20"/>
          <w:szCs w:val="20"/>
        </w:rPr>
        <w:t>чем  за  три  дня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заседания,  на  котором должен рассматриваться вопрос о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извещает кандидата о  результатах  проверки.  В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сомнения в достоверности подписи, в том числе в связи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недостатками   в   оф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ормлении   листа   поддержки 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   комиссия   субъекта   Российской  Федерации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провести  опрос  лица,  достоверность  подписи   которого   вызвала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сомнение.   Письменное   заявление  этого  лица,  представленное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ьную комиссию субъекта Российской Федерации  до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  проверки,  является  основанием  для признания его подписи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 поддержки кандидата достоверной.  Если при проверке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 выявлено, что депутат представительного органа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или    избранный   на   муниципальных   выборах   глава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поддержал  более   одного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засчитывается  подпись,  которая по времени была проставлена раньше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20 введен Федеральным законом от 2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  г.  N  40-ФЗ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38. Регистрация кандидатов, списков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порядок назначения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Регистрация  кандидата,  списка 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атов  осуществляется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избирательной  комиссией  при  наличии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 пунктах  2,  2-2  и  3  (при  проведении  выборов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 органы государственной власти,  органы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субъектов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выборов глав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 и глав городских  округов  также  документов,  указанных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3-1)   статьи  33  настоящего  Федерального  закона,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  законом     документов,     представляемых 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избирательную комиссию для уведомления о выдвижении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регистрации кандидата,  списка кандидатов,  а также  при  наличии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необходимого количества подписей избирателей, собранных в поддержку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 кандидата, списка кандидатов (если иное не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 в соответствии с  пунктом  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статьи),  или  (и)  при  наличии необходимого количества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  депутатов   представительных    органов 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   и  (или)  избранных  на 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  выборах  глав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в соответствии с  пунктом  17  статьи  37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   либо   при   наличии 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партии  (ее   регионального   отделения   или 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структурного  подразделения),  на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оторую распространяется действие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 2 - 7 статьи 35-1 настоящего Федерального закона или 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  настоящей  статьи.  Наличие  необходимого  количества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 собранных в поддержку инициативы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выдв</w:t>
      </w:r>
      <w:r>
        <w:rPr>
          <w:rFonts w:ascii="Courier New CYR" w:hAnsi="Courier New CYR" w:cs="Courier New CYR"/>
          <w:color w:val="000000"/>
          <w:sz w:val="20"/>
          <w:szCs w:val="20"/>
        </w:rPr>
        <w:t>инутой   инициативной   группой 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является  основанием  для  назначения  референдума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законом (в ред. 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  N 225-ФЗ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2006,  N 50, ст. 5303; Федерального закона от 9 февраля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 г.  N 3-ФЗ - Собрание законодательства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2009,  N 7,  ст.  771;  Федерального закона от 22 апреля 2010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63-ФЗ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2010, N 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1986;  Федерального  закона  от  20  марта  2011 г.  N 38-ФЗ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13,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1685;  Федерального  закона  от  2  мая 2012 г.  N 41-ФЗ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2013,  N  19,  ст.   2329;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Федерации,  2014,  N  19,  ст.  2300;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При выявлении неполноты сведений о кандидатах, отсутствия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каких-либо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документов,   представление  которых 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для  уведомления  о  выдвижении  кандидата  (кандидатов),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кандидатов  и  их  регистрации  предусмотрено законом,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несоблюдения   требований   закона    к    оформлению    документ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избирательная комиссия не позднее чем за три дня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  заседания   избирательной   комиссии,   на   котором  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рассматриваться вопрос о регистрации кандидата,  списка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извещает об этом кандидата,  избирательное объеди</w:t>
      </w:r>
      <w:r>
        <w:rPr>
          <w:rFonts w:ascii="Courier New CYR" w:hAnsi="Courier New CYR" w:cs="Courier New CYR"/>
          <w:color w:val="000000"/>
          <w:sz w:val="20"/>
          <w:szCs w:val="20"/>
        </w:rPr>
        <w:t>нение. 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за  один  день  до  дня  заседания избирательной комиссии,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должен  рассматриваться  вопрос  о  регистрации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 кандидат вправе вносить уточнения и дополнения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документы, содержащие сведения о </w:t>
      </w:r>
      <w:r>
        <w:rPr>
          <w:rFonts w:ascii="Courier New CYR" w:hAnsi="Courier New CYR" w:cs="Courier New CYR"/>
          <w:color w:val="000000"/>
          <w:sz w:val="20"/>
          <w:szCs w:val="20"/>
        </w:rPr>
        <w:t>нем, а избирательное объединение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документы,   содержащие  сведения  о  выдвинутом  им  кандидате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(выдвинутых  им  кандидатах),  в  том  числе   в   составе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  представленные в соответствии с пунктами 2 и 3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выборо</w:t>
      </w:r>
      <w:r>
        <w:rPr>
          <w:rFonts w:ascii="Courier New CYR" w:hAnsi="Courier New CYR" w:cs="Courier New CYR"/>
          <w:color w:val="000000"/>
          <w:sz w:val="20"/>
          <w:szCs w:val="20"/>
        </w:rPr>
        <w:t>в в  федеральные  органы  государственной 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  государственной  власти  субъектов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глав муниципальных районов и глав городских  округов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  представленные  в соответствии с пунктом 3-1) статьи 33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астоящего Федерального  закона,  а  также  в  иные  документы  (за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подписных листов с подписями избирателей и списка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осуществлявших  сбор  подписей   избирателей),   представленные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 комиссию  для  уведомления  о  выдвиже</w:t>
      </w:r>
      <w:r>
        <w:rPr>
          <w:rFonts w:ascii="Courier New CYR" w:hAnsi="Courier New CYR" w:cs="Courier New CYR"/>
          <w:color w:val="000000"/>
          <w:sz w:val="20"/>
          <w:szCs w:val="20"/>
        </w:rPr>
        <w:t>нии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(кандидатов),  списка  кандидатов  и  их   регистрации,   в  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приведения  указанных  документов  в  соответствие  с  требованиями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в том  числе  к  их  оформлению.  Кандидат,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   вправе  заменить 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тавленный  документ  только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 он оформлен с нарушением требований закона.  В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   копии  какого-либо  документа,  представление 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пунктом 2-2 статьи 33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 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ьное  объединение  вправе  представить  ее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один день до дня заседания  избирательной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котором  должен рассматриваться вопрос о регистрации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  (пункт  1-1  введен  Федеральным  законом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  2006  г.  N 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  N 50,  ст. 5303; в ред.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  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При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выборов высшего должностного лица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 субъекта Российской Федерации) одновременно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иными  документами,  необходимыми  для  регистрации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  представляет в избирательную комиссию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  письменной   форме   следующие   сведения   о   трех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кандидатурах,   отвечающих   предусмотренным   федеральным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к кандидатам для наделения  полномочиями  члена</w:t>
      </w:r>
      <w:r>
        <w:rPr>
          <w:rFonts w:ascii="Courier New CYR" w:hAnsi="Courier New CYR" w:cs="Courier New CYR"/>
          <w:color w:val="000000"/>
          <w:sz w:val="20"/>
          <w:szCs w:val="20"/>
        </w:rPr>
        <w:t>  Совета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одна  из  которых  в  случае избрания представившего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будет наделена  полномочиями  члена  Совета  Федерации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от  исполнительного  органа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субъекта Российской Федерации (далее -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дидатура  для  наделения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 члена Совета Федерации):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фамилия, имя, отчество;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дата рождения;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наименование субъекта Российской Федерации, района, города,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населенного пункта, где находится  место  жительства  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</w:t>
      </w:r>
      <w:r>
        <w:rPr>
          <w:rFonts w:ascii="Courier New CYR" w:hAnsi="Courier New CYR" w:cs="Courier New CYR"/>
          <w:color w:val="000000"/>
          <w:sz w:val="20"/>
          <w:szCs w:val="20"/>
        </w:rPr>
        <w:t>ца;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основное   место    работы или службы, занимаемая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случае  отсутствия  основного  места  работы  или  службы  - род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занятий).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1-2 введен Федеральным законом от 3 декабря 2012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238-ФЗ - 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  2012,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6961)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1-3. Одна и та же кандидатура для наделения полномочиями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 может быть представлена только одним кандидатом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 высшего  должностного лица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Федерации).  В  случае,  если  одна  и  та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кандидатура  для  наделения  полномочиями  члена  Совета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оказалась   представленной   разными   кандидатами,  она  сч</w:t>
      </w:r>
      <w:r>
        <w:rPr>
          <w:rFonts w:ascii="Courier New CYR" w:hAnsi="Courier New CYR" w:cs="Courier New CYR"/>
          <w:color w:val="000000"/>
          <w:sz w:val="20"/>
          <w:szCs w:val="20"/>
        </w:rPr>
        <w:t>итается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представленной  тем  кандидатом,  который  представил  ее   раньше.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до регистрации вправе дополнительно предложить кандидатуру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наделения   полномочиями   члена   Совета   Федерации,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представленная им  кандидатура  оказалась  р</w:t>
      </w:r>
      <w:r>
        <w:rPr>
          <w:rFonts w:ascii="Courier New CYR" w:hAnsi="Courier New CYR" w:cs="Courier New CYR"/>
          <w:color w:val="000000"/>
          <w:sz w:val="20"/>
          <w:szCs w:val="20"/>
        </w:rPr>
        <w:t>анее  представлена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 (пункт 1-3 введен Федеральным законом от 3 декабря 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238-ФЗ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1-4. Кандидат  на должность высшего должностного лица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 субъекта Российской Федерации) одновременно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сведениями,  указанными  в   пункте   1-2   настоящей  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 в избирательную комиссию субъекта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письменное заявление каждого из представленных им  лиц  о  согласии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  лица  на  представление  его  в  качестве  кандидатуры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наделения полномочиями члена Совета Федерации  с  обязательством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  наделения  полномочиями  члена  Совета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прекратить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несовместимую со статусом  члена  Совета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заявление  отзыву  не подлежит.  В заявлении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сведения о данном лице: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фамилия, имя, отчество;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дата и место рождения;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в) адрес  места  жительства  (в ред. 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  г.  N 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серия,  номер  и  дата  выдачи  паспорта   или  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  паспорт</w:t>
      </w:r>
      <w:r>
        <w:rPr>
          <w:rFonts w:ascii="Courier New CYR" w:hAnsi="Courier New CYR" w:cs="Courier New CYR"/>
          <w:color w:val="000000"/>
          <w:sz w:val="20"/>
          <w:szCs w:val="20"/>
        </w:rPr>
        <w:t>  гражданина,  наименование  или  код   органа,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выдавшего паспорт или документ, заменяющий паспорт гражданина;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гражданство;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основное место работы или службы,  занимаемая должность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отсутствия основного места работы или службы - р</w:t>
      </w:r>
      <w:r>
        <w:rPr>
          <w:rFonts w:ascii="Courier New CYR" w:hAnsi="Courier New CYR" w:cs="Courier New CYR"/>
          <w:color w:val="000000"/>
          <w:sz w:val="20"/>
          <w:szCs w:val="20"/>
        </w:rPr>
        <w:t>од занятий)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е-1) сведения,  подтверждающие,  что  данное   лицо   отвечает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  частью 1 статьи 2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3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  года  N  229-ФЗ  "О  порядке  формирования  Совета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Собрания   Российской   Федерации"   требованиям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постоянном проживании на территории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требованиям, содержащимся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части 3 указанной статьи (подпункт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"е-1" введен Федеральным законом от 9  марта  2016  г.  N  66-ФЗ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информация  об  отсутствии  ограничений,  препятствующих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ствии с федеральным  законом  наделению  полномочиями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(Пункт 1-4 введен Федеральным законом от 3 декабря 2012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238-ФЗ  - Собрание законодательства Российской Федерации,  2012,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6961)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1-5. Кандидатом   на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должность   высшего  должностного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(руководителя высшего исполнительного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субъекта Российской Федерации) вместе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заявлением,  указанным  в  пункте  1-4   настоящей   статьи,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ую комиссию  субъекта  Российской  Федерации должны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представлены копии документов, подтверждающих сведения, указанные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1-4  настоящей статьи (пункт 1-5 введен Федеральным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3  декабря  2012  г.  N  238-ФЗ  -  Собрание  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1-6. При   проведении    выборов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органы  государственной  власти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выборов глав муниципальных  районов  и  глав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родских  округов  кандидат представляет в избирательную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осуществляющую регистрацию кандидатов, списков кандидатов, вместе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документами,   необходимыми   для   регистрации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письменное уведомление о том,  что он не имеет счетов </w:t>
      </w:r>
      <w:r>
        <w:rPr>
          <w:rFonts w:ascii="Courier New CYR" w:hAnsi="Courier New CYR" w:cs="Courier New CYR"/>
          <w:color w:val="000000"/>
          <w:sz w:val="20"/>
          <w:szCs w:val="20"/>
        </w:rPr>
        <w:t>(вкладов),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хранит  наличные денежные средства и ценности в иностранных банках,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за  пределами  территории  Российской  Федерации,  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    и   (или)   не   пользуется   иностранными   финансовыми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инструментами (пункт 1-6 введен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законом от 7  мая  2013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102-ФЗ - Собрание законодательства Российской Федерации, 2013,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  ст.  2329; в ред. Федерального закона от 3 февраля 2014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14-ФЗ - Собрание законодательства Российской Федерации,  2014, N 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565).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Коли</w:t>
      </w:r>
      <w:r>
        <w:rPr>
          <w:rFonts w:ascii="Courier New CYR" w:hAnsi="Courier New CYR" w:cs="Courier New CYR"/>
          <w:color w:val="000000"/>
          <w:sz w:val="20"/>
          <w:szCs w:val="20"/>
        </w:rPr>
        <w:t>чество представляемых для регистрации кандидата,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назначения референдума подписей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может  превышать количество подписей,  необходимое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  списка кандидатов,  назначения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более чем на 10 процентов,  если иное не установлено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  Если  для  регистрации  кандидата,   списка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  референдума  требуется  представить  менее 40 подписей,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представляемых    подписей   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может  превышать количество подписей,  необходимое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  списка кандидатов,  назначения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более чем на четыре подписи (в ред. Федерального закона от 5 мая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95-ФЗ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Законом   должна   предусматриваться   процедура   проверки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соблюдения   порядка   сбора   подписей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оформления подписных листов, достоверности сведе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ний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избирателях, участниках референдума и их подписей.  Проверке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подлежать все представленные подписи или их часть,  но не менее  20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 от  установленного  законом необходимого для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списка кандидатов,  назначения  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еферендума  количества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  избирателей,   участников  референдума,  отобранных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посредством случайной выборки (жребия).  К проверке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привлекаться   члены   нижестоящих   комиссий,  эксперты  из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специалистов органов внутренн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их дел,  учреждений  юстиции,  военных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комиссариатов,  органов  регистрационного  учета граждан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месту пребывания и  по  месту  жительства  в 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а  также  иных  государственных  органов.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  э</w:t>
      </w:r>
      <w:r>
        <w:rPr>
          <w:rFonts w:ascii="Courier New CYR" w:hAnsi="Courier New CYR" w:cs="Courier New CYR"/>
          <w:color w:val="000000"/>
          <w:sz w:val="20"/>
          <w:szCs w:val="20"/>
        </w:rPr>
        <w:t>кспертов  могут  служить  основанием   для   признания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недостоверными  и  (или) недействительными содержащихся в подписных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листах  сведений  об  избирателях,  участниках  референдума  и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подписей.  Заключения  экспертов  излагаются  в  письменной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ведомостях проверки подписных листов или ином документе.  На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  привлекаемые эксперты освобождаются от основной работы,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   сохраняются   место   работы   (должность),    установленные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   оклады  и  иные  выплаты  по  месту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работы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2011  г.  N  259-ФЗ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 4607;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 закона  от  2  мая  2012  г.  N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Для установления достоверности содержащихся  в  подписных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листах сведений об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рателях, участниках референдума на выборах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орган  государственной  власти,  орган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субъекта   Российской   Федерации,   главы   и 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представительного   органа   городского   округа,    не    имеющего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риального деления,  муниципального  района,  внутригородской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города федерального значения, внутригородского района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городском   округе  с  внутригородским  делением),  при  выдвижении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 проведения референдума  субъекта  Российской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городского   округа,   не  имеющего  территориального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деления,  муниципального района,  внутригородской территории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  используется ГАС "Выборы",  включая регистр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референдума. Для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тановления достоверности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в подписных листах сведений об избирателях, участниках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выборах главы и депутатов  представительного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округа, имеющего территориальное деление, поселения,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 инициативы  пров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едения  референдума  городского 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имеющего    территориальное    деление,    поселения   по 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   субъекта   Российской   Федерации 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   ГАС   "Выборы",   включая   регистр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участников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 (пункт 3-1 введен Федеральным законом от  23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2011  г.  N  259-ФЗ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30,  ст. 4607; в ред.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2012  г.  N  40-ФЗ  -  Собрание  законодательства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  N 19, ст. 2274; Федерального закона от 5 мая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95-ФЗ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  ст.  2300; 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Проверке  и  учету   не   подлежат   подписи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  содержащиеся   в   подписных  листах,  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исключенные (вычеркнутые) лицами, заверяющими подписные листы,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  специально  оговоре</w:t>
      </w:r>
      <w:r>
        <w:rPr>
          <w:rFonts w:ascii="Courier New CYR" w:hAnsi="Courier New CYR" w:cs="Courier New CYR"/>
          <w:color w:val="000000"/>
          <w:sz w:val="20"/>
          <w:szCs w:val="20"/>
        </w:rPr>
        <w:t>но ими в подписном листе или в протоколе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сбора подписей до представления подписных листов в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 от 2 мая 2012 г.  N 41-ФЗ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  могут  служить   основанием   для   признания   подписи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избирателя,  участника  референдума  недействительной  имеющиеся 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сведениях об  избирателе,  участнике  референдума,  содержащихся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подписных листах,  сокращения  слов  и   дат,   не   препятствующие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однозначному восприятию  этих сведений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5  декабря  2006  г.  N  225-ФЗ  -  Собрание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 проведении проверки  подписей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 том числе при выборке подписей для проверки,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присутствовать  любой  кандидат,  представивший   необход</w:t>
      </w:r>
      <w:r>
        <w:rPr>
          <w:rFonts w:ascii="Courier New CYR" w:hAnsi="Courier New CYR" w:cs="Courier New CYR"/>
          <w:color w:val="000000"/>
          <w:sz w:val="20"/>
          <w:szCs w:val="20"/>
        </w:rPr>
        <w:t>имое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количество  подписей  избирателей,  его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или доверенные лица, уполномоченные представители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доверенные лица  любого  избирательного  объединения,  выдвинувшего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список  кандидатов  и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авившего  необходимое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  количество   подписей   избирателей,  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   инициативной   группы  по  проведению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представившей необходимое  для  назначения  референдума  количество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участников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ендума.  О соответствующей проверке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извещаться кандидат,  уполномоченный  представитель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уполномоченный  представитель 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представившие  установленное   количество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подписей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 от 2  мая  2012  г.  N  41-ФЗ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19, ст. 2275;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мая 2014  г.  N  95-ФЗ  -  Собрание  законодательства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По результатам проверки подписей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и   соответствующих   им   сведений  об  избирателях,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участниках референдума,  содержащихся в подписных  листах,  подпись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участника  референдума может быть признана достоверной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недостоверной  и  (или)  недействительной  (пункт  6-1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23  июля  2011  г.  N  259-ФЗ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6-2. Если   при   проверке  подписей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обнаруживается несколько  подписей  одного  и  того 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избирателя,  участника  референдума в поддержку выдвижения одного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того же кандидата,  списка кандидатов,  одной и той  </w:t>
      </w:r>
      <w:r>
        <w:rPr>
          <w:rFonts w:ascii="Courier New CYR" w:hAnsi="Courier New CYR" w:cs="Courier New CYR"/>
          <w:color w:val="000000"/>
          <w:sz w:val="20"/>
          <w:szCs w:val="20"/>
        </w:rPr>
        <w:t>же  инициативы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референдума,  достоверной считается только одна подпись,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остальные подписи признаются недействительными (пункт 6-2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23  июля  2011  г.  N  259-ФЗ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2011, N 30, ст. 4607;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2  мая  2012  г.  N  41-ФЗ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6-3. Недостоверной признается подпись,  выполненная  от  имени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  лица  другим  лицом,  на  основании  заключения  эксперта,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привлеченного к работе по проверке подписей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пунктом 3 настоящей статьи (пункт  6-3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23 июля 2011 г.  N 259-ФЗ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6-4. Недействительными признаются: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подписи избирателей,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участников референдума, собранные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периода сбора подписей,  в том числе  до  дня  оплаты  изготовления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подписных  листов,  а  на выборах в органы местного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выдвижении инициативы проведения местного референдума - до дня,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следующего  з</w:t>
      </w:r>
      <w:r>
        <w:rPr>
          <w:rFonts w:ascii="Courier New CYR" w:hAnsi="Courier New CYR" w:cs="Courier New CYR"/>
          <w:color w:val="000000"/>
          <w:sz w:val="20"/>
          <w:szCs w:val="20"/>
        </w:rPr>
        <w:t>а  днем  уведомления  комиссии о выдвижении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инициативной группы по проведению местного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 от 2 мая 2012 г.  N 41-ФЗ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б) подписи  лиц,  не обладающих активным избирательным правом,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на участие в референдуме;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подписи избирателей,  участников референдума,  указавших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подписном  листе сведения,  не соответствующие действительности.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случае подпись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изнается недействительной только при  наличии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официальной  справки  органа,  осуществляющего  регистрацию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 месту пребывания и по  месту  жительства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   Российской   Федерации,  либо  на  основании  заключения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</w:t>
      </w:r>
      <w:r>
        <w:rPr>
          <w:rFonts w:ascii="Courier New CYR" w:hAnsi="Courier New CYR" w:cs="Courier New CYR"/>
          <w:color w:val="000000"/>
          <w:sz w:val="20"/>
          <w:szCs w:val="20"/>
        </w:rPr>
        <w:t>та,  привлеченного к проверке  в  соответствии  с  пунктом 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(в ред.  Федерального закона от 5 мая  2014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95-ФЗ - Собрание законодательства Российской Федерации, 2014,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подписи  избирателей,  участников  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рендума без указания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каких-либо  из  сведений,  требуемых  в  соответствии  с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  (или) без указания даты собственноручного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  избирателем,  участником  референдума  своей  подписи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 лист;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подписи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избирателей,  участников  референдума,  сведения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внесены   в  подписной  лист  нерукописным  способом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карандашом;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подписи избирателей, участников референдума с исправлениями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датах  их  внесения  в  подписной  лист,  если  эти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 не оговорены избирателями,  участниками  референдума,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подписи избирателей,  участников референдума,  даты внесения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проставлены   избирателями,    участниками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несобственноручно,    -    на   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нии   заключения   эксперта,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привлеченного к  проверке  в  соответствии  с  пунктом  3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(в ред.  Федерального закона от 5 мая  2014  г.  N  95-ФЗ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ж) подписи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 с исправлениями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соответствующих  этим   подписям   сведениях   об   избирателях,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участниках   референдума,   если   эти  исправления  специально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оговорены  избирателями,  участниками   референдума   или   лицами,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осуществляющими  сбор подписей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5 мая 2014 г.  N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з) все подписи избирателей, участников референдума в </w:t>
      </w:r>
      <w:r>
        <w:rPr>
          <w:rFonts w:ascii="Courier New CYR" w:hAnsi="Courier New CYR" w:cs="Courier New CYR"/>
          <w:color w:val="000000"/>
          <w:sz w:val="20"/>
          <w:szCs w:val="20"/>
        </w:rPr>
        <w:t>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  в  случае,  если  подписной  лист не заверен собственноручно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подписями  лица,   осуществлявшего   сбор   подписей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и   (или)   кандидата,  уполномоченного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избирательного  объединения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  выдвинувшего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уполномоченного  представителя 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либо если хотя бы одна  из  этих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недостоверна,    либо    если   подписной   лист   заверен   лицом,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осуществлявшим сбор подпис</w:t>
      </w:r>
      <w:r>
        <w:rPr>
          <w:rFonts w:ascii="Courier New CYR" w:hAnsi="Courier New CYR" w:cs="Courier New CYR"/>
          <w:color w:val="000000"/>
          <w:sz w:val="20"/>
          <w:szCs w:val="20"/>
        </w:rPr>
        <w:t>ей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достигшим  к  моменту  сбора подписей возраста 18 лет, 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лицо признано судом недееспособным,  либо если не указана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не  внесена  собственноручно  хотя  бы  одна  из дат заверения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листа, либо если в сведениях о лице, осуществлявшем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 избирателей,  участников  референдума,  и  (или)  в  дате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  подписи  указанным  лицом,   кандидатом, 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   избирательного  объединения,  выдвинувшего  с</w:t>
      </w:r>
      <w:r>
        <w:rPr>
          <w:rFonts w:ascii="Courier New CYR" w:hAnsi="Courier New CYR" w:cs="Courier New CYR"/>
          <w:color w:val="000000"/>
          <w:sz w:val="20"/>
          <w:szCs w:val="20"/>
        </w:rPr>
        <w:t>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уполномоченным представителем инициативной  группы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   имеются   исправления,   специально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оговоренные  соответственно  лицом,  осуществлявшим  сбор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референдума, 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атом,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  избирательного  объединения,  выдвинувшего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уполномоченным  представителем 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либо если сведения о лице,  осуществлявшем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 подписей избирателей, 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астников референдума, о кандидате,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уполномоченном    представителе     избирательного   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выдвинувшего   список   кандидатов,   уполномоченном  представителе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 проведению референдума указаны  в 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 не  в  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олном  объеме  или не соответствуют действительности,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если  сведения   о   лице,   осуществлявшем   сбор 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референдума, не внесены им собственноручно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внесены  нерукописным  способом  или   карандашом   (в  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все подписи избирателей, участников референдума в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листе,  форма которого не соответствует требованиям, 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приложениями 4-1,  5,  6,  7-1,  8, 9, 10 к настоящему Федеральному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закону,  и (или) в который  не  внесены  сведения,  предусмотренные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  9 и 10 статьи 37 настоящего Федерального закона, 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  изготовлен  с  несоблюдением  т</w:t>
      </w:r>
      <w:r>
        <w:rPr>
          <w:rFonts w:ascii="Courier New CYR" w:hAnsi="Courier New CYR" w:cs="Courier New CYR"/>
          <w:color w:val="000000"/>
          <w:sz w:val="20"/>
          <w:szCs w:val="20"/>
        </w:rPr>
        <w:t>ребований,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  5  статьи  37  настоящего  Федерального  закона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мая  2012  г.  N  41-ФЗ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5  мая  2014  г.  N  95-ФЗ 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подписи избирателей,  участников референдума,  собранные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   требований,   предусмотренных   пунктом  6  статьи  37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подписи избирателей,  участников референдума, если сведения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них внесены в подписной лист не самими избирателями,  участниками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ставящими  подписи,  и не лицом,  осуществлявшим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избирателей,  участников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референдума,  внесенных  в 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 лист, - на основании заключения эксперта, привлеченного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проверке в соответствии  с  пунктом  3  настоящей  статьи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все подписи избирателей, участников референдума в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листе,  который заверен осуществлявшим сбор  подписей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лицом, не внесенным в список, составленный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твии с пунктом 16 статьи 37 настоящего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(если   составление   списка   лиц,  осуществлявших  сбор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референдума, предусмотрено законом)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подписи   избирателей,   участников   референдума, 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внесены в подписной лист позднее заверения подписного листа  лицом,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осуществлявшим сбор подписей избирателей,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ов референдума,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 кандидатом,  уполномоченным  представителем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  выдвинувшего   список   кандидатов, 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инициативной группы  по  проведению  референдума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мая  2012 г.  N 41-ФЗ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о) все подписи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рателей, участников референдума в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листе,  если  заверительная  запись  лица,   осуществлявшего  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избирателей,   участников   референдума,  внесена 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   заверительной    записи    кандидата,    уполномоченного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ителя избирательного   объединения,   выдвинувшего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уполномоченного представителя инициативной  группы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(в ред. Федерального закона от 2 мая 2012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41-ФЗ - Собрание законодательства Российской Федерации,  2</w:t>
      </w:r>
      <w:r>
        <w:rPr>
          <w:rFonts w:ascii="Courier New CYR" w:hAnsi="Courier New CYR" w:cs="Courier New CYR"/>
          <w:color w:val="000000"/>
          <w:sz w:val="20"/>
          <w:szCs w:val="20"/>
        </w:rPr>
        <w:t>012,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  ст.  2275;  Федерального  закона  от  5 мая 2014 г. 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6-4 введен Федеральным законом от 23  июля  2011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 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6-5. При  обнаружении  в  подписном  листе  заполненной строки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(заполненных  строк),  не  соответствующей   (не   соответствующих)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настоящего  Федерального закона,  не учитывается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данной строке (данных строках),  за исключением  случаев,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подпунктами  "з",  "и",  "м"  и  "о"  пункта  6-4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(пункт 6-5 введен Федеральным законом от  23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259-ФЗ 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30, ст. 4607).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6-6. Специально     оговоренные     избирателем,    участником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или лицом,  заверяющим подписной лист,  при составлении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подписного листа  исправления и помарки не могут служить основанием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признания   по</w:t>
      </w:r>
      <w:r>
        <w:rPr>
          <w:rFonts w:ascii="Courier New CYR" w:hAnsi="Courier New CYR" w:cs="Courier New CYR"/>
          <w:color w:val="000000"/>
          <w:sz w:val="20"/>
          <w:szCs w:val="20"/>
        </w:rPr>
        <w:t>дписи   избирателя,    участника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недействительной,   если  не  установлена  ее  недостоверность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 в соответствии с подпунктами "з", "и", "м" и "о"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6-4  настоящей статьи (пункт 6-6 введен Федеральным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</w:t>
      </w:r>
      <w:r>
        <w:rPr>
          <w:rFonts w:ascii="Courier New CYR" w:hAnsi="Courier New CYR" w:cs="Courier New CYR"/>
          <w:color w:val="000000"/>
          <w:sz w:val="20"/>
          <w:szCs w:val="20"/>
        </w:rPr>
        <w:t>3 июля 2011 г.  N 259-ФЗ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4607).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   окончании   проверки   подписных  листов  составляется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итоговый протокол,  в  котором  указывается  количество  заявленных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подписей,   количество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представленных   подписей   и   количество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проверенных подписей избирателей,  участников референдума,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    подписей,    признанных    недостоверными 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недействительными,  с указанием  оснований  (причин)  признания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таковы</w:t>
      </w:r>
      <w:r>
        <w:rPr>
          <w:rFonts w:ascii="Courier New CYR" w:hAnsi="Courier New CYR" w:cs="Courier New CYR"/>
          <w:color w:val="000000"/>
          <w:sz w:val="20"/>
          <w:szCs w:val="20"/>
        </w:rPr>
        <w:t>ми.  Копия  протокола  передается кандидату,  уполномоченному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   избирательного    объединения,     уполномоченному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 инициативной  группы  по  проведению  референдума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двое суток до заседания комиссии,  на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ом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рассматриваться   вопрос  о  регистрации  этого 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проведении  референдума.  В  случае,  если  проведенная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проверка подписных листов повлечет за собой последствия,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предусмотренные подпунктами "г-1" и "д"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нкта 24  или  подпунктами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"в-1"  и "г" пункта 25 настоящей статьи,  кандидат, 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    избирательного     объединения,    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  инициативной группы по проведению референдума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получить в  комиссии  одно</w:t>
      </w:r>
      <w:r>
        <w:rPr>
          <w:rFonts w:ascii="Courier New CYR" w:hAnsi="Courier New CYR" w:cs="Courier New CYR"/>
          <w:color w:val="000000"/>
          <w:sz w:val="20"/>
          <w:szCs w:val="20"/>
        </w:rPr>
        <w:t>временно  с  копией  итогового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заверенные  копии  ведомостей проверки подписных листов,  в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основания  (причины)  признания  подписей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недостоверными и (или) недействительными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указанием </w:t>
      </w:r>
      <w:r>
        <w:rPr>
          <w:rFonts w:ascii="Courier New CYR" w:hAnsi="Courier New CYR" w:cs="Courier New CYR"/>
          <w:color w:val="000000"/>
          <w:sz w:val="20"/>
          <w:szCs w:val="20"/>
        </w:rPr>
        <w:t>номеров папки,  подписного листа  и  строки  в 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листе,  в  которых  содержится  каждая  из таких подписей,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получить  копии  официальных  документов,  на   основании 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соответствующие   подписи  были  признаны  недостоверными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недействительными. Итоговый протокол прилагается к решению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регистрации  кандидата,  списка  кандидатов  либо  об  отказе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  списка кандидатов, о результатах выдвижения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  проведения  референдума.  Повторна</w:t>
      </w:r>
      <w:r>
        <w:rPr>
          <w:rFonts w:ascii="Courier New CYR" w:hAnsi="Courier New CYR" w:cs="Courier New CYR"/>
          <w:color w:val="000000"/>
          <w:sz w:val="20"/>
          <w:szCs w:val="20"/>
        </w:rPr>
        <w:t>я  проверка подписных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листов после  принятия  комиссией  указанного  решения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осуществлена  только судом или комиссией в соответствии с пунктом 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76  настоящего  Федерального  закона  и  только  в 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подписей,  подлежавших  провер</w:t>
      </w:r>
      <w:r>
        <w:rPr>
          <w:rFonts w:ascii="Courier New CYR" w:hAnsi="Courier New CYR" w:cs="Courier New CYR"/>
          <w:color w:val="000000"/>
          <w:sz w:val="20"/>
          <w:szCs w:val="20"/>
        </w:rPr>
        <w:t>ке  (в ред. 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  N 225-ФЗ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 N 50, ст. 5303; Федерального закона от 2 мая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41-ФЗ - Собрание законодательства Российской Федерации, 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  19,  ст.  2</w:t>
      </w:r>
      <w:r>
        <w:rPr>
          <w:rFonts w:ascii="Courier New CYR" w:hAnsi="Courier New CYR" w:cs="Courier New CYR"/>
          <w:color w:val="000000"/>
          <w:sz w:val="20"/>
          <w:szCs w:val="20"/>
        </w:rPr>
        <w:t>275;  Федерального закона от 5 мая 2014 г. 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2300;  Федерального  закона 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8. (Пункт 8 утратил силу на основании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  2009  г.  N  3-ФЗ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(Пункт 9 утратил силу на основании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 2009 г.  N  3-ФЗ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(Пункт 10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февраля  2009 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(Пункт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11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февраля 2009 г.  N 3-ФЗ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(Пункт 12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февраля  2009  г.  N 3-ФЗ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(Пункт 13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февраля 2009 г.  N 3-ФЗ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(Пункт 14 утратил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февраля  2009 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(Пункт 15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февраля 2009 г.  N 3-ФЗ -  Собрание 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На   выборах  должностного  лица  местного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регистрация  кандидата,  выдвинутого   политической   партией,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региональным  отделением  или иным структурным подразделением (если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выдвижение   кандидатов   региональным   или    иным    структурным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подразделением    предусмотрено   уставом   политической   партии),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без сбора подписей избирателей на основании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выдвижении   кандидата,   принятого  политическо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  партией,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региональным  отделением  или  иным  структурным  подразделением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федеральным  законом.  Федеральным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предусмотрено,  что  для  регистрации   кандидата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Президента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выдвинутого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партией,  требуется сбор подписей избирателей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  мая  2012  г.  N  41-ФЗ 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  2012, N 19, ст. 2275;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мая  2014  г.  N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95-ФЗ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16-1. (Пункт 16-1 введен Федеральным законом от 3 июня 2009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108-ФЗ - Собрание законодательства Российской Федерации,  2009,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  ст.  2763;  утратил силу на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ании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2012  г.  N  41-ФЗ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16-2. (Пункт 16-2 введен Федеральным законом от 22 апреля 2010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63-ФЗ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  ст. 1986; утратил силу на основании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2012  г.  N  41-ФЗ  -  Собрание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16-3. (Пункт 16-3 введен Федеральным законом от 22 апреля 2010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63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 Федерации, 2010,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  ст. 1986; утратил силу на основании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2012  г.  N  41-ФЗ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16-4. (Пункт  16-4 вве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 Федеральным законом от 20 марта 2011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38-ФЗ - Собрание законодательства Российской Федерации, 2011,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13,  ст. 1685; утратил силу на основании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2012  г.  N  41-ФЗ  -  Собрание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2012, N 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16-5. (Пункт 16-5 введен Федеральным законом от 20 марта  2011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38-ФЗ - Собрание законодательства Российской Федерации, 2011,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13,  ст. 1685; утратил силу на основании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2012  г.  N  41-ФЗ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При   проведении   выборов   в   представительные   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  со  средней  нормой   представительства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установленной законом,  но не более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десяти тысяч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избирателей в поддержку  выдвижения  кандидатов   может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осуществляться,   если   законом   субъекта 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заявительный порядок регистрации  кандидатов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февр</w:t>
      </w:r>
      <w:r>
        <w:rPr>
          <w:rFonts w:ascii="Courier New CYR" w:hAnsi="Courier New CYR" w:cs="Courier New CYR"/>
          <w:color w:val="000000"/>
          <w:sz w:val="20"/>
          <w:szCs w:val="20"/>
        </w:rPr>
        <w:t>аля  2009  г.  N  3-ФЗ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7, ст. 771).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Избирательная комиссия в  течение  установленного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 который не должен превышать десять дней,  обязана проверить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  порядка  вы</w:t>
      </w:r>
      <w:r>
        <w:rPr>
          <w:rFonts w:ascii="Courier New CYR" w:hAnsi="Courier New CYR" w:cs="Courier New CYR"/>
          <w:color w:val="000000"/>
          <w:sz w:val="20"/>
          <w:szCs w:val="20"/>
        </w:rPr>
        <w:t>движения  кандидата,   списка  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  закона,  а при проведении выборов высшего должностного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   субъекта   Российской   Федерации   (руководителя  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 органа  государственной власти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) - также  соблюдение  требований  федерального  закона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  сведений  о  кандидатурах для наделения полномочиями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 Совета Федерации и принять решение о  регистрации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 либо об отказе в регистрации (в ред.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238-ФЗ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Кандидат при проведении одних и тех же выборов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  только  по  одному  избирательному округу.  Данное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правило не применяется при регистрации кандидата, выдвинутого одним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тем  же  избирательным  объединением  на  одних и тех же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в одномандатном (многомандатном) избирательном  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 составе списка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При  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кандидата,   выдвинутого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 в  решении  избирательной комиссии указывается,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выдвинут избирательным объединением,  а также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 избирательного  объединения.  При  одновременной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дата в одномандатном (многомандатном) избирательном округе 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составе списка кандидатов в решении окружной избирательной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указывается,  что кандидат зарегистрирован также в  составе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Комиссия референдума,  указанная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пункте  2  статьи  36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закона,  установившая соответствие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выдвижения инициативы проведения  референдума  требованиям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  муниципального  образования,  в  течение  15  дней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  инициативной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группой  по   проведению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подписных  листов  и  протокола об итогах сбора подписей направляет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  подписные  листы,   экземпляр   протокола   и   копию 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    в    законодательный    (представительный)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ой   власти   субъекта   Российской   Федерации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   орган   муниципального  образования,  которые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конституцией (уставом), 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уставом   муниципального   образования   уполномоче</w:t>
      </w:r>
      <w:r>
        <w:rPr>
          <w:rFonts w:ascii="Courier New CYR" w:hAnsi="Courier New CYR" w:cs="Courier New CYR"/>
          <w:color w:val="000000"/>
          <w:sz w:val="20"/>
          <w:szCs w:val="20"/>
        </w:rPr>
        <w:t>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 решение о  назначении  референдума.  Копия  постановления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направляется  также  инициативной 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22. В  случае возникновения спора о компетенции между органами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    Федерации    и    органами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  в связи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назначением референдума субъекта  Российской  Федерации  подготовка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  референдума   приостанавливается   до   вынесения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23. В   случае   отказа   в   регистрации  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исключения кандидата из списка  кандидатов,  отказа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референдума  соответствующая  комиссия  в течение одних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с момента  принятия  е</w:t>
      </w:r>
      <w:r>
        <w:rPr>
          <w:rFonts w:ascii="Courier New CYR" w:hAnsi="Courier New CYR" w:cs="Courier New CYR"/>
          <w:color w:val="000000"/>
          <w:sz w:val="20"/>
          <w:szCs w:val="20"/>
        </w:rPr>
        <w:t>ю  решения  об  отказе  в  регистрации,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исключении  из  списка,  отказе  в  проведении  референдума обязана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выдать  соответственно  кандидату,  уполномоченному   представителю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  объединения,   выдвинувшего   кандидата,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уполномоченному представителю инициативной  группы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 копию соответствующего решения с изложением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 отказа, исключения кандидата из списка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24. Основаниями отказа в регистрации кандидата являются: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</w:t>
      </w:r>
      <w:r>
        <w:rPr>
          <w:rFonts w:ascii="Courier New CYR" w:hAnsi="Courier New CYR" w:cs="Courier New CYR"/>
          <w:color w:val="000000"/>
          <w:sz w:val="20"/>
          <w:szCs w:val="20"/>
        </w:rPr>
        <w:t>тсутствие у кандидата пассивного избирательного права;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а-1) при проведении выборов высшего должностного лица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власти    субъекта   Российской   Федерации)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непредставление сведений о представленных  кандидатом  кандидатурах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наделения  полномочиями члена Совета Федерации (подпункт "а-1"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3 декабря 2012 г. N 238-ФЗ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</w:t>
      </w:r>
      <w:r>
        <w:rPr>
          <w:rFonts w:ascii="Courier New CYR" w:hAnsi="Courier New CYR" w:cs="Courier New CYR"/>
          <w:color w:val="000000"/>
          <w:sz w:val="20"/>
          <w:szCs w:val="20"/>
        </w:rPr>
        <w:t>, ст. 6961);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а-2) при    проведении    выборов    в 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органы  государственной  власти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выборов  глав  муниципальных районов и глав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городских   округов   -   несоблюдение </w:t>
      </w:r>
      <w:r>
        <w:rPr>
          <w:rFonts w:ascii="Courier New CYR" w:hAnsi="Courier New CYR" w:cs="Courier New CYR"/>
          <w:color w:val="000000"/>
          <w:sz w:val="20"/>
          <w:szCs w:val="20"/>
        </w:rPr>
        <w:t>   кандидатом 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пунктом 3-3 статьи 33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"а-2" введен Федеральным законом  от  7  мая  2013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 Собрание законодательства Российской  Федерации,  2013,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б) </w:t>
      </w:r>
      <w:r>
        <w:rPr>
          <w:rFonts w:ascii="Courier New CYR" w:hAnsi="Courier New CYR" w:cs="Courier New CYR"/>
          <w:color w:val="000000"/>
          <w:sz w:val="20"/>
          <w:szCs w:val="20"/>
        </w:rPr>
        <w:t>для   кандидатов,   выдвинутых   политической   партией,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несоблюдение требований  к  выдвижению  кандидата,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"О  политических  партиях";  для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выдвинутых  иными  общественными  объединениями,   -   несоб</w:t>
      </w:r>
      <w:r>
        <w:rPr>
          <w:rFonts w:ascii="Courier New CYR" w:hAnsi="Courier New CYR" w:cs="Courier New CYR"/>
          <w:color w:val="000000"/>
          <w:sz w:val="20"/>
          <w:szCs w:val="20"/>
        </w:rPr>
        <w:t>людение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пункта 2 статьи 35 настоящего Федерального 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отсутствие среди документов, представленных для уведомления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выдвижении  и регистрации кандидата,  документов,  необходимых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  Федеральным  законом,  и</w:t>
      </w:r>
      <w:r>
        <w:rPr>
          <w:rFonts w:ascii="Courier New CYR" w:hAnsi="Courier New CYR" w:cs="Courier New CYR"/>
          <w:color w:val="000000"/>
          <w:sz w:val="20"/>
          <w:szCs w:val="20"/>
        </w:rPr>
        <w:t>ным  законом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о  выдвижении  и  (или)  регистрации  кандидата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  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в-1) наличие   на   день,   предшес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твующий    дню    заседания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на котором должен рассматриваться вопрос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кандидата,  среди   документов,   представленных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о   выдвижении  и  регистрации  кандидата,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оформленных с нарушением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требований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закона  (подпункт  "в-1"  введен  Федеральным  законом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  N 225-ФЗ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в-2) отсутствие  на   день,   предшес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твующий   дню   заседания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на котором должен рассматриваться вопрос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 в документах, представленных для уведомления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выдвижении   и   регистрации  кандидата,  каких-либо  сведений,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пунктами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  и  3  (при   проведении   выборов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 государственной власти, 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субъектов Российской Федерации,  выборов глав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  и  глав городских округов также сведений,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3-</w:t>
      </w:r>
      <w:r>
        <w:rPr>
          <w:rFonts w:ascii="Courier New CYR" w:hAnsi="Courier New CYR" w:cs="Courier New CYR"/>
          <w:color w:val="000000"/>
          <w:sz w:val="20"/>
          <w:szCs w:val="20"/>
        </w:rPr>
        <w:t>1) статьи 33 настоящего Федерального закона, иным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  "в-2" введен Федеральным законом от 5 декабря 2006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 - Собрание законодательства Российской  Федерации,  2006,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 5303; в ред. Федерального закона от 7 мая 2013 г</w:t>
      </w:r>
      <w:r>
        <w:rPr>
          <w:rFonts w:ascii="Courier New CYR" w:hAnsi="Courier New CYR" w:cs="Courier New CYR"/>
          <w:color w:val="000000"/>
          <w:sz w:val="20"/>
          <w:szCs w:val="20"/>
        </w:rPr>
        <w:t>. N 102-ФЗ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19,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наличие  среди  подписей  избирателей,  представленных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  более 10 процентов  подписей,  собранных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местах,  где в соответствии с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 сбор подписей запрещен,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установлено федеральным законом;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г-1) если  для регистрации кандидата требуется представить 200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более подписей избирателей,  - выявление  10  и  более 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недостоверных и   (или)   недействительных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подписей   от  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количества  подписей,  отобранных  для  проверки,  если   иное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  федеральным законом (подпункт "г-1"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мая  2014  г.  N  95-ФЗ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недостаточное количество достоверных подписей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  для  регистрации  кандидата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  мая  2014  г.  N  95-ФЗ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</w:t>
      </w:r>
      <w:r>
        <w:rPr>
          <w:rFonts w:ascii="Courier New CYR" w:hAnsi="Courier New CYR" w:cs="Courier New CYR"/>
          <w:color w:val="000000"/>
          <w:sz w:val="20"/>
          <w:szCs w:val="20"/>
        </w:rPr>
        <w:t>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д-1) недостаточное  количество  достоверных подписей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представительных  органов   муниципальных   образований 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избранных  на муниципальных выборах глав муниципальных образований,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 для  регистрации  кандидата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 должность 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лица  субъекта  Российской  Федерации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(подпункт "д-1"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мая 2012  г.  N  40-ФЗ  -</w:t>
      </w:r>
      <w:r>
        <w:rPr>
          <w:rFonts w:ascii="Courier New CYR" w:hAnsi="Courier New CYR" w:cs="Courier New CYR"/>
          <w:color w:val="000000"/>
          <w:sz w:val="20"/>
          <w:szCs w:val="20"/>
        </w:rPr>
        <w:t>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сокрытие кандидатом сведений о  судимости,  которые  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представлены в соответствии с пунктом 2-1 статьи 33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 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25 июля 2006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128-ФЗ - Собрание законодательства Российской Федерации,  2006,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  3427;  Федерального закона от 21 февраля 2014 г.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2014,  N 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несоздание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дидатом избирательного фонда (за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когда в соответствии со статьей 58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создание  избирательного  фонда необязательно).  Отсутствие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в избирательном  фонде  не  является  основанием  отказа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кандидата;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использование   кандидатом   при    финансировании   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кампании  помимо средств собственного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иных денежных средств,  составляющих  более  5  процентов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 законом  предельного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размера  расходования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фонда;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превышение     кандидатом    при    финансировании   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 более  чем  на  5  процентов  установленного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предельного  размера  расходования  средств избирательног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установленный  решением суда факт несоблюдения кандидатом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агитационного периода ограничений,  предусмотренных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или   1-1  статьи  56  настоящего  Федерального  закона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неоднократное использование кандидатом  преимуществ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или служебного 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регистрация кандидата  в  другом  избирательном  округ</w:t>
      </w:r>
      <w:r>
        <w:rPr>
          <w:rFonts w:ascii="Courier New CYR" w:hAnsi="Courier New CYR" w:cs="Courier New CYR"/>
          <w:color w:val="000000"/>
          <w:sz w:val="20"/>
          <w:szCs w:val="20"/>
        </w:rPr>
        <w:t>е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  выборах,   за   исключением  случая  выдвижения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   объединением    одновременно    в    одномандатном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(многомандатном)   избирательном   округе   и   в   составе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(Подпункт "н" утратил силу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февраля 2009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о) установленный  решением  суда  факт   подкупа  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кандидатом,  его доверенным лицом, уполномоченным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тавителем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 вопросам,  а также действовавшими по их  поручению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или  организацией (подпункт "о"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декабря 2006 г.  N 225-ФЗ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25. Основаниями отказа в регистрации списка кандидатов, отказа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проведении референдума являются: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несоблюдение  требований  к  выдвижению  списка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 законом "О  политических  партиях",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й,  предусмотренных  пунктом  3-1  статьи  36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Федерального закона (в ред.  Федерального 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  2009  г.  N  42-ФЗ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14, ст. 1577);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отсутствие среди документов,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дставленных для уведомления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выдвижении  и   регистрации   списка   кандидатов, 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  в  соответствии с настоящим Федеральным законом,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для уведомления о выдвижении  и  (или)  регистрации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(за исключен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ием случаев отсутствия указанных документов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отдельных кандидатов,  включенных в список  кандидатов)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  от  5  декабря  2006 г.  N 225-ФЗ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2006,  N  50,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б-1) наличие    на    день,   предшествующий   дню   заседания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на котором должен рассматриваться вопрос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списка кандидатов, среди документов, представленных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  о  выдвижении   и   регистрации   списка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>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  оформленных   с   нарушением   требований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иного   закона   (за   исключением   случаев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ненадлежащего оформления    документов    в   отношении   отдельных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включенных   в   список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кандидатов)  (подпункт  "б-1"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5 декабря 2006 г. N 225-ФЗ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б-2) отсутствие   на   день,   предшествующий   дню  заседания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котором должен рассматриваться вопрос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списка  кандидатов,  в документах,  представленных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  о  выдвижении   и   регистрации   списка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каких-либо сведений, предусмотренных настоящим Федеральным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 (за  исключением  случаев   отсутствия   сведений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отдельных  кандидатов,  включенных  в  список кандидатов)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"б-2"  введен Федеральным законом от 5 декабря 2006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 - Собрание законодательства Российской  Федерации,  2006</w:t>
      </w:r>
      <w:r>
        <w:rPr>
          <w:rFonts w:ascii="Courier New CYR" w:hAnsi="Courier New CYR" w:cs="Courier New CYR"/>
          <w:color w:val="000000"/>
          <w:sz w:val="20"/>
          <w:szCs w:val="20"/>
        </w:rPr>
        <w:t>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б-3) отсутствие    среди    документов,   представленных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референдума,  документов,  необходимых в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Федеральным   законом,   иным  законом  для 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(подпункт "б-3" введ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 Федеральным законом от 5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225-ФЗ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наличие среди подписей избирателей, участников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   для   регистрации  списка  кандидатов,  назн</w:t>
      </w:r>
      <w:r>
        <w:rPr>
          <w:rFonts w:ascii="Courier New CYR" w:hAnsi="Courier New CYR" w:cs="Courier New CYR"/>
          <w:color w:val="000000"/>
          <w:sz w:val="20"/>
          <w:szCs w:val="20"/>
        </w:rPr>
        <w:t>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более 10 процентов подписей, собранных в местах, где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законом  сбор  подписей  запрещен,  если  иное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установлено федеральным законом (в ред.  Федерального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95-ФЗ  -  Собрание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в-1) если   для   регистрации  списка  кандидатов,  назначения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требуется представить 200 и более подписей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-   выявление   10  и  более  проце</w:t>
      </w:r>
      <w:r>
        <w:rPr>
          <w:rFonts w:ascii="Courier New CYR" w:hAnsi="Courier New CYR" w:cs="Courier New CYR"/>
          <w:color w:val="000000"/>
          <w:sz w:val="20"/>
          <w:szCs w:val="20"/>
        </w:rPr>
        <w:t>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   (или)   недействительных   подписей   от  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количества   подписей,   отобранных  для  проверки,  если  иное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федеральным законом (подпункт "в-1"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5  мая  2014  г.  N  95-ФЗ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недостаточное  количество достоверных подписей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представленных  для  регистрации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назначения референдума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2014  г.  N  95-ФЗ  -  Собрание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2300; Федерального закона от 4 июня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146-ФЗ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2931);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несоздание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бирательным объединением, инициативной группой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проведению референдума избирательного фонда,  фонда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  исключением  случаев,  когда  в  соответствии  со  статьей  58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   создание   фонда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зательно).  Отсутствие средств в  избирательном  фонде,  фонде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не  является  основанием  отказа  в регистрации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в проведении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использование избирательным объединением при финансировании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избирательной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кампании, использование инициативной группой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  при  финансировании  своей деятельности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выдвижению инициативы  проведения  референдума,  организации  сбора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 участников референдума, а также деятельности, направленной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получение  определенного  результата  на  референдуме,   помимо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  собственного избирательного фонда,  фонда референдума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средств,  составляющих более 5 процентов от установленного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предельного  размера  расходования  средств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фонда, фонда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превышение  избирательным  объединением  при финансировании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избирательной кампании,  инициативной группой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при  финансировании  своей  деятельности по выдвижению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 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роведения  референдума,  организации  сбора 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а  также  деятельности,  направленной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определенного результата на референдуме,  более чем на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 установленного  законом предельного размера расходован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избирательного фонда, фонда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превышение   числа   кандидатов,   исключенных   из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по заявлениям  кандидатов  о  снятии  своих  кандидатур,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  избирательного  объединения  (за  исключением  выбытия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вынуждающим  к  тому   обстоятельствам),   а   также   по 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  комиссии,    принятому    в   связи   с   наличием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26 настоящей статьи  оснований  для 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исключения,  более чем на 25 процентов от общего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ла кандидатов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заверенном  списке  кандидатов  на  выборах  в  федеральные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 и более чем на 50 процентов от общего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в заверенном  списке  кандидатов  на  выборах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 субъектов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 Федерации,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установленный решением суда факт несоблюдения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 инициативной   группой   по   проведению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 предусмотренных пунктом 1 или 1-1 статьи 56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(в ред.  Федерального закона от 5 декабря 2006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225-ФЗ - Собрание законодательства Российской Федерации, 2006,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неоднократное  использование  уполномоченным представителем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доверенным  лицом 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тельного  объединения,   членом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представителем  инициативной  группы  по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референдума  преимуществ   своего   должностного   или   служебного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выбытие кандидатов,  в результате чего  число  региональных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</w:t>
      </w:r>
      <w:r>
        <w:rPr>
          <w:rFonts w:ascii="Courier New CYR" w:hAnsi="Courier New CYR" w:cs="Courier New CYR"/>
          <w:color w:val="000000"/>
          <w:sz w:val="20"/>
          <w:szCs w:val="20"/>
        </w:rPr>
        <w:t>пп    кандидатов    в   списке   кандидатов   оказалось   меньше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законом;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м) (Подпункт "м"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февраля 2009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установленный   решением   суда  факт  подкупа 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объединением,  его доверенным  лицом,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представителем, а  также  действовавшими по их поручению иным лицом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организацией  (подпункт  "н"  введен 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  законом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  N 225-ФЗ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26. Основаниями исключения  кандидата  из  заверенного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являются: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отсутствие у кандидата пассивного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 права;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сокрытие кандидатом сведений о  судимости,  которые 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представлены в соответствии с пунктом 2-1 статьи 33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  Федерального закона от 25 июля 2006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128-ФЗ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2006,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  ст.  3427; Федерального закона от 21 февраля 2014 г.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 Федерации,  2014,  N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установленный  решением суда факт несоблюдения кандидатом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агитаци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онного периода ограничений,  предусмотренных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или   1-1  статьи  56  настоящего  Федерального  закона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  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в-1) при    проведении    выборов    в 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органы  государственной  власти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-   несоблюдение   кандидатом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пунктом 3-3 статьи 33 настоящего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  "в-1"  введен  Федеральным  законом  от 7 мая 2013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 Собрание законодательства Российской  Федерации,  2013,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неоднократное  использование  кандидатом преимуществ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или служебног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регистрация кандидата в другом списке кандидатов на 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либо в одномандатном (многомандатном) избирательном 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порядке  самовыдвижения  или  на   основании   выдвижения 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объединением (в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наличие   в   заверенном   списке   кандидатов,  выдвинутом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партией,  а  также  в  заверенном  списке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выдвинутом    региональным    отделением   или   иным   структурным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подразделением политической партии (если это предусмотрено 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партии),    кандидата,    являющегося    членом 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 (подпункт "е" введен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 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2006  г.  N  106-ФЗ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29, ст. 3124);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отсутствие среди документов, представленных для уведомления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выдвижении   и   регистрации   списка  кандидатов,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обходимых в соответствии с настоящим  Федеральным  законом,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для уведомления о выдвижении и (или) регистрации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 в  список  кандидатов  (подпункт "ж"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декабря 2006 г.  N 225-ФЗ - Собрание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наличие на день, предшествующий дню заседания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на котором должен рассматриваться вопрос  о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 среди документов, представленных для уведо</w:t>
      </w:r>
      <w:r>
        <w:rPr>
          <w:rFonts w:ascii="Courier New CYR" w:hAnsi="Courier New CYR" w:cs="Courier New CYR"/>
          <w:color w:val="000000"/>
          <w:sz w:val="20"/>
          <w:szCs w:val="20"/>
        </w:rPr>
        <w:t>мления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выдвижении  и   регистрации   списка   кандидатов, 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оформленных в   отношении   кандидата   с   нарушением   требований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настоящего Федерального  закона,  иного закона (подпункт "з"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 от 5  декабря  2006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отсутствие    на   день,   предшествующий   дню   заседания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на котором должен рассматриваться вопрос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списка  кандидатов, 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документах,  представленных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  о  выдвижении   и   регистрации   списка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каких-либо сведений в отношении кандидата, предусмотренных 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и 3 (при проведении выборов в федеральные органы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власти,   органы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также сведений,  предусмотренных пунктом 3-1)  статьи  33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закона,  иным законом (подпункт "и"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5  декабря  2006  г.  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2006, N 50, ст. 5303;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102-ФЗ  - 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27. Перечни  оснований отказа в регистрации кандидата,  </w:t>
      </w:r>
      <w:r>
        <w:rPr>
          <w:rFonts w:ascii="Courier New CYR" w:hAnsi="Courier New CYR" w:cs="Courier New CYR"/>
          <w:color w:val="000000"/>
          <w:sz w:val="20"/>
          <w:szCs w:val="20"/>
        </w:rPr>
        <w:t>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исключения кандидата из списка кандидатов  по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отказа в проведении референдума,  установленные 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24 - 26 настоящей статьи, являются исчерпывающими.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28. В случае принятия комиссией решения об отказе в прове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по   предложенному   вопросу   члены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не  могут  в течение двух лет со дня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 решения  выступать   повторно   с   инициативой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 по вопросу,  имеющему такую же по </w:t>
      </w:r>
      <w:r>
        <w:rPr>
          <w:rFonts w:ascii="Courier New CYR" w:hAnsi="Courier New CYR" w:cs="Courier New CYR"/>
          <w:color w:val="000000"/>
          <w:sz w:val="20"/>
          <w:szCs w:val="20"/>
        </w:rPr>
        <w:t>смыслу или содержанию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формулировку.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29. В случае отказа в регистрации кандидата, списка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 выдвижение кандидата, списка кандидатов на тех же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  с  соблюдением  установленных законом порядка и сроков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30. Кандидат,  выдвинутый  в  составе  списка  кандидатов,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чем  за  15  дней  до  дня  голосования,  а  при   наличии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вынуждающих к тому обстоятельств не позднее чем за один день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(в  том  числе  повторного   голосования), </w:t>
      </w:r>
      <w:r>
        <w:rPr>
          <w:rFonts w:ascii="Courier New CYR" w:hAnsi="Courier New CYR" w:cs="Courier New CYR"/>
          <w:color w:val="000000"/>
          <w:sz w:val="20"/>
          <w:szCs w:val="20"/>
        </w:rPr>
        <w:t> 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выдвинутый  непосредственно,  не  позднее  чем  за пять дней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 при наличии вынуждающих  к  тому  обстоятельств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один день до дня голосования (в том числе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 вправе  представить  в 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тветствующую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 письменное заявление о снятии своей кандидатуры. Указанное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отзыву не подлежит.  Если кандидат,  выдвинутый в составе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  представит  указанное  заявление  до  заверения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ательная комиссия исключает этого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списка кандидатов до такого заверения.  Если кандидат,  подавший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  о  снятии  своей кандидатуры,  выдвинут в составе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   избирательная     комиссия,     заверившая  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</w:t>
      </w:r>
      <w:r>
        <w:rPr>
          <w:rFonts w:ascii="Courier New CYR" w:hAnsi="Courier New CYR" w:cs="Courier New CYR"/>
          <w:color w:val="000000"/>
          <w:sz w:val="20"/>
          <w:szCs w:val="20"/>
        </w:rPr>
        <w:t>рировавшая список кандидатов, исключает кандидата из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  Если кандидат,  выдвинутый непосредственно и  подавший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о   снятии   своей   кандидатуры,   был  зарегистрирован,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зарегистрировавшая  кандидата  избирательная   комиссия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инимает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об  аннулировании  его  регистрации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30-1. В случае выбытия кандидатуры для наделения  полномочиями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 Совета Федерации не позднее чем за 15 дней до дня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 кандидат на должность высшего должностного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(руководителя высшего исполнительного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субъекта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едерации)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двухдневный   срок   представить   новую   кандидатуру   (новые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кандидатуры) для наделения  полномочиями  члена  Совета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представив документы,  предусмотренные  пунктами  1-2,  1-4  и  1-5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в  избирательную</w:t>
      </w:r>
      <w:r>
        <w:rPr>
          <w:rFonts w:ascii="Courier New CYR" w:hAnsi="Courier New CYR" w:cs="Courier New CYR"/>
          <w:color w:val="000000"/>
          <w:sz w:val="20"/>
          <w:szCs w:val="20"/>
        </w:rPr>
        <w:t>  комиссию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(пункт 30-1 введен Федеральным законом от 3 декабря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238-ФЗ - Собрание законодательства Российской Федерации, 2012,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30-2. При  наличии  вынуждающих  обстоятельств,  указанных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нкте   37   настоящей   статьи,  зарегистрированный  кандидат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высшего должностного лица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Федерации) вправе не позднее чем з</w:t>
      </w:r>
      <w:r>
        <w:rPr>
          <w:rFonts w:ascii="Courier New CYR" w:hAnsi="Courier New CYR" w:cs="Courier New CYR"/>
          <w:color w:val="000000"/>
          <w:sz w:val="20"/>
          <w:szCs w:val="20"/>
        </w:rPr>
        <w:t>а  один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дня голосования (в том числе повторного голосования) представить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избирательную комиссию субъекта Российской  Федерации  письменное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  об  отзыве  кандидатуры для наделения полномочиями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Федерации,  представленной в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бирательную комиссию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30-2 введен Федеральным законом от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2012 г.  N 238-ФЗ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31. Орган  избирательного  объединения,  принявший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решение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выдвижении  кандидата  по  единому  избирательному  округу,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вправе   отозвать   этого   кандидата,   этот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   Решение   об   отзыве  кандидата,  списка 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 в соответствующую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ельную комиссию не 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за  пять  дней  до  дня  голосования  (в  том числе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голосования). Если кандидат, список кандидатов был зарегистрирован,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зарегистрировавшая   кандидата,   список  кандидатов  избирательная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принимает решен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об аннулировании регистрации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32. Избирательное  объединение  в  порядке  и  по  основаниям,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федеральным законом и (или) уставом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  вправе   отозвать   кандидата,   выдвинуто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им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одномандатному (многомандатному) избирательному округу,  а также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  предусмотренном   его   уставом,   исключить   некоторых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из  выдвинутого   им   списка   кандидатов.  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выдвинутый   по   одномандатному  (многом</w:t>
      </w:r>
      <w:r>
        <w:rPr>
          <w:rFonts w:ascii="Courier New CYR" w:hAnsi="Courier New CYR" w:cs="Courier New CYR"/>
          <w:color w:val="000000"/>
          <w:sz w:val="20"/>
          <w:szCs w:val="20"/>
        </w:rPr>
        <w:t>андатному)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округу, может быть отозван не позднее  чем  за  пять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а кандидат, включенный в список кандидатов,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 из  этого  списка  не  позднее  чем  за  15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за  исключе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 случая,  предусмотренного пунктом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76 настоящего Федерального закона.  Не допускается включение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список  кандидатов лиц,  ранее в нем не состоявших,  равно как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перемещение кандидатов   в   списке,  кроме  случаев,  когда  такое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перемещен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связано с изменением очередности из-за выбытия,  в 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исключения,  некоторых кандидатов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5  декабря  2006  г.  N  225-ФЗ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2006, N 50, ст. 5303;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33. Если  ко  дню голосования в одномандатном (многомандатном)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округе число зарегистрированных  кандидатов  окажется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меньше 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ановленного  числа  депутатских  мандатов или равным 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если  в  едином  избирательном  округе  будет  зарегистрирован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один кандидат,  список кандидатов или  не  будет  ни 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  кандидата,  списка  кандидатов,  голосован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таком избирательном округе по решению соответствующей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откладывается   на   срок  не  более  трех  месяцев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  выдвижения  кандидатов,   списков   кандидатов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  последующих  избирательных 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вий,  за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  предусмотренных  пунктом  35  настоящей  статьи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октября  2012  г.  N 157-ФЗ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34. В   случае   необходимости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дополнительного    выдвижения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списка кандидатов в связи с тем, что зарегистрированный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без вынуждающих к тому обстоятельств снял свою кандидатуру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избирательное объединение без вынуждающих к тому обстоятельств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отозвало зарегистриро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ванного кандидата,  зарегистрированный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либо в связи с тем,  что регистрация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была  отменена  судом  или  аннулирована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на  основании  пункта  3  или  4  статьи  76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закона (за исключением аннулирования регистрации из-за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выбытия  кандидата  из  списка  кандидатов  по  вынуждающим  к тому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обстоятельствам),  все расходы, понесенные избирательной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  выборы,   при   подготовке   и  проведении</w:t>
      </w:r>
      <w:r>
        <w:rPr>
          <w:rFonts w:ascii="Courier New CYR" w:hAnsi="Courier New CYR" w:cs="Courier New CYR"/>
          <w:color w:val="000000"/>
          <w:sz w:val="20"/>
          <w:szCs w:val="20"/>
        </w:rPr>
        <w:t>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возмещаются за счет такого кандидата, избирательного объединения.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35. Если в связи с обстоятельствами,  предусмотренными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 настоящей  статьи,  в  одномандатном  или  едином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округе  окажется  зарегистрированным один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андидат,  голосование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одной   кандидатуре   допускается   при    проведении   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  также  (если  это  предусмотрено  законом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на выборах депутатов представительных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образований.</w:t>
      </w:r>
      <w:r>
        <w:rPr>
          <w:rFonts w:ascii="Courier New CYR" w:hAnsi="Courier New CYR" w:cs="Courier New CYR"/>
          <w:color w:val="000000"/>
          <w:sz w:val="20"/>
          <w:szCs w:val="20"/>
        </w:rPr>
        <w:t>  При этом кандидат считается избранным,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за  него  проголосовало  не  менее  50  процентов  от 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принявших участие в голосовании.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36. Под  обстоятельствами,  вынуждающими   зарегистрированного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 снять  свою  кандидату</w:t>
      </w:r>
      <w:r>
        <w:rPr>
          <w:rFonts w:ascii="Courier New CYR" w:hAnsi="Courier New CYR" w:cs="Courier New CYR"/>
          <w:color w:val="000000"/>
          <w:sz w:val="20"/>
          <w:szCs w:val="20"/>
        </w:rPr>
        <w:t>ру,  а  избирательное 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отозвать выдвинутого им зарегистрированного  кандидата,  понимаются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ограничение  зарегистрированного  кандидата судом в дееспособности,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тяжелая болезнь,  стойкое расстройство здоровья зарегистрированного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его б</w:t>
      </w:r>
      <w:r>
        <w:rPr>
          <w:rFonts w:ascii="Courier New CYR" w:hAnsi="Courier New CYR" w:cs="Courier New CYR"/>
          <w:color w:val="000000"/>
          <w:sz w:val="20"/>
          <w:szCs w:val="20"/>
        </w:rPr>
        <w:t>лизких родственников.  К указанным обстоятельствам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  может    быть     отнесено     избрание     (назначение)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  кандидата на государственную или муниципальную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   (соответственно   уровню   выборов),    предусмотренную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онституцией Российской Федерации,  конституцией (уставом),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уставом муниципального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   обстоятельствами,   вынуждающими   избирательное 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отозвать список кандидатов,  понимается выбытие  по  </w:t>
      </w:r>
      <w:r>
        <w:rPr>
          <w:rFonts w:ascii="Courier New CYR" w:hAnsi="Courier New CYR" w:cs="Courier New CYR"/>
          <w:color w:val="000000"/>
          <w:sz w:val="20"/>
          <w:szCs w:val="20"/>
        </w:rPr>
        <w:t>вынуждающим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тому  обстоятельствам  (в том числе в связи со смертью)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занимавших первые три места в списке кандидатов,  или более чем 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 кандидатов из списка кандидатов на выборах в федеральные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власти,  или</w:t>
      </w:r>
      <w:r>
        <w:rPr>
          <w:rFonts w:ascii="Courier New CYR" w:hAnsi="Courier New CYR" w:cs="Courier New CYR"/>
          <w:color w:val="000000"/>
          <w:sz w:val="20"/>
          <w:szCs w:val="20"/>
        </w:rPr>
        <w:t>  более   чем   50  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из списка кандидатов на выборах в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    Федерации,    органы 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37. Под обстоятельствами,  вынуждающими кандидата на должность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должностного   лица   субъекта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(руководителя высшего исполнительного органа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  Федерации)   отозвать   представленную   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кандидатуру для  наделения  полномочиями  члена  Совета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понимаются  смерть   лица,   кандидатура   которого   представлена,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ограничение  данного  лица  судом  в дееспособности,  возникновение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   связанных    с    ограничениями,    установленными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в   отношении  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андидатов   для  наделения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 члена Совета Федерации (пункт  37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 3 декабря 2012 г.  N 238-ФЗ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38 в ред. 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21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VI. СТАТУС КАНДИДАТОВ, ИНИЦИАТИВНОЙ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ПО ПРОВЕДЕНИЮ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39. Равенство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Все 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ты  обладают  равными  правами  и  несут  равные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   за   исключением  случаев,  установленных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  имени  кандидатов  вправе  выступать  исключительно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 представители  по  финансовым  вопр</w:t>
      </w:r>
      <w:r>
        <w:rPr>
          <w:rFonts w:ascii="Courier New CYR" w:hAnsi="Courier New CYR" w:cs="Courier New CYR"/>
          <w:color w:val="000000"/>
          <w:sz w:val="20"/>
          <w:szCs w:val="20"/>
        </w:rPr>
        <w:t>осам,  доверенные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а  в случае выдвижения кандидата в составе списка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уполномоченные представители,  доверенные лица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 выдвинувшего  этот список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40. Ограничения, связанные с должностным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 служебным положением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Кандидаты,   замещающие   государственные   или   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и,  кандидаты, находящиеся на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службе либо являющиеся членами органов 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 независимо  от  формы  собственности  (в организациях,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высшим органом управления  которых  является  собрание,  - 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в,     осуществляющих    руководство    деятельностью  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организаций),  за  исключением   политических   партий,   а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кандидаты,  являющиеся должностными лицами,  журналистами,  другими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творческими работниками организаций,  осуществляющих выпус</w:t>
      </w:r>
      <w:r>
        <w:rPr>
          <w:rFonts w:ascii="Courier New CYR" w:hAnsi="Courier New CYR" w:cs="Courier New CYR"/>
          <w:color w:val="000000"/>
          <w:sz w:val="20"/>
          <w:szCs w:val="20"/>
        </w:rPr>
        <w:t>к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информации, при проведении своей избирательной кампании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использовать преимущества своего должностного или служебного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Зарегистрированные      кандидаты,      находящиеся  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службе  либо  работающие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осуществляющих выпуск средств массовой информации,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  их участия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выборах освобождаются от выполнения должностных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служебных обязанностей и представляют в избирательную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заверенные копии соответствующих приказов (распоряжений)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через пять дней со дня регистрации. Законом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 может быть установлено, что на выборах в представительные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муниципальных образований при определенном числе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избирательном  округе  (но  не  более  пяти  тысяч  избирателей)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зарегистрированные  кандидаты,   находящиеся   на  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службе,  на  время  их  участия в выборах могут не освобождаться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должностных   или   служебных   обязанностей   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  3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   не    являющиеся    кандидатами    и    замещаю</w:t>
      </w:r>
      <w:r>
        <w:rPr>
          <w:rFonts w:ascii="Courier New CYR" w:hAnsi="Courier New CYR" w:cs="Courier New CYR"/>
          <w:color w:val="000000"/>
          <w:sz w:val="20"/>
          <w:szCs w:val="20"/>
        </w:rPr>
        <w:t>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или   выборные   муниципальные   должности,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  на  государственной  или  муниципальной  службе,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являющиеся  членами  органов  управления  организаций независимо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формы собственности  (в  организациях,  высшим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органом  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является  собрание,  -  членами  органов,  осуществляющих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руководство  деятельностью  этих   организаций),   за 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  партий,  в  период  избирательной кампании,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не вправе использова</w:t>
      </w:r>
      <w:r>
        <w:rPr>
          <w:rFonts w:ascii="Courier New CYR" w:hAnsi="Courier New CYR" w:cs="Courier New CYR"/>
          <w:color w:val="000000"/>
          <w:sz w:val="20"/>
          <w:szCs w:val="20"/>
        </w:rPr>
        <w:t>ть преимущества своего должностного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служебного  положения  в  целях  выдвижения кандидата,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и (или)  избрания  кандидатов,  выдвижения  и  поддержки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 проведения референдума,  получения того или иного ответа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вопрос рефере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ндума (в ред.  Федерального закона от 21 июля 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Под использованием преимуществ должностного или  служебного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в настоящем Федеральном законе понимается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привлечение  лиц,  находящихся  в  подчинении  или  в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служебной  зависимости,  государственных и муниципальных служащих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осуществлению   в   служебное   (рабочее)    время    деятельности,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способствующей  выдвижению  кандидатов,  списков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андидатов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избранию кандидатов,  выдвижению и поддержке инициативы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получению того или иного ответа на вопрос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использование   помещений,   занимаемых    государственными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  или   органами 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самоуправления,  организациями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  от  формы  собственности,  за  исключением   помещений,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занимаемых политическими партиями,  для осуществления деятельности,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способствующей выдвижению кандидатов,  списков кандидатов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избранию  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ов,  выдвижению и поддержке инициативы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получению того или иного ответа на вопрос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иным   кандидатам,     избирательным  объединениям,  группам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не   будет  гарантировано   предоставление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азанных помещений на таких же условиях;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использование телефонной,  факсимильной и иных видов связи,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оргтехники и информационных услуг,  обеспечивающих функционирование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органов,   органов    местного  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и муниципальных учреждений,  организаций независимо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формы  собственности,  за  исключением  указанных  видов  связи,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оргтехники и информационных услуг,  обеспечивающих функционирование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партий, для проведения предвыборной агитации, агита</w:t>
      </w:r>
      <w:r>
        <w:rPr>
          <w:rFonts w:ascii="Courier New CYR" w:hAnsi="Courier New CYR" w:cs="Courier New CYR"/>
          <w:color w:val="000000"/>
          <w:sz w:val="20"/>
          <w:szCs w:val="20"/>
        </w:rPr>
        <w:t>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вопросам  референдума,  если  их  использование  не оплачено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избирательного фонда, фонда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г) использование  на  безвозмездной  основе  или  на  льготных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транспортных средств,  находящихся в 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  собственности,   собственности   организаций,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транспортных  средств,  находящихся  в   собственности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партий, для осуществления деятельности, способствующей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выдвижению  кандидатов,  списков  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ов   и   (или)   избранию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  выдвижению   и   поддержке   инициативы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получению того или иного ответа на вопрос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   положение   не   распространяется   на  лиц,  пользующихся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   транспортным</w:t>
      </w:r>
      <w:r>
        <w:rPr>
          <w:rFonts w:ascii="Courier New CYR" w:hAnsi="Courier New CYR" w:cs="Courier New CYR"/>
          <w:color w:val="000000"/>
          <w:sz w:val="20"/>
          <w:szCs w:val="20"/>
        </w:rPr>
        <w:t>и    средствами    в    соответствии 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 государственной охране;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сбор подписей избирателей,  участников референдума, 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предвыборной  агитации,  агитации  по  вопросам референдума лицами,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замещающими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осударственные или выборные  муниципальные  должности,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находящимися на государственной или муниципальной службе,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являющимися главами местных администраций, либо являющимися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управления организаций независимо от формы собственности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высшим   органом   управления   которых  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собрание, -    членами    органов,    осуществляющих    руководство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этих  организаций),  за   исключением  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партий,   в   ходе   служебных   (оплачиваемых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   счет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бюджета,  средств  соответствующей   организации)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командировок;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доступ   (обеспечение   доступа)   к   государственным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 средствам массовой информации в целях сбора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</w:t>
      </w:r>
      <w:r>
        <w:rPr>
          <w:rFonts w:ascii="Courier New CYR" w:hAnsi="Courier New CYR" w:cs="Courier New CYR"/>
          <w:color w:val="000000"/>
          <w:sz w:val="20"/>
          <w:szCs w:val="20"/>
        </w:rPr>
        <w:t>иков референдума, ведения предвыборной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   по   вопросам   референдума,   если   иным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объединениям, группам участников референдума для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  не  будет  гарантирован  такой  же  доступ 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тоящим Федеральным законом, иным законом;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агитационное  выступление  в период избирательной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 референдума  при   проведении   публичного   мероприятия,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организуемого  государственными  и  (или)  муниципальными органами,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ями независимо от  формы  собственности,  за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обнародование в  период  избирательной  кампании,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в   средствах  массовой  информации,  в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материалах отчетов о проделанной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работе,  распространение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имени гражданина,  являющегося кандидатом,  поздравлений и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материалов,   не    оплаченных    из    средств  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фонда.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Соблюдение   перечисленных  в  пункте  5  настоящей 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  не  должно  препятствовать  осуществлению  депутатами,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 Федерации своих полномочи</w:t>
      </w:r>
      <w:r>
        <w:rPr>
          <w:rFonts w:ascii="Courier New CYR" w:hAnsi="Courier New CYR" w:cs="Courier New CYR"/>
          <w:color w:val="000000"/>
          <w:sz w:val="20"/>
          <w:szCs w:val="20"/>
        </w:rPr>
        <w:t>й и выполнению 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обязанностей перед избирателями.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Должностным лицам,  журналистам, иным творческим работникам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осуществляющих  выпуск  средств  массовой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если указанные лица являются кандидатами либо их доверенными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уполномоченными   представителями   по  финансовым  вопросам,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доверенными    лицами    или    уполномоченными     представителями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объединений,  запрещается  участвовать  в  освещении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  через  средства массов</w:t>
      </w:r>
      <w:r>
        <w:rPr>
          <w:rFonts w:ascii="Courier New CYR" w:hAnsi="Courier New CYR" w:cs="Courier New CYR"/>
          <w:color w:val="000000"/>
          <w:sz w:val="20"/>
          <w:szCs w:val="20"/>
        </w:rPr>
        <w:t>ой информации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41. Гарантии деятельности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</w:t>
      </w:r>
      <w:r>
        <w:rPr>
          <w:rFonts w:ascii="Courier New CYR" w:hAnsi="Courier New CYR" w:cs="Courier New CYR"/>
          <w:color w:val="000000"/>
          <w:sz w:val="20"/>
          <w:szCs w:val="20"/>
        </w:rPr>
        <w:t>ботодатель,  представитель нанимателя,  командир воинской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  администрация  образовательной   организации,   в 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работает,   служит,  проходит  альтернативную  гражданскую  службу,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военные  сборы,  учится   зарегистрированный   кандидат,   со </w:t>
      </w:r>
      <w:r>
        <w:rPr>
          <w:rFonts w:ascii="Courier New CYR" w:hAnsi="Courier New CYR" w:cs="Courier New CYR"/>
          <w:color w:val="000000"/>
          <w:sz w:val="20"/>
          <w:szCs w:val="20"/>
        </w:rPr>
        <w:t>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 до дня официального опубликования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обязаны по заявлению, рапорту зарегистрированного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освободить его от работы, службы, военных сборов, учебных занятий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любой день  и  на  любое  время  в  течение  э</w:t>
      </w:r>
      <w:r>
        <w:rPr>
          <w:rFonts w:ascii="Courier New CYR" w:hAnsi="Courier New CYR" w:cs="Courier New CYR"/>
          <w:color w:val="000000"/>
          <w:sz w:val="20"/>
          <w:szCs w:val="20"/>
        </w:rPr>
        <w:t>того  срока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Во время проведения выборов зарегистрированный кандидат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по инициативе  работодате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ля,  представителя  нанимателя,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образовательной  организации  уволен  с  работы,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службы,  отчислен  из  образовательной  организации  или  без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переведен на другую работу, в том числе на работу в другую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местность, а также н</w:t>
      </w:r>
      <w:r>
        <w:rPr>
          <w:rFonts w:ascii="Courier New CYR" w:hAnsi="Courier New CYR" w:cs="Courier New CYR"/>
          <w:color w:val="000000"/>
          <w:sz w:val="20"/>
          <w:szCs w:val="20"/>
        </w:rPr>
        <w:t>аправлен в  командировку,  призван  на  военную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службу,   на   военные   сборы   или  направлен  на  альтернативную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гражданскую службу (в ред. Федерального закона от 9 марта 2016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</w:t>
      </w: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Время   участия  зарегистрированного  кандидата  в 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засчитывается в  общий  трудовой  стаж  по  той  специальности,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он работал до регистрации в качестве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Решения  о  возбуждении   уголовного   дела   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отношении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   кандидата,   привлечении   его   в   качестве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по  уголовному  делу  могут  быть  приняты  с  согласия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    Следственного    комитета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следственного органа 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 комитета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(соответственно уровню выборов).  Ходатайство перед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избрании в качестве меры  пресечения  заключения  под  стражу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зарегистрированного  кандидата  может  быть возбуждено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Председателя 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дственного комитета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следственного органа Следственного комитета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(соответственно  уровню   выборов).   Зарегистрированный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  не  может  быть  подвергнут  административному наказанию,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налагаемо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му в   судебном   порядке,    без    согласия    прокурора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(соответственно уровню выборов). При даче соответствующего согласия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   Следственного   комитета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следственного органа Следственного комитета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прокурор  обязаны  известить  об   этом 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зарегистрировавшую кандидата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24 июля 2007 г.  N 214-ФЗ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 N 31, ст. 4011;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28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404-ФЗ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Кандидат  утрачивает права и освобождается от обязанностей,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связаны со статусом кандидата, за исключением обязанностей,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ренных пунктом 9 статьи 59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момента официального опубликования (обнародования) общих данных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выборов, а при досрочном выбытии - с даты выбытия.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соответствующая избирательная комиссия назначит на основании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   голосование,  кандидаты,  по  кандидатурам  которых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повторное голосование,  утрачивают свой  статус  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назначения избирательной комиссией повторного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случае,  предусмотренном пунктом 3 статьи  7</w:t>
      </w:r>
      <w:r>
        <w:rPr>
          <w:rFonts w:ascii="Courier New CYR" w:hAnsi="Courier New CYR" w:cs="Courier New CYR"/>
          <w:color w:val="000000"/>
          <w:sz w:val="20"/>
          <w:szCs w:val="20"/>
        </w:rPr>
        <w:t>1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кандидат, занявший место выбывшего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вновь  приобретает  права  и  обязанности,  связанные  со  статусом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42. Статус членов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проведению референдума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иных групп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Члены и уполномоченные представители инициативной группы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не вправе использовать  преимущества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или   служебного  положения  в  целях  выдвижения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поддержки инициативы проведения  референдума,  получения  того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ответа на вопрос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Законом могут быть предусмотрены создание после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 проведению референдума иных групп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их  регистрация  комиссиями  референдума,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   в   качестве  указанных  групп  руководящих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   объединений,   руководящих   органов    региональных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отделений    и    иных   структурных   подразделений   общественных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  устав которых предусматривает  участие  в  выборах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  референдумах   и   которые   зарегистрированы   в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федеральным  законом,  на  уровне, 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уровню  референдума,  или на более высоком уровне н</w:t>
      </w:r>
      <w:r>
        <w:rPr>
          <w:rFonts w:ascii="Courier New CYR" w:hAnsi="Courier New CYR" w:cs="Courier New CYR"/>
          <w:color w:val="000000"/>
          <w:sz w:val="20"/>
          <w:szCs w:val="20"/>
        </w:rPr>
        <w:t>е позднее чем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шесть  месяцев  до  дня  обращения  с  инициативой   о 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  Законом   должна   быть   предусмотрена  возможность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в  качестве  указанных  групп  соответственно  уровню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руководящих органов по</w:t>
      </w:r>
      <w:r>
        <w:rPr>
          <w:rFonts w:ascii="Courier New CYR" w:hAnsi="Courier New CYR" w:cs="Courier New CYR"/>
          <w:color w:val="000000"/>
          <w:sz w:val="20"/>
          <w:szCs w:val="20"/>
        </w:rPr>
        <w:t>литических партий,  региональных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отделений и иных  структурных  подразделений  политических  партий.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настоящего Федерального закона, регулирующие деятельность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 проведению референдума после ее регистрации,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  членов и уполно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моченных представителей,  распространяются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иные группы участников референдума,  их членов и  уполномоченных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представителей,  если  иное  не предусмотрено настоящим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43. Статус доверенных лиц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ат,    избирательное     объединение,     выдвинувшее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список  кандидатов,  вправе  назначить доверенных лиц.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Регистрация доверенных лиц осуществляется избирательной комиссией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  пяти   дней  со  дня  поступления  письменного 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(представления избирательного объединения)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доверенных лиц вместе с заявлениями самих граждан о  согласии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доверенными лицами (в ред.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3104; Федерального закона от 9 марта 2016 г.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Доверенными лицами кандидатов, избирательных объединений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кандидаты, лица, замещающие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осударственные или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 должности,  главы  местных администраций,  работники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аппаратов избирательных комиссий.  Государственные и  муниципальные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служащие  могут  быть  назначены  доверенными лицами при условии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освобождения  от  исполн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служебных  обязанностей   на 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полномочий  доверенного  лица.  Регистрация доверенного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являющегося  государственным  или  муниципальным   служащим,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 при   условии   представления   в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льную комиссию приказа об освобождении  его  от  исполнения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служебных обязанностей (в том числе  на  период  отпуска)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Доверенные   лица   получают   в 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удостоверения.    Доверенные    лица    осуществляют   агитационную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деятельность в пользу  назначившего  их  кандидата,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объединения.  Доверенные  лица не имеют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наблюдателя.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   полномочий   доверенного    лица    работодатель    обязан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 доверенным лицам по их просьбе неоплачиваемый отпуск.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Кандидаты,  избирательные объединения,  назначившие доверенных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в  любое время отозвать их</w:t>
      </w:r>
      <w:r>
        <w:rPr>
          <w:rFonts w:ascii="Courier New CYR" w:hAnsi="Courier New CYR" w:cs="Courier New CYR"/>
          <w:color w:val="000000"/>
          <w:sz w:val="20"/>
          <w:szCs w:val="20"/>
        </w:rPr>
        <w:t>,  уведомив об этом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которая  аннулирует  выданные  этим   доверенным   лицам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удостоверения.   Число  доверенных  лиц  кандидата,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устанавливается законом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 июля 2005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Полномочия   доверенных   лиц   прекращаются   по 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 избирательного объединения либо вместе с утратой статуса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назначившим  их  кандидатом  или  с</w:t>
      </w:r>
      <w:r>
        <w:rPr>
          <w:rFonts w:ascii="Courier New CYR" w:hAnsi="Courier New CYR" w:cs="Courier New CYR"/>
          <w:color w:val="000000"/>
          <w:sz w:val="20"/>
          <w:szCs w:val="20"/>
        </w:rPr>
        <w:t>  утратой  статуса  кандидатами,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включенными в список  кандидатов,  который  выдвинут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 назначившим этих доверенных лиц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VII. ГАРАНТИИ ПРАВ ГРАЖДАН НА ПОЛУЧЕНИЕ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РАСПРОСТРАНЕНИЕ ИНФОРМАЦИИ О ВЫБОРАХ И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44. Информационное обеспечение выборов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Информацио</w:t>
      </w:r>
      <w:r>
        <w:rPr>
          <w:rFonts w:ascii="Courier New CYR" w:hAnsi="Courier New CYR" w:cs="Courier New CYR"/>
          <w:color w:val="000000"/>
          <w:sz w:val="20"/>
          <w:szCs w:val="20"/>
        </w:rPr>
        <w:t>нное обеспечение  выборов  и референдумов включает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   информирование    избирателей,    участников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предвыборную   агитацию,   агитацию   по   вопросам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способствует осознанному волеизъявлению граждан,  гласности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референдумов.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45. Информирование избирателей и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Информирование   избирателей   и   участников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   органы   государственной   власти,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комиссии,   организации,   осуществляющие    выпуск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массовой информации, редакции сетевых изданий, физические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лица в соответствии с  настоящим  Федеральным 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власти,  органы местного самоуправления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информировать избирателей  о  кандидатах,  об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 (в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3104;  Федерального  закона  от 9 марта 2016 г.  N </w:t>
      </w: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Содержание   информационных   материалов,   размещаемых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средствах  массовой  информации или распространяемых иным способом,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быть объективным,  достоверным,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 нарушать равенство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избирательных объединений (в ред.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Информирование избирателей,  участников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>,  в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через средства  массовой  информации,  о  ходе  подготовки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выборов,  референдумов,  о  сроках и порядке совершения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действий,  действий  по  участию  в  референдуме,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законодательстве  Российской Федерации о вы</w:t>
      </w:r>
      <w:r>
        <w:rPr>
          <w:rFonts w:ascii="Courier New CYR" w:hAnsi="Courier New CYR" w:cs="Courier New CYR"/>
          <w:color w:val="000000"/>
          <w:sz w:val="20"/>
          <w:szCs w:val="20"/>
        </w:rPr>
        <w:t>борах и референдумах,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кандидатах,  об избирательных объединениях  осуществляют 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также   принимают  необходимые  меры  по  информированию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референдума,  являющихся инвалидами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14  июня  2011  г.  N  143-ФЗ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25, ст. 3536).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  осуществляющие   выпуск   средств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информации,  редакции сетевых изданий свободны в своей деятельности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  информированию    избирателей,    участников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осуществляемой в соответствии с федеральными законами. Организации,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осуществляющие выпуск средств массовой информации, редакции сетевых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 вправе на основании пункта 2 настоящей  статьи  публиковать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(обнародовать)  интервью  с кандидатами,  выпускать в свет (в эфир)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  сообщения   и   материалы   о   кандидатах,  </w:t>
      </w:r>
      <w:r>
        <w:rPr>
          <w:rFonts w:ascii="Courier New CYR" w:hAnsi="Courier New CYR" w:cs="Courier New CYR"/>
          <w:color w:val="000000"/>
          <w:sz w:val="20"/>
          <w:szCs w:val="20"/>
        </w:rPr>
        <w:t>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объединениях,   передачи   с   участием   кандидатов. 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 редакции электронных сетевых изданий вправе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основании  пункта  2 настоящей статьи организовывать совместные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мероприятия с участием  кандидатов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и  осуществлять  их  трансляцию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(обнародование) на    каналах   организаций   телерадиовещания,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сетевых изданиях (в ред.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</w:t>
      </w:r>
      <w:r>
        <w:rPr>
          <w:rFonts w:ascii="Courier New CYR" w:hAnsi="Courier New CYR" w:cs="Courier New CYR"/>
          <w:color w:val="000000"/>
          <w:sz w:val="20"/>
          <w:szCs w:val="20"/>
        </w:rPr>
        <w:t>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  информационных   телепрограммах   и    радиопрограммах,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публикациях  в  периодических  печатных  изданиях,  выпусках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обновлениях сетевого издания сообщения  о  проведении  предвыборных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мероприятий, мероприятий, связанных с референдумо</w:t>
      </w:r>
      <w:r>
        <w:rPr>
          <w:rFonts w:ascii="Courier New CYR" w:hAnsi="Courier New CYR" w:cs="Courier New CYR"/>
          <w:color w:val="000000"/>
          <w:sz w:val="20"/>
          <w:szCs w:val="20"/>
        </w:rPr>
        <w:t>м, должны даваться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 отдельным информационным  блоком,  без  комментариев.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   информационные   блоки   не   оплачиваются   избирательными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объединениями,  кандидатами,  инициативной  группой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иной группой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ков референдума. В них  не 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отдаваться  предпочтение  какому   бы   то   ни   было   кандидату,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  объединению,  инициативной  группе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иной  группе  участников   референдума,   не   должна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допускаться дискр</w:t>
      </w:r>
      <w:r>
        <w:rPr>
          <w:rFonts w:ascii="Courier New CYR" w:hAnsi="Courier New CYR" w:cs="Courier New CYR"/>
          <w:color w:val="000000"/>
          <w:sz w:val="20"/>
          <w:szCs w:val="20"/>
        </w:rPr>
        <w:t>иминация (умаление прав), в том числе  по 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освещения их предвыборной деятельности,  деятельности,  связанной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 референдума,  объему печатной площади,  отведенной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сообщений (в ред.  Федерального закона от 9 марта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</w:t>
      </w:r>
      <w:r>
        <w:rPr>
          <w:rFonts w:ascii="Courier New CYR" w:hAnsi="Courier New CYR" w:cs="Courier New CYR"/>
          <w:color w:val="000000"/>
          <w:sz w:val="20"/>
          <w:szCs w:val="20"/>
        </w:rPr>
        <w:t>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Журналист,  иной  творческий  работник,  должностное   лицо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осуществляющей  выпуск  средства массовой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редакции   сетевого   издания,   участвующ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>ие   (участвовавшие)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по информационному обеспечению выборов,  референдума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 о  выборах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референдумах,   не   могут   быть   по   инициативе  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(работодателя) уволены с р</w:t>
      </w:r>
      <w:r>
        <w:rPr>
          <w:rFonts w:ascii="Courier New CYR" w:hAnsi="Courier New CYR" w:cs="Courier New CYR"/>
          <w:color w:val="000000"/>
          <w:sz w:val="20"/>
          <w:szCs w:val="20"/>
        </w:rPr>
        <w:t>аботы или без их согласия  переведены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другую  работу  в  период  соответствующей  избирательной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  и  в  течение  одного  года  после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избирательной кампании,  кампании референдума,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 случая,  когда на них было наложено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трудовым законодательством  взыскание,  не  оспоренное  в  судебном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либо признанное в судебном порядке законным и  обоснованным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9 марта 2016 г.  N 66-ФЗ -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день голосования  до  момента  окончания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  соответствующего    избирательного   округа, 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запрещается публикация (обнародование) д</w:t>
      </w:r>
      <w:r>
        <w:rPr>
          <w:rFonts w:ascii="Courier New CYR" w:hAnsi="Courier New CYR" w:cs="Courier New CYR"/>
          <w:color w:val="000000"/>
          <w:sz w:val="20"/>
          <w:szCs w:val="20"/>
        </w:rPr>
        <w:t>анных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о  результатах  выборов,  референдума,  в  том  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размещение таких данных в информационно-телекоммуникационных сетях,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 к которым не ограничен определенным кругом лиц (включая сеть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"Интернет")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  закона от 11 июля 2011 г.  N 200-ФЗ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46. Опросы о</w:t>
      </w:r>
      <w:r>
        <w:rPr>
          <w:rFonts w:ascii="Courier New CYR" w:hAnsi="Courier New CYR" w:cs="Courier New CYR"/>
          <w:color w:val="000000"/>
          <w:sz w:val="20"/>
          <w:szCs w:val="20"/>
        </w:rPr>
        <w:t>бщественного мнения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Опубликование     (обнародование)    результатов    опросов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  мнения,  связанных  с  выборами   и   референдумами,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  разновидностью  информирования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  опубликовании   (обнародовании)  результатов  опросов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  мнения,  связанных  с  выборами   и   референдумами,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</w:t>
      </w:r>
      <w:r>
        <w:rPr>
          <w:rFonts w:ascii="Courier New CYR" w:hAnsi="Courier New CYR" w:cs="Courier New CYR"/>
          <w:color w:val="000000"/>
          <w:sz w:val="20"/>
          <w:szCs w:val="20"/>
        </w:rPr>
        <w:t>и  средств  массовой  информации,  граждане  и  организации,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публикующие  (обнародующие)  эти  результаты,   обязаны   указывать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   проводившую   опрос,  время  его  проведения,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опрошенных  (выборку),  метод   сбора   информации,   регио</w:t>
      </w:r>
      <w:r>
        <w:rPr>
          <w:rFonts w:ascii="Courier New CYR" w:hAnsi="Courier New CYR" w:cs="Courier New CYR"/>
          <w:color w:val="000000"/>
          <w:sz w:val="20"/>
          <w:szCs w:val="20"/>
        </w:rPr>
        <w:t>н,   где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проводился   опрос,  точную  формулировку  вопроса,  статистическую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оценку возможной погрешности,  лицо (лиц),  заказавшее (заказавших)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  опроса  и  оплатившее (оплативших) указанную публикацию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(обнародование) (в  ред. 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течение  пяти  дней  до дня голосования,  а также в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запрещается опубликование  (обнародование)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опросов  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 мнения,  прогнозов  результатов  выборов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 иных исследований, связанных с проводимыми выборами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референдумами,     в     том     числе     их     размещение  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информационно-телекоммуникационных   сетях,  доступ  к  которым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 определенным кругом лиц (включая сеть "Интернет")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11  июля  2011  г.  N  200-ФЗ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47. Организации телерадиовещания и пер</w:t>
      </w:r>
      <w:r>
        <w:rPr>
          <w:rFonts w:ascii="Courier New CYR" w:hAnsi="Courier New CYR" w:cs="Courier New CYR"/>
          <w:color w:val="000000"/>
          <w:sz w:val="20"/>
          <w:szCs w:val="20"/>
        </w:rPr>
        <w:t>иодические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печатные издания, используемые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информационного обеспечения выборов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Информационное    обеспечение    выборов   и   референдумов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  уровня    осуществляе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    с   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государственных,   муниципальных  и  негосударственных 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  редакций   государственных,   муниципальных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 периодических печатных изданий.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Под   государственными  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ями    телерадиовещания,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периодическими  печатными  изданиями  в настоящем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  законе  понимаются  организации   телерадиовещания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периодические   печатные   издания,  учредителями  (соучредителями)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или учредителями (с</w:t>
      </w:r>
      <w:r>
        <w:rPr>
          <w:rFonts w:ascii="Courier New CYR" w:hAnsi="Courier New CYR" w:cs="Courier New CYR"/>
          <w:color w:val="000000"/>
          <w:sz w:val="20"/>
          <w:szCs w:val="20"/>
        </w:rPr>
        <w:t>оучредителями) редакций которых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официального   опубликования   решения   о 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являются государственные органы и организации, 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за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год,  предшествующий  дню  официального 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(публикации)    решения    о   назначении   выборов, 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 решения   о   назначении   референдума,   выделялись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бюджетные  ассигнования  из федерального бюджета,  бюджета субъ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на их функционирование (в том  числе  в  форме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субсидий), и (или) в уставном (складочном) капитале которых на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  (публикации)   решения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  официального   опубликования   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имеется  доля  (вклад)  Российской  Федерации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(субъектов)  Российской  Федерации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</w:t>
      </w:r>
      <w:r>
        <w:rPr>
          <w:rFonts w:ascii="Courier New CYR" w:hAnsi="Courier New CYR" w:cs="Courier New CYR"/>
          <w:color w:val="000000"/>
          <w:sz w:val="20"/>
          <w:szCs w:val="20"/>
        </w:rPr>
        <w:t>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Под    муниципальными    организациями    телерадиовещания,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   периодическими  печатными  изданиями  в  настоящем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  законе  понимаются  организации   телерадиовещания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периодические   печатные   издания,  у</w:t>
      </w:r>
      <w:r>
        <w:rPr>
          <w:rFonts w:ascii="Courier New CYR" w:hAnsi="Courier New CYR" w:cs="Courier New CYR"/>
          <w:color w:val="000000"/>
          <w:sz w:val="20"/>
          <w:szCs w:val="20"/>
        </w:rPr>
        <w:t>чредителями  (соучредителями)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или учредителями (соучредителями) редакций которых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официального   опубликования   решения   о 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являются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рганы местного самоуправления и муниципальные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и   (или)   которым   за   год,   предшествующий   дню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выборов,   официального   опубликования   решения   о 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ндума,  выделялись бюджетные ассигнования из местного бюджета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их функционирование (в том числе в форме субсидий),  и  (или)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   (складочном)   капитале  которых  на  день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(публикации)   решения   о   назначении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решения о назначении референдума имеется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доля (вклад) муниципального образования (муниципальных образований)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Под  негосударственными   организациями   телерадиовещания,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негосударственными  периодическими  печатными изданиями в настоящем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  законе  понимаются  организации   телерадиовещания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периодические печатные изда</w:t>
      </w:r>
      <w:r>
        <w:rPr>
          <w:rFonts w:ascii="Courier New CYR" w:hAnsi="Courier New CYR" w:cs="Courier New CYR"/>
          <w:color w:val="000000"/>
          <w:sz w:val="20"/>
          <w:szCs w:val="20"/>
        </w:rPr>
        <w:t>ния, не подпадающие под действие пунктов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и 3 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зависимости  от  территории  распространения  информации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телерадиовещания  и  периодические  печатные   издания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разделяются в настоящем Федеральном законе: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а) на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общероссийские  организации  телерадиовещания,  то  есть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телерадиовещания,  имеющие  лицензию  на  вещание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территориях половины  или  более  чем половины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а также  организации  телерадиовещания,  осуществля</w:t>
      </w:r>
      <w:r>
        <w:rPr>
          <w:rFonts w:ascii="Courier New CYR" w:hAnsi="Courier New CYR" w:cs="Courier New CYR"/>
          <w:color w:val="000000"/>
          <w:sz w:val="20"/>
          <w:szCs w:val="20"/>
        </w:rPr>
        <w:t>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выпуск  средств  массовой  информации  (телеканалов,  радиоканалов,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телепрограмм, радиопрограмм),   распространяемых    на  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  иными   организациями  телерадиовещания  на  территориях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половины или более чем половины субъектов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  региональные  организации  телерадиовещания,  то   есть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телерадиовещания, 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е  лицензию   на   вещание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распространяющие    средства   массовой   информации   (телеканалы,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радиоканалы,  телепрограммы,  радиопрограммы) на территориях 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   половины    субъектов    Российской   Федерации,   а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  под</w:t>
      </w:r>
      <w:r>
        <w:rPr>
          <w:rFonts w:ascii="Courier New CYR" w:hAnsi="Courier New CYR" w:cs="Courier New CYR"/>
          <w:color w:val="000000"/>
          <w:sz w:val="20"/>
          <w:szCs w:val="20"/>
        </w:rPr>
        <w:t>разделения    организаций    телерадиовещания,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в  подпункте "а" настоящего пункта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на  общероссийские п</w:t>
      </w:r>
      <w:r>
        <w:rPr>
          <w:rFonts w:ascii="Courier New CYR" w:hAnsi="Courier New CYR" w:cs="Courier New CYR"/>
          <w:color w:val="000000"/>
          <w:sz w:val="20"/>
          <w:szCs w:val="20"/>
        </w:rPr>
        <w:t>ериодические печатные издания,  то есть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издания,  зарегистрированные  для  распространения  на  территориях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половины или более чем половины субъектов Российской Федерации;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на  региональные  периодические  печатные издания,  то есть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издания,  зареги</w:t>
      </w:r>
      <w:r>
        <w:rPr>
          <w:rFonts w:ascii="Courier New CYR" w:hAnsi="Courier New CYR" w:cs="Courier New CYR"/>
          <w:color w:val="000000"/>
          <w:sz w:val="20"/>
          <w:szCs w:val="20"/>
        </w:rPr>
        <w:t>стрированные  для  распространения  на  территориях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чем половины субъектов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 периодических  печатных  изданиях,  учрежденных органами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власти,    органами    местного  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 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   опубликования  их  официальных  материалов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сообщений,  нормативных   правовых   и   иных   актов,   не 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публиковаться   агитационные   материалы,   а   также  редакционные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материалы,  освещающие   деятельность   кандидатов,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бъединений, инициативной группы по проведению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 проведении выборов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перечень  государственных   и   муниципальных  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 государственных  и  муниципальных  периоди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изданий,  при проведении выборов в органы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субъекта   Российской   Федерации   перечень  региональных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  муниципальных   организаций   телерадиовещания,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региональных государственных и муниципальных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изданий,  а при проведении выборов в органы местного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муниципальных организаций телерадиовещания и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 печатных  изданий  публикуются  организующей  выборы,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 комиссией  или 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азанной в законе нижестоящей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представлению органа исполнительной власти,  уполномоченного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функций  по регистрации средств массовой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  чем  на  пятнадцатый  день   после   дня 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    (публикации)   решения   о   назначении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официального опубликования решения о назначении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8. Перечень,   указанный   в   пункте   7   настоящей 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 в соответствующую комиссию не позднее чем на десятый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  после  дня  официального опубликования (публикации) решения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назначении выборов, официального опубликования решения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 В  указанный  перечень включаются следующие сведения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каждой организации телерадиовещания,  каждом периодическом печатном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издании  (в ред.  Федерального закона от 9 марта 2016 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наименование      организации      телерадиовещания   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средства массовой информации, форма периодического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     (телеканал,     радиоканал,      телепрограмма,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радиопрограмма)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территория  распространения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лицензией на телевизионное вещание,  радиовещание либо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периодического  печатного  издания  и  территория распространения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  свидетельством  о  регистрации  средства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(в ред.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а-1) регистрационный  номер  и  дата  выдачи  свидетельства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регистрации  средства  массовой  информации  </w:t>
      </w:r>
      <w:r>
        <w:rPr>
          <w:rFonts w:ascii="Courier New CYR" w:hAnsi="Courier New CYR" w:cs="Courier New CYR"/>
          <w:color w:val="000000"/>
          <w:sz w:val="20"/>
          <w:szCs w:val="20"/>
        </w:rPr>
        <w:t>(подпункт "а-1"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юридический   адрес   организации   телерадиовещания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редакции периодического печатного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здания;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учредитель (учредители) организации  телерадиовещания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 (учредители) периодического печатного издания,  редакции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периодического печатного издания (в ред.  Федерального закона от 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2016  г.  N  66-ФЗ  -  Собрание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вид   и   объем   выделявшихся  бюджетных  ассигнований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бюджета,  бюджета  субъекта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бюджета на функционирование организации телерадиовещ</w:t>
      </w:r>
      <w:r>
        <w:rPr>
          <w:rFonts w:ascii="Courier New CYR" w:hAnsi="Courier New CYR" w:cs="Courier New CYR"/>
          <w:color w:val="000000"/>
          <w:sz w:val="20"/>
          <w:szCs w:val="20"/>
        </w:rPr>
        <w:t>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периодического печатного издания (если таковые выделялись  за  год,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предшествующий  дню официального опубликования (публикации)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назначении  выборов,  официального   опубликования   решения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референдума) (в ред.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 9 марта 2016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66-ФЗ - Собрание законодательства Российской Федерации, 2016,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доля (вклад)  Российской  Федерации,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муниципальных   образований  в  уставном  (складочном)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  (ес</w:t>
      </w:r>
      <w:r>
        <w:rPr>
          <w:rFonts w:ascii="Courier New CYR" w:hAnsi="Courier New CYR" w:cs="Courier New CYR"/>
          <w:color w:val="000000"/>
          <w:sz w:val="20"/>
          <w:szCs w:val="20"/>
        </w:rPr>
        <w:t>ли  таковая   имелась   (таковой   имелся)   на 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день  официального  опубликования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периодичность выпуска периодического печатн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издания;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указание на то,  что соответствующие телеканал, радиоканал,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телепрограмма,  радиопрограмма,  периодическое   печатное   издание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   специализированными   (для   культурно-просветительских,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детских,  технических,  научных и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 специализированных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информации) (в ред. Федерального закона от 9 марта 2016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66-ФЗ - Собрание законодательства Российской Федерации,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При проведении выборов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федеральный  орган  исполнительной  власти,  осуществляющий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  по    оказанию    государственных    услуг,    управлению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  имуществом   в  сфере  печати,  средств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и массовых коммуникаций,  в том числе компьютерны</w:t>
      </w:r>
      <w:r>
        <w:rPr>
          <w:rFonts w:ascii="Courier New CYR" w:hAnsi="Courier New CYR" w:cs="Courier New CYR"/>
          <w:color w:val="000000"/>
          <w:sz w:val="20"/>
          <w:szCs w:val="20"/>
        </w:rPr>
        <w:t>х сетей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   пользования   в   области   электронных  средств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издательской и полиграфической деятельности,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на пятый день после дня официального опубликования (публикации)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решения о  назначении  выборов  представляет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федеральный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уполномоченный на осуществление функций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средств  массовой   информации,   список  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 и периодических печатных изданий,  которым за год,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предшествующий   дню   офици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  опубликования    (публикации)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  решения,   выделялись   бюджетные   ассигнования 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бюджета на их функционирование (в том  числе  в  форме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субсидий),  а  также сведения о виде и об объеме таких ассигнований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9 вве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 Федеральным законом от 9 марта 2016 г.  N  66-ФЗ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При    проведении    выборов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органы  государственной  власти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референдума 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 исполнительной  власти  субъекта  Российской  Федерации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на пятый  день  после  дня  официального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(публикации) решения о назначении выборов,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референдума представляет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территориальный орган федерального органа исполнительной 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на осуществление  функций  по  регистрации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  информации,   список   организаций   телерадиовещания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  печатных  и</w:t>
      </w:r>
      <w:r>
        <w:rPr>
          <w:rFonts w:ascii="Courier New CYR" w:hAnsi="Courier New CYR" w:cs="Courier New CYR"/>
          <w:color w:val="000000"/>
          <w:sz w:val="20"/>
          <w:szCs w:val="20"/>
        </w:rPr>
        <w:t>зданий,   учредителями   (соучредителями)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или учредителями (соучредителями) редакций которых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 опубликования  (публикации)  решения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 являются государственные органы и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  Федерации,   и   (или)   которым    за год,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предшествующий дню официального опубликования (публикации)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назначении   выборов,   референдума,    выделялись    бюджетные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ассигнования  из  бюджета  субъекта  Российской  Федерации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функционирование  (в  том  числе  в  форме  субсидий)  с  указанием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виде и об объеме таких ассигнований,  и (или) в уставном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(складочном) капитале которых на  день  официального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(публикации) решения о назначении выборов,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 имеется доля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(вклад) субъекта (субъектов) Российской Федерации (пункт 10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При    проведении    выборов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органы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референдума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в  органы  местного  самоуправления,  местного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местного самоуп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равления не позднее чем на  пятый  день 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официального опубликования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референдума   представляет   в   территориальный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органа  исполнительной  власти,  уполномоченного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ствление функций по регистрации средств  массовой 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организаций  телерадиовещания  и   периодических  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изданий, подпадающих под действие  пункта  3  настоящей  статьи,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в отношении организаций телерадиовещания и  пер</w:t>
      </w:r>
      <w:r>
        <w:rPr>
          <w:rFonts w:ascii="Courier New CYR" w:hAnsi="Courier New CYR" w:cs="Courier New CYR"/>
          <w:color w:val="000000"/>
          <w:sz w:val="20"/>
          <w:szCs w:val="20"/>
        </w:rPr>
        <w:t>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изданий, которым за год, предшествующий  дню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(публикации)   решения   о   назначении 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выделялись  бюджетные ассигнования из местного бюджета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их функционирование (в том  числе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форме  субсидий),  вида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объема таких ассигнований (пункт 11 введен Федеральным законом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  г.  N 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47 в ред.  Федерального закона от 21 июля  2005</w:t>
      </w:r>
      <w:r>
        <w:rPr>
          <w:rFonts w:ascii="Courier New CYR" w:hAnsi="Courier New CYR" w:cs="Courier New CYR"/>
          <w:color w:val="000000"/>
          <w:sz w:val="20"/>
          <w:szCs w:val="20"/>
        </w:rPr>
        <w:t>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48.  Предвыборная агитация, агитация по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  Российской  Федерации,  общественные 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раве в допускаемых законом формах и законными методами  проводить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предвыборную агитацию, агитацию по вопросам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Предвыборной    агитацией,    осуществляемой    в  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кампании, признаются: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призывы голосовать за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кандидата, кандидатов, список,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либо против него (них);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выражение      предпочтения      какому-либо     кандидату,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объединению,  в частности указание на то,  за какого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за  какой  список  кандидатов,  за</w:t>
      </w:r>
      <w:r>
        <w:rPr>
          <w:rFonts w:ascii="Courier New CYR" w:hAnsi="Courier New CYR" w:cs="Courier New CYR"/>
          <w:color w:val="000000"/>
          <w:sz w:val="20"/>
          <w:szCs w:val="20"/>
        </w:rPr>
        <w:t>  какое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 будет  голосовать  избиратель  (за  исключением  случая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(обнародования)  результатов  опроса  общественного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мнения в соответствии с пунктом 2 статьи 46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описание возм</w:t>
      </w:r>
      <w:r>
        <w:rPr>
          <w:rFonts w:ascii="Courier New CYR" w:hAnsi="Courier New CYR" w:cs="Courier New CYR"/>
          <w:color w:val="000000"/>
          <w:sz w:val="20"/>
          <w:szCs w:val="20"/>
        </w:rPr>
        <w:t>ожных последствий в случае,  если тот или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  будет  избран  или  не будет избран,  тот или иной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будет допущен  или  не  будет  допущен  к 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 мандатов;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распространение  информации,  в  которой  я</w:t>
      </w:r>
      <w:r>
        <w:rPr>
          <w:rFonts w:ascii="Courier New CYR" w:hAnsi="Courier New CYR" w:cs="Courier New CYR"/>
          <w:color w:val="000000"/>
          <w:sz w:val="20"/>
          <w:szCs w:val="20"/>
        </w:rPr>
        <w:t>вно  преобладают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   о   каком-либо   кандидате   (каких-либо   кандидатах),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 объединении   в   сочетании   с   позитивными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негативными комментариями;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распространение информации  о  деятельности  кандидата,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с  его профессиональной деятельностью или исполнением 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служебных (должностных) обязанностей;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деятельность,  способствующая  созданию  положительного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отрицательного отношения избирателей  к  кандидату,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объединению, выд</w:t>
      </w:r>
      <w:r>
        <w:rPr>
          <w:rFonts w:ascii="Courier New CYR" w:hAnsi="Courier New CYR" w:cs="Courier New CYR"/>
          <w:color w:val="000000"/>
          <w:sz w:val="20"/>
          <w:szCs w:val="20"/>
        </w:rPr>
        <w:t>винувшему кандидата,  список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Действия,  совершаемые при осуществлении  представителями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низаций, осуществляющих  выпуск средств массовой информации,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представителями   редакций   сетевых    изданий    профессиональной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и указанные в подпункте "а" пункта 2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 предвыборной  агитацией  в  случае,  если  эт</w:t>
      </w:r>
      <w:r>
        <w:rPr>
          <w:rFonts w:ascii="Courier New CYR" w:hAnsi="Courier New CYR" w:cs="Courier New CYR"/>
          <w:color w:val="000000"/>
          <w:sz w:val="20"/>
          <w:szCs w:val="20"/>
        </w:rPr>
        <w:t>и  действия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совершены  с  целью  побудить  избирателей голосовать за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список,  списки кандидатов или против  него  (них),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  указанные  в  подпунктах  "б"  -  "е" пункта 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- в случае,  если эти действия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совершены  с  такой  целью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неоднократно  (пункт 2-1 введен Федеральным законом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93-ФЗ - Собрание законодательства Российской Федерации, 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  ст.  3104;  в ред.  Федерального закона от 9 марта 2016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Предвыборная  агитация,  агитация  по  вопросам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проводиться: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на каналах организаций  телерадиовещания,  в 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изданиях и сетевых изданиях (в ред.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посредством проведения агитационных  публичных  мероприятий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посредством    выпуска    и    распространения    печатных,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аудиовизуальных и других агитационных материалов;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иными не запрещенными законом методами.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Кандидат,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тельное объединение, инициативная группа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самостоятельно определяют содержание,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методы своей агитации, самостоятельно проводят ее, а также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установленном   законодательством  порядке  привлекать  для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иных лиц (в ред. 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Расходы  на  проведение предвыборной агитации,  агитации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референдума осуществляются исключите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 за  счет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  избирательных   фондов,   фондов   референдума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установленном законом порядке. Агитация за кандидата,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оплачиваемая  из  средств избирательных фондов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избирательных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бъединений,   запрещается   (в 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Запрещается привлекать к предвыборной агитации, агитации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 лиц, не достигших на день голосования возраста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  лет,  в том числе использовать изображения и высказывания таких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в агитационных материалах (в ред.  Федерального 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2005,  N 30,  ст. 3104; Федерального закона от 5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92-ФЗ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Запрещается проводить предвыборную  агитацию,  агитацию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вопросам референдума, выпускать </w:t>
      </w:r>
      <w:r>
        <w:rPr>
          <w:rFonts w:ascii="Courier New CYR" w:hAnsi="Courier New CYR" w:cs="Courier New CYR"/>
          <w:color w:val="000000"/>
          <w:sz w:val="20"/>
          <w:szCs w:val="20"/>
        </w:rPr>
        <w:t>и распространять любые агитационные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федеральным   органам   государственной   власти,   органам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  Российской   Федерации, 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органам, органам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лицам, 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замещающим    государственные    или    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должности,  государственным и муниципальным служащим,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являющимся членами органов управления организаций независимо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формы собственности (в организациях,  высшим органом 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является  собрание,  -  членами  органов,   осуществляющих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руководство   деятельностью   этих   организаций),  за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политических партий,  при  исполнении  ими  своих  должностных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служебных обязанностей,  кроме случая,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пунктом 8-1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и  (или)  с  использованием  преимуществ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или  служебного  положения.  Указание  в  агитационном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материале  должности  такого лица не является нарушением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запрета (в 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21 июля 2005 г.  N 93-ФЗ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 закона от 5 апреля 2016 г.  N 92-ФЗ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15, ст. 2054);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в) воинским частям, </w:t>
      </w:r>
      <w:r>
        <w:rPr>
          <w:rFonts w:ascii="Courier New CYR" w:hAnsi="Courier New CYR" w:cs="Courier New CYR"/>
          <w:color w:val="000000"/>
          <w:sz w:val="20"/>
          <w:szCs w:val="20"/>
        </w:rPr>
        <w:t>военным учреждениям и организациям;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благотворительным  и религиозным организациям,  учрежденным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  организациям,  а  также  членам   и   участникам   религиозных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 при совершении обрядов и церемоний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комиссиям, членам комиссий с правом решающего голоса;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иностранным     гражданам,     за    исключением    случая,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  пунктом  10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статьи  4  настоящего 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лицам без гражданства, иностранным юридическим лицам;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е-1) международным организациям и  международным  общественным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движениям (подпункт  "е-1"  введен  Федеральным  законом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2005 г.  N 93-ФЗ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представителям организаций,  осуществляющих выпуск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информации,  и представителям редакций сетевых изданий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   ими   профессиональной   деятель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    (в 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лицам,   в   отношении   которых  решением  суда  в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проводимой избирательной кампании,  ка</w:t>
      </w:r>
      <w:r>
        <w:rPr>
          <w:rFonts w:ascii="Courier New CYR" w:hAnsi="Courier New CYR" w:cs="Courier New CYR"/>
          <w:color w:val="000000"/>
          <w:sz w:val="20"/>
          <w:szCs w:val="20"/>
        </w:rPr>
        <w:t>мпании референдума установлен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  нарушения  ограничений,  предусмотренных  пунктом 1 статьи 56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  (подпункт  "з"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 5 декабря 2006 г.  N 225-ФЗ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Лицам,     замещающим    государственные    или   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 должности,   запрещается   проводить   предвыборную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агитацию  на каналах организаций телерадиовещания и в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изданиях,  за исключ</w:t>
      </w:r>
      <w:r>
        <w:rPr>
          <w:rFonts w:ascii="Courier New CYR" w:hAnsi="Courier New CYR" w:cs="Courier New CYR"/>
          <w:color w:val="000000"/>
          <w:sz w:val="20"/>
          <w:szCs w:val="20"/>
        </w:rPr>
        <w:t>ением  случаев,  если  указанные 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зарегистрированы  в  качестве кандидатов в депутаты или на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должности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</w:t>
      </w:r>
      <w:r>
        <w:rPr>
          <w:rFonts w:ascii="Courier New CYR" w:hAnsi="Courier New CYR" w:cs="Courier New CYR"/>
          <w:color w:val="000000"/>
          <w:sz w:val="20"/>
          <w:szCs w:val="20"/>
        </w:rPr>
        <w:t>-1. Лица,    замещающие    государственные    или    выборные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должности,  вправе  проводить  агитацию  по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 том числе на каналах организаций телерадиовещания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периодических  печатных  изданиях,  выпускать  и  распр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агитационные  материалы,  но  не  вправе  использовать преимущества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должностного или  служебного  положения  (пункт  8-1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</w:t>
      </w:r>
      <w:r>
        <w:rPr>
          <w:rFonts w:ascii="Courier New CYR" w:hAnsi="Courier New CYR" w:cs="Courier New CYR"/>
          <w:color w:val="000000"/>
          <w:sz w:val="20"/>
          <w:szCs w:val="20"/>
        </w:rPr>
        <w:t>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8-2. Использование   в  агитационных  материалах  высказываний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физического  лица,  не  имеющего   в   соответствии   с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права проводить предвыборную агитацию, агитацию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референдума,  об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ирательном объединении, выдвинувшем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кандидатов,  кандидатов  по  одномандатным (многомандатным)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округам,  о  кандидате   (кандидатах),   по   вопросу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не допускается (пункт 8-2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апреля 2016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92-ФЗ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Использование  в   агитационных   материалах   высказываний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физического  лица,  не указанного в пункте 8-2 настоящей статьи,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кандидате,  об избирательном 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инении,  по  вопросу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только с письменного согласия данного физического лица.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Документ,   подтверждающий   такое   согласие,   представляется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комиссию,  комиссию референдума вместе с экземплярами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 матер</w:t>
      </w:r>
      <w:r>
        <w:rPr>
          <w:rFonts w:ascii="Courier New CYR" w:hAnsi="Courier New CYR" w:cs="Courier New CYR"/>
          <w:color w:val="000000"/>
          <w:sz w:val="20"/>
          <w:szCs w:val="20"/>
        </w:rPr>
        <w:t>иалов,  представляемых в соответствии с пунктом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54  настоящего  Федерального  закона.  В  случае размещения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агитационного материала на канале организации телерадиовещания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периодическом печатном издании указанный документ представляется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комиссию,  комиссию референдума по  ее  требованию.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указанного документа не требуется в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использования избирательным объединением на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высказываний выдвинутых им 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 обнародованных высказываний о кандидатах,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объединениях  с  указанием  даты  (периода  времени)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обнародования таких высказываний и наименования  средства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в котором они были обнародованы;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цитирования выс</w:t>
      </w:r>
      <w:r>
        <w:rPr>
          <w:rFonts w:ascii="Courier New CYR" w:hAnsi="Courier New CYR" w:cs="Courier New CYR"/>
          <w:color w:val="000000"/>
          <w:sz w:val="20"/>
          <w:szCs w:val="20"/>
        </w:rPr>
        <w:t>казываний об  избирательном  объединении,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кандидате,  обнародованных   на   соответствующих   выборах   иными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  объединениями,  кандидатами  в  своих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материалах,  изготовленных  и  распространенных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9  в  ред.  Федерального  закона от 5 апреля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2016, N 15,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2054)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9-1. При  проведении  выборов  использование  в 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материалах   изображений  физического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  допускается  только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использование   избирательным   объединением    изображений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выдвинутых им на соответствующих выборах кандидатов (в том числе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составе    списка    кандидатов),    включая    кандидатов    среди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еделенного круга лиц;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использование кандидатом своих  изображений,  в  том 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среди неопределенного круга лиц.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9-1  введен  Федеральным законом от 5 апреля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2016, N 1</w:t>
      </w:r>
      <w:r>
        <w:rPr>
          <w:rFonts w:ascii="Courier New CYR" w:hAnsi="Courier New CYR" w:cs="Courier New CYR"/>
          <w:color w:val="000000"/>
          <w:sz w:val="20"/>
          <w:szCs w:val="20"/>
        </w:rPr>
        <w:t>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2054)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9-2. В  случаях,  указанных  в  пункте  9-1 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согласия на использование соответствующих изображений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(пункт 9-2 введен Федеральным законом от 5 апреля 2016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92-ФЗ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9-3. При проведении референдума использование  в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материалах  изображений  физического  лица  допускается  только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письменного   согласия   этого    физического    лица.    Документ,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</w:t>
      </w:r>
      <w:r>
        <w:rPr>
          <w:rFonts w:ascii="Courier New CYR" w:hAnsi="Courier New CYR" w:cs="Courier New CYR"/>
          <w:color w:val="000000"/>
          <w:sz w:val="20"/>
          <w:szCs w:val="20"/>
        </w:rPr>
        <w:t>дающий   такое   согласие,   представляется   в  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вместе   с   экземплярами   агитационных   материалов,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 в соответствии с  пунктом  3  статьи  54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 В случае размещения агитационного матер</w:t>
      </w:r>
      <w:r>
        <w:rPr>
          <w:rFonts w:ascii="Courier New CYR" w:hAnsi="Courier New CYR" w:cs="Courier New CYR"/>
          <w:color w:val="000000"/>
          <w:sz w:val="20"/>
          <w:szCs w:val="20"/>
        </w:rPr>
        <w:t>иала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канале организации телерадиовещания либо в  периодическом  печатном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издании указанный документ представляется в комиссию референдума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требованию (пункт 9-3 введен Федеральным  законом  от  5 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Политическая  партия,   выдвинувшая   кандидатов,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которые  зарегистрированы избирательной комиссией,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чем  за  10  дней  до  дня  голосования   публикует   свою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</w:t>
      </w:r>
      <w:r>
        <w:rPr>
          <w:rFonts w:ascii="Courier New CYR" w:hAnsi="Courier New CYR" w:cs="Courier New CYR"/>
          <w:color w:val="000000"/>
          <w:sz w:val="20"/>
          <w:szCs w:val="20"/>
        </w:rPr>
        <w:t>ыборную  программу  не  менее  чем в одном государственном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   (соответственно   уровню   выборов)   периодическом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печатном      издании,      а      также     размещает     ее 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   "Интернет". 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   такой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публикации     используется     бесплатная     печатная    площадь,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предоставляемая   избирательным    объединениям,    кандидатам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настоящим Федеральным законом,  иным законом,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такая  публикация  оплачивается  из  сред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  избирательного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партии,  избирательного фонда кандидата,  выдвинутого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политической партией (в ред.  Федерального закона от 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2005, N 30,  ст.  3104;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декабря 2006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 - Собрание законодательства Российской  Федерации,  2006,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5303;  Федерального закона от 11 июля 2011 г.  N 200-ФЗ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49. Агитационный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Агитационный   период   для   избирательного   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  со  дня  принятия  им  решения  о выдвижении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списка кандидатов.  Агитационный период для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 в   составе  списка  кандидатов,  начинается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  в  соответствующую  избирательную  комиссию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   Агитационный   период   для   кандидата,  выдвинутого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непосредственно,  начинается  со  дня  представления  кандид</w:t>
      </w:r>
      <w:r>
        <w:rPr>
          <w:rFonts w:ascii="Courier New CYR" w:hAnsi="Courier New CYR" w:cs="Courier New CYR"/>
          <w:color w:val="000000"/>
          <w:sz w:val="20"/>
          <w:szCs w:val="20"/>
        </w:rPr>
        <w:t>атом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 комиссию  заявления о согласии баллотироваться,  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предусмотренном  пунктом   14-3   статьи   35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 -  со  дня  представления 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  документов,   предусмотренных   в</w:t>
      </w:r>
      <w:r>
        <w:rPr>
          <w:rFonts w:ascii="Courier New CYR" w:hAnsi="Courier New CYR" w:cs="Courier New CYR"/>
          <w:color w:val="000000"/>
          <w:sz w:val="20"/>
          <w:szCs w:val="20"/>
        </w:rPr>
        <w:t>   указанном    пункте.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Агитационный  период  при  проведении референдума начинается со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инициативной   группы   по   проведению 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Агитационный период  прекращается  в ноль часов по местному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дня, предшествующего дню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осования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марта  2016  г.  N 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Предвыборная агитация, агитация по вопросам референдума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каналах  организаций  телерадиовещания,  в  пе</w:t>
      </w:r>
      <w:r>
        <w:rPr>
          <w:rFonts w:ascii="Courier New CYR" w:hAnsi="Courier New CYR" w:cs="Courier New CYR"/>
          <w:color w:val="000000"/>
          <w:sz w:val="20"/>
          <w:szCs w:val="20"/>
        </w:rPr>
        <w:t>риодических 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изданиях и   в   сетевых  изданиях  проводится  в  период,  который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 за 28 дней до дня  голосования  и  прекращается  в  ноль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  по местному времени дня,  предшествующего дню голосования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9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марта 2016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Проведение  предвыборной  агитации,  агитации  по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в  день  голосования  и  в  предшествующий  ему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Агитационные печатные материалы (листовки, плакаты и другие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материалы),  ранее  изготовленные  в   соответствии   с 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и размещенные в установленном законом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специальных местах,  указанных в пункте 7 статьи  54 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 закона,  на рекламных конструкциях или иных стабильно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размещенных объектах в соответствии с пунктами 8  и  10  статьи  54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закона,   могут   сохраняться 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прежних местах (в  ред.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  закона  от 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2016  г.  N  66-ФЗ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случае  проведения  повторного  голосования агитационный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возобновляется со дня назначения  соответствующей 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 повторного голосования и прекращается в соответствии с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настоящей статьи (в ред. Федерального закона от 9 марта 2016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50. Общие условия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оведения предвыборной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агитации, агитации по вопросам референдума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каналах организаций телерадиовещания,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периодических  печатных  изданиях  и  сетевых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изданиях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9 марта 2016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Государственные       и      муниципальные    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  и  редакции   государственных   и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ериодических  печатных  изданий  обязаны обеспечить равные условия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предвыборной агитации соответственно  зарегистрированным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кандидатам,  избирательным объединениям,  зарегистрировавшим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в том числе для представления избирателя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м предвыборных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программ,  а  инициативной  группе по проведению референдума и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 участников референдума - равные условия проведения агитации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вопросам   референдума   в  порядке,  установленном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иным  законом.</w:t>
      </w:r>
      <w:r>
        <w:rPr>
          <w:rFonts w:ascii="Courier New CYR" w:hAnsi="Courier New CYR" w:cs="Courier New CYR"/>
          <w:color w:val="000000"/>
          <w:sz w:val="20"/>
          <w:szCs w:val="20"/>
        </w:rPr>
        <w:t>  Эфирное  время  на   каналах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организаций   телерадиовещания  и  печатная  площадь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периодических   печатных    изданиях    предоставляются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   кандидатам,    избирательным    объединениям,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зарегистрировавшим  с</w:t>
      </w:r>
      <w:r>
        <w:rPr>
          <w:rFonts w:ascii="Courier New CYR" w:hAnsi="Courier New CYR" w:cs="Courier New CYR"/>
          <w:color w:val="000000"/>
          <w:sz w:val="20"/>
          <w:szCs w:val="20"/>
        </w:rPr>
        <w:t>писки  кандидатов,  инициативной   группе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  и  иным  группам участников референдума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плату, а в случаях и порядке, предусмотренных настоящим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иным   законом,  также  безвозмездно  (бесплатное  эфирное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</w:t>
      </w:r>
      <w:r>
        <w:rPr>
          <w:rFonts w:ascii="Courier New CYR" w:hAnsi="Courier New CYR" w:cs="Courier New CYR"/>
          <w:color w:val="000000"/>
          <w:sz w:val="20"/>
          <w:szCs w:val="20"/>
        </w:rPr>
        <w:t>, бесплатная печатная площадь)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19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г.  N 203-ФЗ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1-1. Законом  может  быть  предусмотрено,  что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выдвинувшее на ближайших  предыдущих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список  кандидатов,  который  получил менее установленного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  законом 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ла  голосов  избирателей,  принявших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голосовании, и не был допущен к распределению депутатских мандатов,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кандидата,  который   не   был   избран   и   получил  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 этим  законом числа голосов избирателей,  принявших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астие в голосовании, не вправе воспользоваться бесплатным эфирным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временем, бесплатной печатной площадью. Установленное законом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избирателей не может превышать 3 процента от числа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принявших участие в голосовании. В этом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быть  предусмотрено,  что  такое  избирательное 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на  основании  соответствующего договора получить из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объема бесплатного эфирного времени,  бесплатной  печатной  площади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причитающуюся  ему  долю  или ее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плату,  размер которой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превышать размер платы за эфирное  время,  печатную  площадь,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резервируемые   государственными   и  муниципальными  организациями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 редакциями   государственных   и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 печатных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изданий в соответствии с пунктом 6 статьи 51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пунктом 2 статьи 52 настоящего Федерального закона для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предвыборной  агитации.  Распределение  эфирного времени и печатной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площади,  предоставляемых на основании  договора,  предусмотренного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щим пунктом,  должно осуществляться в порядке, 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   для   распределения   бесплатного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эфирного  времени,  бесплатной  печатной  площади (пункт 1-1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19  июля  2009  г.  N  203-ФЗ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Федеральным  законом  может   быть   предусмотрено, 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бесплатное   эфирное   время,   бесплатная   печатная   площадь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кандидату,  выдвинутому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объединением,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на  ближайших  предыдущих  соответствующих  выборах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выдвинутый   этим   избирательным   объединением,   получил  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  федеральным  законом  числа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принявших участие  в  голосовани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  (пункт  1-2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19  июля 2009 г.  N 203-ФЗ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1-3. На выборах  в  законодательный  (представительный)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  власти     субъекта</w:t>
      </w:r>
      <w:r>
        <w:rPr>
          <w:rFonts w:ascii="Courier New CYR" w:hAnsi="Courier New CYR" w:cs="Courier New CYR"/>
          <w:color w:val="000000"/>
          <w:sz w:val="20"/>
          <w:szCs w:val="20"/>
        </w:rPr>
        <w:t>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 орган  муниципального  образования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объединению,  выдвинувшему кандидатов и (или) список кандидатов,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отказано в предоставлении бесплатного эфирного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бесплатной   печатной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площади,   если   на  ближайших  предыдущих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выборах: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список    кандидатов,    выдвинутый    этим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 получил не менее установленного законом числа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принявших  участие  в  голосовании,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определяемого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1-1 настоящей статьи;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избирательное  объединение  выдвигало  кандидатов только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одномандатным (многомандатным) избирательным округам.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1-3 введен Федеральным законом от 19  июля  2009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203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 Собрание законодательства Российской Федерации,  2009,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3640)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Зарегистрированный  кандидат,  избирательное объединение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использовать  предоставленные  им  эфирное  время,  печатную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площадь    для   проведения   предвыборно</w:t>
      </w:r>
      <w:r>
        <w:rPr>
          <w:rFonts w:ascii="Courier New CYR" w:hAnsi="Courier New CYR" w:cs="Courier New CYR"/>
          <w:color w:val="000000"/>
          <w:sz w:val="20"/>
          <w:szCs w:val="20"/>
        </w:rPr>
        <w:t>й   агитации   за  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кандидатов, за другие избирательные объединения.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 кандидат, выдвинутый избирательным объединением,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использовать предоставленные  ему  эфирное  время,  печатную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площадь  для  проведения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на тех же выборах предвыборной агитации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выдвинувшее  его  избирательное  объединение,  а  также  за 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  выдвинутых    этим    избирательным    объединением.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   объединение,   выдвинувшее    кандидатов, 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</w:t>
      </w:r>
      <w:r>
        <w:rPr>
          <w:rFonts w:ascii="Courier New CYR" w:hAnsi="Courier New CYR" w:cs="Courier New CYR"/>
          <w:color w:val="000000"/>
          <w:sz w:val="20"/>
          <w:szCs w:val="20"/>
        </w:rPr>
        <w:t>в,  вправе использовать предоставленные ему эфирное время,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печатную площадь для проведения  на  тех  же  выборах  предвыборной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 за  любого  выдвинутого им кандидата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  одновременного  проведения  на  одной  и  той 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нескольких избирательных кампаний,  кампаний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совпадения на указанных кампаниях периодов проведения агитации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каналах  организаций  телерадиовещания  и  в периодических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изданиях общий объем  бесплатного  эфирного  времени  и  бесплатной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печатной  площади  не  увеличивается без согласия на то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телерадиовещания, редакции периодического печатного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издания.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Негосударственные  организации  телерадиовещания,  редакции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 периодических печатных изданий и редакции сетевых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изданий,   осуществляющие   выпуск   средств  массовой  информации,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не менее чем за один год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 начала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кампании,  кампании референдума, а также редакции негосударственных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  печатных  изданий  и   редакции   сетевых   изданий,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учрежденных   избирательными   объединениями   (в   том   числе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структурными  подразделения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ми)  независимо  от  срока 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изданий,   вправе   предоставлять   зарегистрированным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объединениям,  инициативной  группе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референдума  и  иным группам участников референдума платное эфирное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время,  пла</w:t>
      </w:r>
      <w:r>
        <w:rPr>
          <w:rFonts w:ascii="Courier New CYR" w:hAnsi="Courier New CYR" w:cs="Courier New CYR"/>
          <w:color w:val="000000"/>
          <w:sz w:val="20"/>
          <w:szCs w:val="20"/>
        </w:rPr>
        <w:t>тную печатную  площадь,  платные  услуги  по  размещению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  материалов  в сетевых изданиях при условии выполнения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организациями и редакциями  требований,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5 и 6 настоящей статьи. Иные негосударственные организ</w:t>
      </w:r>
      <w:r>
        <w:rPr>
          <w:rFonts w:ascii="Courier New CYR" w:hAnsi="Courier New CYR" w:cs="Courier New CYR"/>
          <w:color w:val="000000"/>
          <w:sz w:val="20"/>
          <w:szCs w:val="20"/>
        </w:rPr>
        <w:t>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 редакции негосударственных периодических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изданий,   редакции   сетевых   изданий   не  вправе  предоставлять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   кандидатам,    избирательным    объединениям,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группе   по  проведению 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ма  и  иным  группам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эфирное  время,  печатную  площадь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Условия оплаты эфирного време</w:t>
      </w:r>
      <w:r>
        <w:rPr>
          <w:rFonts w:ascii="Courier New CYR" w:hAnsi="Courier New CYR" w:cs="Courier New CYR"/>
          <w:color w:val="000000"/>
          <w:sz w:val="20"/>
          <w:szCs w:val="20"/>
        </w:rPr>
        <w:t>ни, печатной площади, услуг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размещению      агитационных      материалов,       предоставляемых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негосударственными   организациями   телерадиовещания,   редакциями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  периодических  печатных  изданий  и   редакциями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сетевых изданий,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ны  быть  едины  для  всех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избирательных  объединений,  инициативной  группы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и иных  групп  участников  референдума.  Это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  не  распространяется  на   редакции   негосударственных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</w:t>
      </w:r>
      <w:r>
        <w:rPr>
          <w:rFonts w:ascii="Courier New CYR" w:hAnsi="Courier New CYR" w:cs="Courier New CYR"/>
          <w:color w:val="000000"/>
          <w:sz w:val="20"/>
          <w:szCs w:val="20"/>
        </w:rPr>
        <w:t>дических печатных    изданий,    редакции   сетевых   изданий,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учрежденных кандидатами,  избирательными объединениями, гражданами,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входящими  в  инициативную группу по проведению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</w:t>
      </w:r>
      <w:r>
        <w:rPr>
          <w:rFonts w:ascii="Courier New CYR" w:hAnsi="Courier New CYR" w:cs="Courier New CYR"/>
          <w:color w:val="000000"/>
          <w:sz w:val="20"/>
          <w:szCs w:val="20"/>
        </w:rPr>
        <w:t>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  проведении  выборов  сведения  о  размере  (в   валюте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и других условиях  оплаты  эфирного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печатной  площади,  услуг  по  размещению  агит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ационных  материалов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   быть    опубликованы     соответствующей     организацией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 редакцией  периодического   печатного   издания,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редакцией сетевого издания не позднее чем  через  30  дней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 опубликования  (п</w:t>
      </w:r>
      <w:r>
        <w:rPr>
          <w:rFonts w:ascii="Courier New CYR" w:hAnsi="Courier New CYR" w:cs="Courier New CYR"/>
          <w:color w:val="000000"/>
          <w:sz w:val="20"/>
          <w:szCs w:val="20"/>
        </w:rPr>
        <w:t>убликации)  решения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выборов. Указанные сведения, информация о дате и  об  источнике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опубликования, сведения о  регистрационном  номере  и  дате  выдачи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свидетельства  о  регистрации  средства   массовой   информации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  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готовности  предоставить  эфирное  время,  печатную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площадь для проведения предвыборной агитации, услуги по  размещению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 материалов в сетевом издании в тот же срок должны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представлены в избирательную  комиссию,  организующую  выборы,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  в  законе  нижестоящую   избирательную   комиссию.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референдума указанные сведения должны быть  опубликованы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 телерадиовещания, редакцией  периодического  печатного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издания,  редакцией  сетевого  издания  и 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лены  вместе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информацией и уведомлением  в  соответствующую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не  позднее  чем  за  один день до дня выпуска первого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агитационного материала (в ред. Федерального закона от 9 марта 2016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66-ФЗ - Собрание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Российской Федерации, 2016,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Допускается  отказ  от  предоставления  эфирного 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печатной площади для проведения предвыборной агитации, агитации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референдума, услуг по размещению агитационных материалов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</w:t>
      </w:r>
      <w:r>
        <w:rPr>
          <w:rFonts w:ascii="Courier New CYR" w:hAnsi="Courier New CYR" w:cs="Courier New CYR"/>
          <w:color w:val="000000"/>
          <w:sz w:val="20"/>
          <w:szCs w:val="20"/>
        </w:rPr>
        <w:t>тевом издании, выраженный путем непредставления в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 уведомления, указанного в пункте  6  настоящей  статьи,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в указанном пункте сроки: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негосударственных организаций телерадиовещания  и  редакций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периодических печатных изданий;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редакций государственных  периодических  печатных  изданий,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выходящих реже чем один раз в неделю;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организаций   телерадиовещания,    осуществляющих    выпуск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специализированных   телеканалов,    радиокана</w:t>
      </w:r>
      <w:r>
        <w:rPr>
          <w:rFonts w:ascii="Courier New CYR" w:hAnsi="Courier New CYR" w:cs="Courier New CYR"/>
          <w:color w:val="000000"/>
          <w:sz w:val="20"/>
          <w:szCs w:val="20"/>
        </w:rPr>
        <w:t>лов,    телепрограмм,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радиопрограмм, и редакций специализированных периодических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редакций сетевых изданий;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при проведении выборов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власти,  органы   государственной   власти   субъектов 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референдума Российской Федерации,  референдума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- муниципальных организаций телерадиовещания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редакций муниципальных периодических печатных изданий.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(Пункт 7 в ред. Федерального закона от 9 марта </w:t>
      </w:r>
      <w:r>
        <w:rPr>
          <w:rFonts w:ascii="Courier New CYR" w:hAnsi="Courier New CYR" w:cs="Courier New CYR"/>
          <w:color w:val="000000"/>
          <w:sz w:val="20"/>
          <w:szCs w:val="20"/>
        </w:rPr>
        <w:t>2016 г. N 66-ФЗ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11,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Организации,   осуществляющие   выпуск   средств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  редакции   сетевых   изданий   независимо   от 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обязаны вести  о</w:t>
      </w:r>
      <w:r>
        <w:rPr>
          <w:rFonts w:ascii="Courier New CYR" w:hAnsi="Courier New CYR" w:cs="Courier New CYR"/>
          <w:color w:val="000000"/>
          <w:sz w:val="20"/>
          <w:szCs w:val="20"/>
        </w:rPr>
        <w:t>тдельный  учет  объемов  и  стоимости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эфирного времени и печатной площади, предоставленных для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предвыборной агитации, агитации по вопросам референдума, объемов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услуг по размещению  агитационных  материалов  в  сетевых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изданиях в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с формами такого учета, которые установлены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комиссией, и представлять данные такого учета в эту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 не позднее чем через десять дней  со  дня  голосования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9 марта 2016 г.  N 66-ФЗ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Организации,   осуществляющие   выпуск   средств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редакции сетевых изданий обязаны  хранить  указанные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пунктах 8 и 11 настоящей статьи документы о безвозмездно</w:t>
      </w:r>
      <w:r>
        <w:rPr>
          <w:rFonts w:ascii="Courier New CYR" w:hAnsi="Courier New CYR" w:cs="Courier New CYR"/>
          <w:color w:val="000000"/>
          <w:sz w:val="20"/>
          <w:szCs w:val="20"/>
        </w:rPr>
        <w:t>м и платном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эфирного времени и печатной площади,  предоставлении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  по  размещению агитационных материалов в сетевых изданиях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трех лет после дня голосования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  марта  2016  г.  N  66-ФЗ 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Расходы   государственных   и   муниципальных 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  и  редакций   государственных   и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   печатных   изданий,   связанные  с  предос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бесплатного эфирного времени  и  бесплатной  печатной  площади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предвыборной агитации, агитации по вопросам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относятся на результаты деятельности этих организаций и редакций.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11. Предоставление  эфирного  времени  </w:t>
      </w:r>
      <w:r>
        <w:rPr>
          <w:rFonts w:ascii="Courier New CYR" w:hAnsi="Courier New CYR" w:cs="Courier New CYR"/>
          <w:color w:val="000000"/>
          <w:sz w:val="20"/>
          <w:szCs w:val="20"/>
        </w:rPr>
        <w:t>на  каналах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  и  печатной  площади  в  периодических  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изданиях для проведения предвыборной агитации, агитации по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предоставление  услуг  по   размещению 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   в  сетевых  изд</w:t>
      </w:r>
      <w:r>
        <w:rPr>
          <w:rFonts w:ascii="Courier New CYR" w:hAnsi="Courier New CYR" w:cs="Courier New CYR"/>
          <w:color w:val="000000"/>
          <w:sz w:val="20"/>
          <w:szCs w:val="20"/>
        </w:rPr>
        <w:t>аниях  производятся  в 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заключенным  в  письменной  форме  между   организацией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  редакцией   периодического  печатного  издания,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редакцией   сетевого   издания    и    кандидатом,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  представителем  инициативной  группы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иной группы участников референдума до  предоставления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эфирного  времени,  печатной  площади,  услуг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 случае одновременного  проведения  на  одной  и  той 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 нескольких  избирательных  кампаний  и  совпадения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кампаниях  периодов  проведения  агитации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  каналах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 телерадиовещания  и  в периодических печатных изданиях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 кандидат,  выдвинутый одновременно в  нескольких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округах на разных выборах, вправе получить бесплатное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эфирное время и бесплатную печатную  п</w:t>
      </w:r>
      <w:r>
        <w:rPr>
          <w:rFonts w:ascii="Courier New CYR" w:hAnsi="Courier New CYR" w:cs="Courier New CYR"/>
          <w:color w:val="000000"/>
          <w:sz w:val="20"/>
          <w:szCs w:val="20"/>
        </w:rPr>
        <w:t>лощадь  в  государственных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организациях   телерадиовещания   и  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изданиях в объеме,  не превышающем объем,  который 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предоставлен ему на выборах более высокого уровня.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51. Условия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оведения предвыборной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агитации по вопросам референдума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телевидении и радио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Бесплатное  эфирное время,  а в случае,  указанном в пункте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 статьи 50 настоящего Федерального закона, также платное эфирно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   на  каналах  государственных  и  муниципальных  организаций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 предоставляется соответственно  зарегистрированным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кандидатам,  избирательным объединениям,  зарегистрировавшим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на равных условиях (продолжительность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предоставленного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эфирного времени, время выхода в эфир и другие условия). Бесплатное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эфирное  время   на   каналах   государственных   и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 телерадиовещания  предоставляется  на  равных условиях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официального опубликования р</w:t>
      </w:r>
      <w:r>
        <w:rPr>
          <w:rFonts w:ascii="Courier New CYR" w:hAnsi="Courier New CYR" w:cs="Courier New CYR"/>
          <w:color w:val="000000"/>
          <w:sz w:val="20"/>
          <w:szCs w:val="20"/>
        </w:rPr>
        <w:t>ешения о  назначении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инициативной группе по проведению референдума и иным группам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 в качестве которых  выступают  руководящие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общественных  объединений  (их  структурных подразделений),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пункте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 статьи 42 настоящего Федерального закона,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выдвинутые   ими   списки   кандидатов   допущены  к 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 мандатов в Государственной Думе  Федерального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(или) соответственно  уровню  референдума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конодательном  (представительном)  органе 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 Российской    Федерации,    представительном     органе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или  соответственно уровню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выдвинутым ими спискам кандидатов переданы  депутатски</w:t>
      </w:r>
      <w:r>
        <w:rPr>
          <w:rFonts w:ascii="Courier New CYR" w:hAnsi="Courier New CYR" w:cs="Courier New CYR"/>
          <w:color w:val="000000"/>
          <w:sz w:val="20"/>
          <w:szCs w:val="20"/>
        </w:rPr>
        <w:t>е  мандаты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  с    законом    субъекта 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17 статьи 35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12  мая  2009  г.  N  94-ФЗ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20,  ст.  2391;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19  июля  2009  г.  N  203-ФЗ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Федерации,  2009,  N  29,  ст.  3640;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апреля  2010  г.  N 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17,  ст.  1986;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20  октября  2011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 2011, N 43, ст. 5975).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Общероссийские и региональные  государственные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  обязаны предоставлять эфирное время,  указанное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1   настоящей   статьи,   зарегистрированным   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 для проведения предвыборной агитации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в  федеральные  органы  государственной  власти,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группе по проведению референдума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иным  группам  участников  референдума, 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анным  в  пункте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для проведения агитации по вопросам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Федерации.  Региональные  государственные 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  обязаны предоставлять эфирное время,  указанное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1   настоящей   статьи,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зарегистрированным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 для проведения предвыборной агитации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 в  органы  государственной  власти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а  также  инициативной группе по проведению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  Федерации   и   иным   группам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указанным в пункте 1 настоящей статьи, для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 по вопросам  референдума  субъекта  Российской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 организации  телерадиовещания  обязаны предоставлять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эфирное   время,   указанное   в   пункте   1   настоящей  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  кандидатам,   избирательным  объединениям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предвыборной  агитации  на  выборах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а также инициативной группе по пров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едению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иным  группам  участников  референдума,  указанным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1  настоящей  статьи,  для  проведения агитации по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референдума.   Предоставляемое   эфирное   время  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приходиться    на    определяемый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соответствующей   организацией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 период,  когда  теле-  и  радиопередачи   собирают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наибольшую аудиторию (в ред. Федерального закона от 19 июля 2009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203-ФЗ - Собрание законодательства Российской Федерации,  2009,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Общий  объем  эфирного  времени,  указанного  в  пункте 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которое  каждая  общероссийская государственная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   телерадиовещания   предоставляет    для 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предвыборной  агитации,  агитации  по вопросам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а, 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составлять на каждом из каналов не менее 60 минут по рабочим  дням.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Общий  объем  эфирного  времени,  указанного  в  пункте 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которое   каждая   региональная    государственная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муниципальная   организация   телерадиове</w:t>
      </w:r>
      <w:r>
        <w:rPr>
          <w:rFonts w:ascii="Courier New CYR" w:hAnsi="Courier New CYR" w:cs="Courier New CYR"/>
          <w:color w:val="000000"/>
          <w:sz w:val="20"/>
          <w:szCs w:val="20"/>
        </w:rPr>
        <w:t>щания   предоставляет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предвыборной агитации, агитации по вопросам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 составлять на каждом из каналов не менее 30 минут по рабочим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дням,  а если  общее  время  вещания  организации  телерадиовещания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составляет  менее  двух  </w:t>
      </w:r>
      <w:r>
        <w:rPr>
          <w:rFonts w:ascii="Courier New CYR" w:hAnsi="Courier New CYR" w:cs="Courier New CYR"/>
          <w:color w:val="000000"/>
          <w:sz w:val="20"/>
          <w:szCs w:val="20"/>
        </w:rPr>
        <w:t>часов  в  день,  - не менее одной четверти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времени вещания.  Объем эфирного  времени,  предоставляемого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региональными  государственными  или  муниципальными  организациями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   для   проведения   предвыборной   агитации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   или   повторных   выборах   депутата   (депутатов)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 (представительного) органа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 Российской    Федерации,    представительного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по  одномандатному   (многоманда</w:t>
      </w:r>
      <w:r>
        <w:rPr>
          <w:rFonts w:ascii="Courier New CYR" w:hAnsi="Courier New CYR" w:cs="Courier New CYR"/>
          <w:color w:val="000000"/>
          <w:sz w:val="20"/>
          <w:szCs w:val="20"/>
        </w:rPr>
        <w:t>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  округу,  определяется  законом 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В случае,  если в  результате  предоставления  эфирного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времени,  указанного  в  пункте  1  настоящей  статьи,  на  каждого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 кандидата,  каждое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ательное 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выдвинувшее   зарегистрированный   список   кандидатов,  на  каждую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инициативную группу  по  проведению  референдума  или  иную  группу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указанную  в  пункте  1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придется более 60 минут  эфир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 времени,  общий  объем  эфирного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времени,  которое каждая организация телерадиовещания предоставляет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проведения агитации,  сокращается и должен составлять 60 минут,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умноженных    соответственно   на   количество 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избирательных       объединений,       выдвинувших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зарегистрированные списки кандидатов,  на количество групп, которым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 право на проведение агитации по вопросам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19 июля 2009 г. N 203-ФЗ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  менее   половины   общего   объема  эфирного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 1 настоящей статьи,  должно быть  предоставлено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 кандидатам,   избирательным   объеди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нениям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совместных дискуссий, "круглых столов" и иных совместных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   мероприятий.   Данное  правило  не  применяется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эфирного времени,  указанного в пункте  1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избирательным объединениям,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 указанного объема эфирного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  недостает  для  проведения  хотя  бы  одного   совместного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агитационного   мероприятия,  в  котором  на  каждое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зарегистрировавшее список кандидатов,  придется  пять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 более  минут,  а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  при  предоставлении эфирного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 в   пункте    1    настоящей    статьи, 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     по      соответствующему     одномандатному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(многомандатному) избирательному  округу,  если  указанного  объема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  времени   недостает   для   проведения  хотя  бы  одного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совместного  агитационного  мероприятия,  в  котором   на   каждого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придется пять или более минут. Избирательное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зарегистрировавшее список  кандидатов,  зарегистрированный </w:t>
      </w:r>
      <w:r>
        <w:rPr>
          <w:rFonts w:ascii="Courier New CYR" w:hAnsi="Courier New CYR" w:cs="Courier New CYR"/>
          <w:color w:val="000000"/>
          <w:sz w:val="20"/>
          <w:szCs w:val="20"/>
        </w:rPr>
        <w:t>кандидат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участвовать  в  совместных  агитационных  мероприятиях,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случаев,  предусмотренных  федеральным  законом.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референдума не менее половины общего объема  бесплатного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эфирного  времени  должно быть предоставлен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о инициативной группе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иным  группам  участников  референдума  (с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   положения   пункта  1  настоящей  статьи)  для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совместных  дискуссий,   "круглых   столов"   и   иных   совместных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агитационных  мероприятий  </w:t>
      </w: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  3104;  Федерального закона от 19 июля 2009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203-ФЗ - Собрание законодательства Российской  Федерации,  2009,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29,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3640;  Федерального  закона от 9 марта 2016 г.  N 65-ФЗ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1492;  Федерального  закона 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N  11,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1493;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июня  2017  г.  N  104-ФЗ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В  совместных агитационных мероприятиях могут участвовать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зарегистрированные кандидаты только лично (в  том  ч</w:t>
      </w:r>
      <w:r>
        <w:rPr>
          <w:rFonts w:ascii="Courier New CYR" w:hAnsi="Courier New CYR" w:cs="Courier New CYR"/>
          <w:color w:val="000000"/>
          <w:sz w:val="20"/>
          <w:szCs w:val="20"/>
        </w:rPr>
        <w:t>исле  от  имени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  только  зарегистрированные  кандидаты,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выдвинутые  этим  избирательным  объединением  на 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выборах),   за  исключением  случаев,  предусмотренных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(пункт 4-1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 законом от 9 марта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65-ФЗ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     невыполнении      избирательным      объединением,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 кандидатом требований пункта 4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  и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нициативной  группы по проведению референдума от участия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совместном  агитационном   мероприятии   доля   эфирного 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отведенная    избирательному    объединению,    зарегистрированному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кандидату,  инициативной  группе  по  проведению 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>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совместном агитационном мероприятии, распределяется между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участниками данного совместного  агитационного  мероприятия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том числе если в данном мероприятии может принять участие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участник), за исключением случаев, 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смотренных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(в ред.  Федерального закона от 9 марта 2016 г.  N 65-ФЗ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Оставшаяся  часть  общего объема эфирного времени (при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наличии),  указанного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 пункте 1 настоящей статьи,  предоставляется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и  муниципальными  организациями телерадиовещания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   кандидатам,    избирательным    объединениям,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группе по проведению референдума и указанным в пункте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оящей  статьи  иным  группам   участников   референдума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  агитационных  материалов  (пункт 5-1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21 июля 2005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  N 30,  ст.  3104; в ред.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19 июля 2009 г.  N  203-ФЗ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Государственные      и      муниципальные     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 обязаны резервировать эфирное время для проведен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предвыборной агитации,  агитации по вопросам референдума за  плату.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   и   условия   оплаты   должны   быть   едиными   для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  кандидатов,    избирательных    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выдвинувших   зарегистрированные  списки  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тов,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по  проведению  референдума   и   иных   групп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Общий  объем  резервируемого  эфирного времени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равен  установленному   общему   объему   эфирного  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 1 настоящей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татьи,  или превышать его,  но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чем  в  два раза,  если федеральным законом не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иное.   Зарегистрированный   кандидат,   указанные  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инициативная  группа по проведению референдума,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  референдума  вправе  за  соответствующую  плату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получить время из общего объема зарезервированного эфирного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пределах доли,  полученной в результате деления этого  объема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 соответственно   зарегистрированных   кандидатов,  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збирательных объединений,  количество групп,  обладающих правом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  агитации  по  вопросам  референдума.  Если после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распределения платного эфирного времени останется  нераспределенное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эфирное время,  оно может быть предоставлено за плату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объединениям, зарегистрированным кандидатам, инициативной группе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референдума,   иным  группам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подавшим заявку  на  предоставление  такого  эфирного  времени,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равных  условиях (в ред. 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  Федерального  закона  от  19  июля  2009 г.  N 203-ФЗ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2009,  N 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3640;  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Законом может быть предусмотрено предоставление бесплатного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  платного  эфирного  времени  на  равных  условиях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м, выдвинувшим  зарегистрированных  кандидатов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Негосударственные организации телерадиовещания, выполнившие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словия пункта 6 статьи 50 настоящего Федерального закона,  обязаны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   эфирное   время   зарегистрированным 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объединениям,  выдвинувшим зарегистрированные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инициативной группе по проведению рефере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ндума  и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  участников  референдума на равных условиях (в том числе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 выхода в эфир)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Запрещается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перекрывать передачу агитационных материалов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каналах  организаций  телерадиовещания  трансляцией  иных  теле-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радиопрограмм, иных агитационных материалов.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Иные условия и порядок проведения  предвыборной 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агитации   по   вопросам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на   телевидении  и  радио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регулируются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52. Условия проведения предвыборной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агитации по вопросам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в периодических печатных изданиях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Редакции 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и  муниципальных 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  изданий,  распространяемых  на  территории,  на  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  выборы,  референдум,  и выходящих не реже одного раза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неделю,  обязаны  выделять  печатные   площади   для 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материалов,  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редоставляемых   зарегистрированными   кандидатами,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 объединениями,  инициативной группой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иными   группами   участников   референдума.   Общий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минимальный  объем  таких  площадей,   возможность   предоставления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печатной   площади   безвозмездно,   соотношение   частей 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площадей, предоставляемых редакциями периодических печатных изданий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   и   за   плату,   устанавливаются  законом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19  июля  2009  г.  N  203-ФЗ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Редакции   государственных  и  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иципальных  периодических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 изданий,  выходящих не реже одного раза в неделю,  обязаны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резервировать   печатную   площадь   для   проведения  предвыборной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агитации,  агитации по вопросам  референдума  за  плату.  Размер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  оплаты   должны </w:t>
      </w:r>
      <w:r>
        <w:rPr>
          <w:rFonts w:ascii="Courier New CYR" w:hAnsi="Courier New CYR" w:cs="Courier New CYR"/>
          <w:color w:val="000000"/>
          <w:sz w:val="20"/>
          <w:szCs w:val="20"/>
        </w:rPr>
        <w:t>  быть   едиными   для  всех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объединений,  инициативной  группы 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иных  групп  участников  референдума.  Общий  объем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резервируемой    печатной    площади    устанавливается   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</w:t>
      </w:r>
      <w:r>
        <w:rPr>
          <w:rFonts w:ascii="Courier New CYR" w:hAnsi="Courier New CYR" w:cs="Courier New CYR"/>
          <w:color w:val="000000"/>
          <w:sz w:val="20"/>
          <w:szCs w:val="20"/>
        </w:rPr>
        <w:t>рованный кандидат, избирательное объединение, выдвинувшее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зарегистрированные  списки  кандидатов,  инициативная   группа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иная группа участников референдума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 соответствующую    плату    получить    из    общего 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бъема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зарезервированной  печатной  площади  печатную  площадь  в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доли,  полученной  в  результате  деления  этого  объема  на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кандидатов,  указанных избирательных объединений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путем деления на число групп,  обладающих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правом на 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  по вопросам референдума.  Если после такого распределения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печатной  площади  за  плату  останется  нераспределенная  печатная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площадь,  она  может  быть  предоставлена  за  плату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объединениям, зарегистрированн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ым кандидатам, инициативной группе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референдума,   иным  группам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подавшим заявку на предоставление такой печатной площади, на равных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(в ред.  Федерального закона от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  закона  от 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Законом может быть предусмотрено предоставление  платной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</w:t>
      </w:r>
      <w:r>
        <w:rPr>
          <w:rFonts w:ascii="Courier New CYR" w:hAnsi="Courier New CYR" w:cs="Courier New CYR"/>
          <w:color w:val="000000"/>
          <w:sz w:val="20"/>
          <w:szCs w:val="20"/>
        </w:rPr>
        <w:t>латной печатной площади избирательным объединениям, выдвинувшим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  (в  ред.  Федерального 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Редакции  него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сударственных периодических печатных изданий,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выполнившие условия пункта  6  статьи  50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вправе  отказать  в  предоставлении  печатной  площади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предвыборной агитации, агитации по вопросам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</w:t>
      </w:r>
      <w:r>
        <w:rPr>
          <w:rFonts w:ascii="Courier New CYR" w:hAnsi="Courier New CYR" w:cs="Courier New CYR"/>
          <w:color w:val="000000"/>
          <w:sz w:val="20"/>
          <w:szCs w:val="20"/>
        </w:rPr>
        <w:t>. Публикация   агитационных   материалов,   осуществляемая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настоящей  статьей,   не   должна   сопровождаться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редакционными  комментариями  в какой бы то ни было форме,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заголовками и иллюстрациями,  не согласованными  с 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кандидатом,  избирательным  объединением,  инициативной  группой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 иной группой участников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</w:t>
      </w:r>
      <w:r>
        <w:rPr>
          <w:rFonts w:ascii="Courier New CYR" w:hAnsi="Courier New CYR" w:cs="Courier New CYR"/>
          <w:color w:val="000000"/>
          <w:sz w:val="20"/>
          <w:szCs w:val="20"/>
        </w:rPr>
        <w:t>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Во    всех    агитационных    материалах,   размещаемых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 печатных изданиях,  должна  помещаться  информация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   за  счет  средств  избирательного  фонда  какого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объединения,  фо</w:t>
      </w:r>
      <w:r>
        <w:rPr>
          <w:rFonts w:ascii="Courier New CYR" w:hAnsi="Courier New CYR" w:cs="Courier New CYR"/>
          <w:color w:val="000000"/>
          <w:sz w:val="20"/>
          <w:szCs w:val="20"/>
        </w:rPr>
        <w:t>нда   референдума   какой   группы,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обладающей  правом  на проведение агитации по вопросам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была произведена   оплата    соответствующей    публикации. 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агитационные  материалы были опубликованы безвозмездно,  информация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этом должна с</w:t>
      </w:r>
      <w:r>
        <w:rPr>
          <w:rFonts w:ascii="Courier New CYR" w:hAnsi="Courier New CYR" w:cs="Courier New CYR"/>
          <w:color w:val="000000"/>
          <w:sz w:val="20"/>
          <w:szCs w:val="20"/>
        </w:rPr>
        <w:t>одержаться в публикации  с  указанием  на  то,  кто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разместил  эту  публикацию.  Ответственность  за выполнение 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несет редакция периодического печатного издания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19  июля  2009  г.  N  203-ФЗ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29, ст. 3640).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Редакции   периодических   печатных   изданий,  пу</w:t>
      </w:r>
      <w:r>
        <w:rPr>
          <w:rFonts w:ascii="Courier New CYR" w:hAnsi="Courier New CYR" w:cs="Courier New CYR"/>
          <w:color w:val="000000"/>
          <w:sz w:val="20"/>
          <w:szCs w:val="20"/>
        </w:rPr>
        <w:t>бликующих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агитационные материалы,  за  исключением  учрежденных  кандидатами,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   объединениями,  не  вправе  отдавать  предпочтение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какому-либо  кандидату,  избирательному  объединению,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группе   по   проведению   референдума, 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иной   группе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путем  изменения   тиража   и   периодичности   выхода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периодических печатных изданий (в ред.  Федерального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Иные  условия  и  порядок проведения предвыборной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агитации по вопросам референдума в периодических печатных  изданиях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регулируются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53. Условия проведения предвыборной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по вопросам референдума посредством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агитационных публичных мероприятий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Государственные  органы,  органы  местного 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  оказывать   содействие   зарегистрированным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инициативной  группе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иным группам участников референдума в организации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агитационных публичных мероприятий.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Уведомления организаторов митингов, демонстраций, шествий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пикетирований подаются и рассматри</w:t>
      </w:r>
      <w:r>
        <w:rPr>
          <w:rFonts w:ascii="Courier New CYR" w:hAnsi="Courier New CYR" w:cs="Courier New CYR"/>
          <w:color w:val="000000"/>
          <w:sz w:val="20"/>
          <w:szCs w:val="20"/>
        </w:rPr>
        <w:t>ваются в  порядке, 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  заявке  зарегистрированного  кандидата,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зарегистрировавшего  список кандидатов,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по   проведению   референдума,   иной </w:t>
      </w:r>
      <w:r>
        <w:rPr>
          <w:rFonts w:ascii="Courier New CYR" w:hAnsi="Courier New CYR" w:cs="Courier New CYR"/>
          <w:color w:val="000000"/>
          <w:sz w:val="20"/>
          <w:szCs w:val="20"/>
        </w:rPr>
        <w:t>  группы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помещение,   пригодное  для  проведения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  мероприятий   в   форме   собраний   и   находящееся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 собственности,  безвозмездно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  собственником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,  владельцем  помещения  на   время,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установленное  определяемой законом комиссией,  зарегистрированному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кандидату,  его  доверенным  лицам,  представителям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  для   встреч   с   избирателями,   а   представителям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инициативной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группы  по  проведению  референдума  и  иной  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-  с  участниками  референдума.  При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обязана обеспечить  равные  условия  проведения 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   для  зарегистрированных  кандидатов  и  избирательны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 зарегистрировавших списки кандидатов, для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 по   проведению   референдума   и  иных  групп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указанное  в  пункте 3 настоящей статьи помещение,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 помещение,  находящееся в 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венности организации,  имеющей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день   официального   опубликования   (публикации) 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выборов, официального опубликования решения о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 своем  уставном  (складочном) капитале долю (вклад)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субъектов  Российской  Федерации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образований,  превышающую (превышающий) 30 процентов,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   предоставлено    одному    зарегистрированному    кандидату,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   объединению,  инициативной 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  (иной  группе  участников  референдума),  собственник,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владелец  помещения  не вправе отказать другому зарегистрированному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кандидату, избирательному   объединению,   иной  группе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(инициативной  группе  по  проведению 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ендума)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  помещения  на  таких  же  условиях  в  иное время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агитационного периода.  В случае  предоставления  помещения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зарегистрированному    кандидату,    избирательному    объединению,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группе  по  проведению  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   (иной   группе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референдума) собственник,  владелец помещения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дня, следующего за днем предоставления помещения, обязаны уведомить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письменной   форме   определенную   законом  комиссию  о  факте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помещения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об  условиях,  на  которых   оно   было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предоставлено,  а  также  о  том,  когда  это  помещение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    в    течение    агитационного    периода    другим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  кандидатам,  избирательным  объединениям,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частников референдума (инициативной группе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 (в  ред.  Федерального  закона  от  27 июля 2010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222-ФЗ - Собрание законодательства Российской 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4191).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4-1. Комиссия,  получившая уведомление о </w:t>
      </w:r>
      <w:r>
        <w:rPr>
          <w:rFonts w:ascii="Courier New CYR" w:hAnsi="Courier New CYR" w:cs="Courier New CYR"/>
          <w:color w:val="000000"/>
          <w:sz w:val="20"/>
          <w:szCs w:val="20"/>
        </w:rPr>
        <w:t>факте  предоставления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    зарегистрированному     кандидату,   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объединению,  инициативной группе по проведению  референдума  (иной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группе участников  референдума),  в  течение  двух  суток с момента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  уведомления 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а  разместить  содержащуюся   в   нем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в информационно-телекоммуникационной сети "Интернет"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способом довести  ее  до  сведения  других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 избирательных   объединений,  иных  групп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(и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нициативной группы по проведению референдума) 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4-1 введен  Федеральным  законом  от  27  июля  2010 г.  N 222-ФЗ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2010,  N  31,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4191;  в  ред.  Федерального  закона от 11 июля 2011 г.  N 200-ФЗ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Заявки на выделение помещений,  указанных в пунктах 3  и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статьи,   для   проведения   встреч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их  доверенных   лиц, 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авителей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  зарегистрировавших списки кандидатов, с избирателями,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представителей инициативной группы по  проведению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 групп  участников  референдума  -  с  участниками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  собственни</w:t>
      </w:r>
      <w:r>
        <w:rPr>
          <w:rFonts w:ascii="Courier New CYR" w:hAnsi="Courier New CYR" w:cs="Courier New CYR"/>
          <w:color w:val="000000"/>
          <w:sz w:val="20"/>
          <w:szCs w:val="20"/>
        </w:rPr>
        <w:t>ками,  владельцами  этих   помещений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трех дней со дня подачи указанных заявок.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Кандидаты,  избирательные объединения,  выдвинувшие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инициативная  группа  по проведению референдума и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участников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вправе арендовать на основе  договора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 и   помещения,   принадлежащие   гражданам   и  организациям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независимо от  формы  собственности,  для  проведения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  мероприятий (в ред.  Федерального закона от 9 марта 2016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66-ФЗ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 2016,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Предвыборная  агитация,  агитация по вопросам референдума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расположении воинских  частей,  военных  организаций  и  учреждений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запрещаются,  за исключением случая,  когда един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ственное здание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помещение,  пригодное  для  проведения   агитационного   публичного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мероприятия  в  форме  собрания,  находится в расположении воинской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либо в военной организации или учреждении.  Такое здание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помещение  предоставляется  кома</w:t>
      </w:r>
      <w:r>
        <w:rPr>
          <w:rFonts w:ascii="Courier New CYR" w:hAnsi="Courier New CYR" w:cs="Courier New CYR"/>
          <w:color w:val="000000"/>
          <w:sz w:val="20"/>
          <w:szCs w:val="20"/>
        </w:rPr>
        <w:t>ндиром  воинской  части  по запросу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 для встреч зарегистрированных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  доверенных   лиц,  представителей  избирательных 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зарегистрировавших  списки  кандидатов,  с  избирателями  из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  также  для  встреч  представителей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по  проведению  референдума   и   иных   групп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с  участниками  референдума  из  числа военнослужащих.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 указанных встреч обеспечивает командир  воинской  части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    с    соответствующей    комиссией,    при   этом   все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зарегистрированные кандидаты либо их доверенные лица, представители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   избирательных    объединений,   зарегистрировавших 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инициативной группы по проведению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  и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  участников референдума оповещаются о месте и времени встречи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чем за три дня до ее проведения.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Обеспечение   безопасности   при   проведении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   мероприятий    осуществляется    в    соответств</w:t>
      </w:r>
      <w:r>
        <w:rPr>
          <w:rFonts w:ascii="Courier New CYR" w:hAnsi="Courier New CYR" w:cs="Courier New CYR"/>
          <w:color w:val="000000"/>
          <w:sz w:val="20"/>
          <w:szCs w:val="20"/>
        </w:rPr>
        <w:t>ии 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 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53  в 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54. Условия выпуска и распространения пе</w:t>
      </w:r>
      <w:r>
        <w:rPr>
          <w:rFonts w:ascii="Courier New CYR" w:hAnsi="Courier New CYR" w:cs="Courier New CYR"/>
          <w:color w:val="000000"/>
          <w:sz w:val="20"/>
          <w:szCs w:val="20"/>
        </w:rPr>
        <w:t>чатных,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аудиовизуальных и иных агитационных материалов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Кандидаты,  избирательные объединения,  выдвинувшие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инициативная  группа  по проведению референдума и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  участников    референдума     вправе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беспрепятственно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распространять   печатные,   а   равно   аудиовизуальные   и 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агитационные материалы в порядке,  установленном  законодательством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Федерации.    Все   агитационные   материалы  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изготавливаться  на  территории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  Федерации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Организации,  индивидуальные предприниматели, выполняющие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 или оказывающие услуги по изготовлению печатных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материалов,    обязаны    обеспечить    кандидатам,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инениям, выдвинувшим списки кандидатов, инициативной группе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  иным группам участников референдума равные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оплаты изготовления этих материалов.  Сведения о размере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валюте  Российской  Федерации)  и  других условиях оплаты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работ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 указанных  организаций,  индивидуальных  предпринимателей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изготовлению   печатных   агитационных   материалов   должны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опубликованы    соответствующей    организацией,    соответствующим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индивидуальным предпринимателем не поздне</w:t>
      </w:r>
      <w:r>
        <w:rPr>
          <w:rFonts w:ascii="Courier New CYR" w:hAnsi="Courier New CYR" w:cs="Courier New CYR"/>
          <w:color w:val="000000"/>
          <w:sz w:val="20"/>
          <w:szCs w:val="20"/>
        </w:rPr>
        <w:t>е чем через 30 дней со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 опубликования  (публикации)  решения   о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регистрации инициативной группы по проведению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 тот же  срок  представлены  в  определяемую  законом  комиссию.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Вместе  с указанными свед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ениями в комиссию должны быть представлены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сведения,  содержащие  наименование,  юридический  адрес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идентификационный  номер  налогоплательщика  организации  (фамилию,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имя,   отчество   индивидуального   предпринимателя, 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района,  города,  иного населенного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пункта, где находится  место  его  жительства)  (пункт  1-1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2005, N 30, ст. 3104; </w:t>
      </w:r>
      <w:r>
        <w:rPr>
          <w:rFonts w:ascii="Courier New CYR" w:hAnsi="Courier New CYR" w:cs="Courier New CYR"/>
          <w:color w:val="000000"/>
          <w:sz w:val="20"/>
          <w:szCs w:val="20"/>
        </w:rPr>
        <w:t>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Все  печатные  и  аудиовизуальные  агитационные   материалы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    содержать     наименование,    юридическ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ий    адрес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идентификационный  номер  налогоплательщика  организации  (фамилию,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имя,  отчество  лица  и наименование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района,  города,  иного населенного пункта, где находится место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жительства),   изготовившей   (изго</w:t>
      </w:r>
      <w:r>
        <w:rPr>
          <w:rFonts w:ascii="Courier New CYR" w:hAnsi="Courier New CYR" w:cs="Courier New CYR"/>
          <w:color w:val="000000"/>
          <w:sz w:val="20"/>
          <w:szCs w:val="20"/>
        </w:rPr>
        <w:t>товившего)   данные   материалы,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организации (фамилию,  имя, отчество лица), заказавшей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(заказавшего)  их,  а также информацию о тираже и дате выпуска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  и  указание  об  оплате  их  изготовления  из 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бирательного  фонда,  фонда 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Экземпляры  печатных  агитационных материалов или их копии,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</w:t>
      </w:r>
      <w:r>
        <w:rPr>
          <w:rFonts w:ascii="Courier New CYR" w:hAnsi="Courier New CYR" w:cs="Courier New CYR"/>
          <w:color w:val="000000"/>
          <w:sz w:val="20"/>
          <w:szCs w:val="20"/>
        </w:rPr>
        <w:t>ы аудиовизуальных агитационных материалов,  фотографии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экземпляры    иных    агитационных    материалов   до   начала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 должны быть представлены кандидатом,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объединением, инициативной группой по проведению референдума </w:t>
      </w:r>
      <w:r>
        <w:rPr>
          <w:rFonts w:ascii="Courier New CYR" w:hAnsi="Courier New CYR" w:cs="Courier New CYR"/>
          <w:color w:val="000000"/>
          <w:sz w:val="20"/>
          <w:szCs w:val="20"/>
        </w:rPr>
        <w:t>и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группой участников  референдума  в  соответствующую 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комиссию  референдума.  Вместе  с указанными материалами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также  представлены  сведения  об  адресе  юридического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индивидуального  предпринимателя  (адр</w:t>
      </w:r>
      <w:r>
        <w:rPr>
          <w:rFonts w:ascii="Courier New CYR" w:hAnsi="Courier New CYR" w:cs="Courier New CYR"/>
          <w:color w:val="000000"/>
          <w:sz w:val="20"/>
          <w:szCs w:val="20"/>
        </w:rPr>
        <w:t>есе  места  жительства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физического лица), изготовивших и заказавших эти материалы, и копия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    об    оплате    изготовления   данного   предвыборного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агитационного материала из соответствующего  избирательного  фонда.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проведении выборов в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ральные органы государственной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  субъектов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субъекта   Российской   Федерации,   а   в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 субъекта Российской  Федерации,  также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</w:t>
      </w:r>
      <w:r>
        <w:rPr>
          <w:rFonts w:ascii="Courier New CYR" w:hAnsi="Courier New CYR" w:cs="Courier New CYR"/>
          <w:color w:val="000000"/>
          <w:sz w:val="20"/>
          <w:szCs w:val="20"/>
        </w:rPr>
        <w:t>ыборов  в  органы  местного  самоуправления,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вместе с указанными материалами в комиссию должны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представлены  электронные  образы  этих  предвыборных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 в машиночитаемом виде (в ред. 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  ст.  1493;  Федерального закона от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июня  2017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104-ФЗ  - Собрание законодательства Российской Федерации,  2017,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 4 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2006  г.  N 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2006, N 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Запрещается изготовление печатных агитационных материалов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  и  у индивидуальных предпринимателей,  не выполнивших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предусмотренные пунктом 1-1 настоящей статьи,  либо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  с  физическими 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ми,  не  являющимися  индивидуальными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предпринимателями, а также изготовление агитационных материалов без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предварительной оплаты    за    счет    средств   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фонда,  фонда референдума,  с нарушением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пунктами  6,  7,  8-2  и  9-1  статьи  48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  пунктом   2   настоящей   статьи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11,  ст.  1493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2016  г.  N  92-ФЗ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Запрещается   распространение   агитационных    материалов,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изготовленных  с  нарушением  пункта  5  настоящей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 и (или)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требований,  предусмотренных пунктом 3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  9  и 9-3 статьи 48 настоящего Федерального закона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2016  г.  N  92-ФЗ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016, N 15, ст. 2054).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Органы     местного     самоуправления    по    предложению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  не  позднее  чем  за  30  дней  до 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обязаны  выделить  специальные  места  для  размещения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печатных   агитационных   мате</w:t>
      </w:r>
      <w:r>
        <w:rPr>
          <w:rFonts w:ascii="Courier New CYR" w:hAnsi="Courier New CYR" w:cs="Courier New CYR"/>
          <w:color w:val="000000"/>
          <w:sz w:val="20"/>
          <w:szCs w:val="20"/>
        </w:rPr>
        <w:t>риалов    на    территории    каждого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участка,  участка  референдума.  Такие места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удобны для посещения избирателями,  участниками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располагаться    таким   образом,   чтобы   избиратели,   участники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м</w:t>
      </w:r>
      <w:r>
        <w:rPr>
          <w:rFonts w:ascii="Courier New CYR" w:hAnsi="Courier New CYR" w:cs="Courier New CYR"/>
          <w:color w:val="000000"/>
          <w:sz w:val="20"/>
          <w:szCs w:val="20"/>
        </w:rPr>
        <w:t>огли  ознакомиться  с  размещенной  там  информацией.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Площадь  выделенных  мест должна быть достаточной для размещения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информационных материалов комиссий  и  агитационных  материалов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   кандидатов,    избирательных    объединений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  проведению   референдума,   иных   групп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    референдума.     Зарегистрированным  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объединениям,  инициативной  группе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  иным  группам  участников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  должна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выделена  равная  площадь  для  размещения  печатных 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материалов.   Перечень  указанных  мест  доводится  комиссиями,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предложениям которых выделены эти места,  до  сведения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объединений,   ини</w:t>
      </w:r>
      <w:r>
        <w:rPr>
          <w:rFonts w:ascii="Courier New CYR" w:hAnsi="Courier New CYR" w:cs="Courier New CYR"/>
          <w:color w:val="000000"/>
          <w:sz w:val="20"/>
          <w:szCs w:val="20"/>
        </w:rPr>
        <w:t>циативной  группы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   иных   групп   участников   референдума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Печатные   агита</w:t>
      </w:r>
      <w:r>
        <w:rPr>
          <w:rFonts w:ascii="Courier New CYR" w:hAnsi="Courier New CYR" w:cs="Courier New CYR"/>
          <w:color w:val="000000"/>
          <w:sz w:val="20"/>
          <w:szCs w:val="20"/>
        </w:rPr>
        <w:t>ционные   материалы   могут  размещаться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помещениях, на зданиях, сооружениях и иных объектах (за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мест, предусмотренных пунктом 7 настоящей статьи) только с согласия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на  условиях  собственников,  владельцев   указанных   объектов.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  агитационных  материалов  на  объекте,  находящемся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  собственности    либо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  организации,    имеющей   на   день 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(публикации)   решения   о   назначении    в</w:t>
      </w:r>
      <w:r>
        <w:rPr>
          <w:rFonts w:ascii="Courier New CYR" w:hAnsi="Courier New CYR" w:cs="Courier New CYR"/>
          <w:color w:val="000000"/>
          <w:sz w:val="20"/>
          <w:szCs w:val="20"/>
        </w:rPr>
        <w:t>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инициативной  группы по проведению референдума в своем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 (складочном) капитале долю (вклад)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 и (или) муниципальных образований,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превышающую (превышающий) 30 процентов,  осу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ществляется  на  равных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   для  всех  кандидатов,  избирательных  объединений,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 проведению  референдума  и   иных   групп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референдума.   При  этом  за  размещение 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  на   объекте,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находящемся   в   государственной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    плата    не   взимается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Организации,  индивидуальные  предприниматели,  выполняющие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 (оказывающие услуги) по подготовке и размещению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</w:t>
      </w:r>
      <w:r>
        <w:rPr>
          <w:rFonts w:ascii="Courier New CYR" w:hAnsi="Courier New CYR" w:cs="Courier New CYR"/>
          <w:color w:val="000000"/>
          <w:sz w:val="20"/>
          <w:szCs w:val="20"/>
        </w:rPr>
        <w:t>териалов,   обязаны    обеспечить    кандидатам,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объединениям, инициативной  группе по проведению референдума и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 участников референдума равные условия  оплаты  своих  работ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(услуг)  (в ред.  Федерального закона от 9 марта 2016 </w:t>
      </w:r>
      <w:r>
        <w:rPr>
          <w:rFonts w:ascii="Courier New CYR" w:hAnsi="Courier New CYR" w:cs="Courier New CYR"/>
          <w:color w:val="000000"/>
          <w:sz w:val="20"/>
          <w:szCs w:val="20"/>
        </w:rPr>
        <w:t>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Запрещается   размещать    агитационные    материалы    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памятниках, обелисках, зданиях, сооружениях и в помещениях, имеющих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историческую, культурную или  а</w:t>
      </w:r>
      <w:r>
        <w:rPr>
          <w:rFonts w:ascii="Courier New CYR" w:hAnsi="Courier New CYR" w:cs="Courier New CYR"/>
          <w:color w:val="000000"/>
          <w:sz w:val="20"/>
          <w:szCs w:val="20"/>
        </w:rPr>
        <w:t>рхитектурную  ценность.  Запрещается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размещать агитационные  материалы  в  зданиях,  в которых размещены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комиссии,  помещения для голосования, и на расстоянии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  50  метров  от входа в них (в ред. 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Положения  настоящей  статьи  не  применяются  в отношении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  материалов,  распространяемых   в   соответствии 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51  и  52  настоящего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(пункт 11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55. Гарантии права участников референдума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своевремен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ное ознакомление с текстом проекта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закона, иного нормативного правового акта,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выносимого на референдум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  вынесения   на  референдум  проекта  закона,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нормативного правового акта каждый участник 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еферендума не 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за 30 дней до дня голосования имеет право получить текст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  в   территориальной   комиссии   (избирательной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  образования).    Обязанность    изготовления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распространения  указанного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текста  возлагается  на   инициативную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группу  по  проведению  референдума,  если  иное  не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  Оплата изготовления указанного текста  осуществляется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  средств  соответствующего  фонда  референдума,  если  иное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56. Ограничения при проведении предвыборной  агитации,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агитации по вопросам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</w:t>
      </w:r>
      <w:r>
        <w:rPr>
          <w:rFonts w:ascii="Courier New CYR" w:hAnsi="Courier New CYR" w:cs="Courier New CYR"/>
          <w:color w:val="000000"/>
          <w:sz w:val="20"/>
          <w:szCs w:val="20"/>
        </w:rPr>
        <w:t>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Предвыборные     программы     кандидатов, 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 иные агитационные материалы (в том числе размещаемые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информационно-телекоммуникационных  сетях,  доступ  к  которым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   определенным  кругом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лиц,  включая  сеть  "Интернет"),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выступления  кандидатов  и  их  доверенных  лиц,  представителей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доверенных    лиц    избирательных    объединений,   представителей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 проведению  референдума  и   иных   групп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ерендума,  граждан  на  публичных  мероприятиях,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средствах массовой  информации   (в   том   числе   размещаемые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информационно-телекоммуникационных   сетях,  доступ  к  которым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 определенным кругом  лиц,  включая  сеть  "Интернет")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содержать призывы к совершению деяний, определяемых в статье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  Федерального  закона  от  25  июля  2002  года   N   114-ФЗ   "О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экстремистской  деятельности" (далее - Федеральный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  "О   противодействии   экстремистской   деяте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льности")   как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экстремистская  деятельность,  либо иным способом побуждать к таким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деяниям,  а  также   обосновывать   или   оправдывать   экстремизм.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    агитация,    возбуждающая    социальную,    расовую,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национальную  или   религиозную   ро</w:t>
      </w:r>
      <w:r>
        <w:rPr>
          <w:rFonts w:ascii="Courier New CYR" w:hAnsi="Courier New CYR" w:cs="Courier New CYR"/>
          <w:color w:val="000000"/>
          <w:sz w:val="20"/>
          <w:szCs w:val="20"/>
        </w:rPr>
        <w:t>знь,   унижающая   национальное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достоинство,  пропагандирующая исключительность, превосходство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неполноценность  граждан  по  признаку  их  отношения  к   религии,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социальной,   расовой,   национальной,   религиозной  или  языковой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принадлежности,  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   агитация,   при   проведении  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пропаганда  и публичное демонстрирование нацистской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атрибутики или символики либо атрибутики или символики,  сходных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нацистской  атрибутикой  или символикой до степени их смешения.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 рассматриваться как  разжигание  социальной  розни  агитация,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направленная на  защиту  идей  социальной  справедливости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декабря  2006  г.  N  225-ФЗ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5303;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11  июля  2011  г.  N  200-ФЗ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При   проведении   предвыборной   агитации,  агитации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референдума также не допускается злоу</w:t>
      </w:r>
      <w:r>
        <w:rPr>
          <w:rFonts w:ascii="Courier New CYR" w:hAnsi="Courier New CYR" w:cs="Courier New CYR"/>
          <w:color w:val="000000"/>
          <w:sz w:val="20"/>
          <w:szCs w:val="20"/>
        </w:rPr>
        <w:t>потребление  свободой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  информации  в  иных,  чем  указанные в пункте 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формах.  Запрещается агитация, нарушающая законодательство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об  интеллектуальной собственности (пункт 1-1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 Федеральным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5 декабря 2006 г. N 225-ФЗ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Кандидатам, избирательным объединениям, их доверенным лицам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 уполномоченным представителям,  инициативной группе по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иным </w:t>
      </w:r>
      <w:r>
        <w:rPr>
          <w:rFonts w:ascii="Courier New CYR" w:hAnsi="Courier New CYR" w:cs="Courier New CYR"/>
          <w:color w:val="000000"/>
          <w:sz w:val="20"/>
          <w:szCs w:val="20"/>
        </w:rPr>
        <w:t>  группам   участников   референдума    и 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представителям,  а  также иным лицам и организациям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проведении  предвыборной  агитации,   агитации   по 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запрещается осуществлять подкуп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рендума:  вручать  им  денежные  средства,   подарки   и 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материальные  ценности,  кроме  как  за  выполнение организационной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  (за  сбор  подписей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агитационную   работу);   производить  вознаграждение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выполнявших   указанную   организационную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работу,  в зависимости от итогов голосования или обещать произвести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  вознаграждение;  проводить  льготную   распродажу   товаров,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  распространять  любые  товары</w:t>
      </w:r>
      <w:r>
        <w:rPr>
          <w:rFonts w:ascii="Courier New CYR" w:hAnsi="Courier New CYR" w:cs="Courier New CYR"/>
          <w:color w:val="000000"/>
          <w:sz w:val="20"/>
          <w:szCs w:val="20"/>
        </w:rPr>
        <w:t>,  за  исключением печатных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 (в том числе  иллюстрированных)  и  значков,  специально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изготовленных  для  избирательной  кампании,  кампании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 услуги безвозмездно или на льготных условиях,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воздействовать  на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ателей,  участников референдума посредством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обещаний передачи  им  денежных  средств,  ценных  бумаг  и  других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материальных  благ  (в  том числе по итогам голосования),  оказания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  иначе  чем  на  основании  принимаемых  в   соответствии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тельством  решений органов государственной власти,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(в ред.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период  избирательной кампании,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кампании референдума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проведение лотерей и других основанных на риске игр,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выигрыш  призов  или участие в розыгрыше призов зависит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голосования,  результатов выборов,  референдума либо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образом связаны с выбо</w:t>
      </w:r>
      <w:r>
        <w:rPr>
          <w:rFonts w:ascii="Courier New CYR" w:hAnsi="Courier New CYR" w:cs="Courier New CYR"/>
          <w:color w:val="000000"/>
          <w:sz w:val="20"/>
          <w:szCs w:val="20"/>
        </w:rPr>
        <w:t>рами,  референдумом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Оплата рекламы коммерческой и иной не связанной с выборами,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референдумом  деятельности с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ьзованием фамилии или изображения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члена или  уполномоченного  представителя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 по   проведению   референдума,   иной   группы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  также  рекламы  с   использованием   наименования,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эмблемы,  иной  си</w:t>
      </w:r>
      <w:r>
        <w:rPr>
          <w:rFonts w:ascii="Courier New CYR" w:hAnsi="Courier New CYR" w:cs="Courier New CYR"/>
          <w:color w:val="000000"/>
          <w:sz w:val="20"/>
          <w:szCs w:val="20"/>
        </w:rPr>
        <w:t>мволики избирательного объединения,  выдвинувшего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список кандидатов,  в  период  избирательной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  референдума   осуществляется   только  за  счет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избирательного фонда,  фонда референдума.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лосования   и  в  день,  предшествующий  дню  голосования,  такая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реклама, в  том  числе  оплаченная за счет средств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фонда, фонда референдума, не допускается. На этих 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могут размещаться объявления (иная информация</w:t>
      </w:r>
      <w:r>
        <w:rPr>
          <w:rFonts w:ascii="Courier New CYR" w:hAnsi="Courier New CYR" w:cs="Courier New CYR"/>
          <w:color w:val="000000"/>
          <w:sz w:val="20"/>
          <w:szCs w:val="20"/>
        </w:rPr>
        <w:t>) о связанной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выборами деятельности избирательного объединения,  кандидата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  указания  в  объявлении  (иной  информации)  сведений,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избирательного  фонда  какого  избирательного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какого кандидата оплачено их размещени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Кандидаты,    избирательные    объединения,     выдвинувшие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списки кандидатов, их доверенные лица и уполномоченные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представители,  члены и уполномоченные  представители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 по   проведению   референдума   и  иных  г</w:t>
      </w:r>
      <w:r>
        <w:rPr>
          <w:rFonts w:ascii="Courier New CYR" w:hAnsi="Courier New CYR" w:cs="Courier New CYR"/>
          <w:color w:val="000000"/>
          <w:sz w:val="20"/>
          <w:szCs w:val="20"/>
        </w:rPr>
        <w:t>рупп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 также зарегистрированные после начала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кампании,    кампании    референдума   организации,   учредителями,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собственниками,  владельцами и  (или)  членами  органов  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(в организациях, высшим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аном управления которых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собрание,   -   членами   органов,    осуществляющих    руководство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этих  организаций)  являются  указанные лица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в период избирательной кампании, кампании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вправе   заним</w:t>
      </w:r>
      <w:r>
        <w:rPr>
          <w:rFonts w:ascii="Courier New CYR" w:hAnsi="Courier New CYR" w:cs="Courier New CYR"/>
          <w:color w:val="000000"/>
          <w:sz w:val="20"/>
          <w:szCs w:val="20"/>
        </w:rPr>
        <w:t>аться   благотворительной   деятельностью.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физические и юридические  лица  в  период  избирательной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   референдума   не   вправе  заниматься  благотворительной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по  просьбе,  поручению  или  от  имени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ирательных  объединений,  их  доверенных  лиц  и  уполномоченных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представителей, членов и уполномоченных представителей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 по   проведению   референдума   и  иных  групп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 также проводить  одновременно  с  благо</w:t>
      </w:r>
      <w:r>
        <w:rPr>
          <w:rFonts w:ascii="Courier New CYR" w:hAnsi="Courier New CYR" w:cs="Courier New CYR"/>
          <w:color w:val="000000"/>
          <w:sz w:val="20"/>
          <w:szCs w:val="20"/>
        </w:rPr>
        <w:t>творительной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  предвыборную   агитацию,   агитацию   по 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Кандидатам, избирательным объединениям, их доверенным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  и  уполномоченным  представителям,  членам  и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представителям инициативной группы по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роведению референдума и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   участников   референдума   запрещается  обращаться  к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физическим  и  юридическим  лицам  с  предложениями   об   оказании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материальной,  финансовой помощи или услуг избирателям, 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Агитационные  материалы  не  могут содержать коммерческую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рекламу (пункт  5-1 введен Федеральным законом от 5 декабря 2006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225-ФЗ - Собрание законодательства Российской Федерации,  2006,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5-2. Зарегистрированный кандидат, избирательное объединение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  использовать   эфирное   время   на  каналах  организаций,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 телевещание,  предост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авленное  им  для   размещения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агитационных материалов, в целях: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распространения  призывов  голосовать   против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списка кандидатов, списков 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описания возможных негативных последствий  в  случае,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тот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иной кандидат будет избран,  тот или иной список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 допущен к распределению депутатских мандатов;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распространения  информации,  в  которой  явно  преобладают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  о   каком-либо   кандидате   (каких-либо    кандидатах),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рательном объединении в сочетании с негативными комментариями;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распространения   информации,    способствующей    созданию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отрицательного отношения избирателей  к  кандидату,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объединению, выдвинувшему кандидата,  список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5-2  введен Федеральным законом от 5 декабря 2006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 - Собрание законодательства Российской  Федерации,  2006,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6. Организации,   осуществляющие   выпуск   средств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в случае обнародования (оп</w:t>
      </w:r>
      <w:r>
        <w:rPr>
          <w:rFonts w:ascii="Courier New CYR" w:hAnsi="Courier New CYR" w:cs="Courier New CYR"/>
          <w:color w:val="000000"/>
          <w:sz w:val="20"/>
          <w:szCs w:val="20"/>
        </w:rPr>
        <w:t>убликования) ими агитационных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информационных  материалов  (в  том числе содержащих достоверную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информацию), способных нанести ущерб чести, достоинству или деловой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репутации кандидата,  деловой репутации избирательного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предоставить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соответствующему  кандидату,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   возможность   до   окончания   агитационного  периода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  обнародовать  (опубликовать)   опровержение   или   иное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разъяснение   в   защиту   своих  чести,  достоинства  или  деловой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репута</w:t>
      </w:r>
      <w:r>
        <w:rPr>
          <w:rFonts w:ascii="Courier New CYR" w:hAnsi="Courier New CYR" w:cs="Courier New CYR"/>
          <w:color w:val="000000"/>
          <w:sz w:val="20"/>
          <w:szCs w:val="20"/>
        </w:rPr>
        <w:t>ции.  Для обнародования  указанного  опровержения  или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разъяснения  эфирное  время  должно  быть  предоставлено кандидату,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объединению в то же  время  суток,  в  которое  была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обнародована первоначальная информация,  и его объем не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лжен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меньше,  чем объем эфирного времени, предоставленного для изложения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первоначальной   информации,   но   не   менее   двух   минут.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опубликовании указанного опровержения  или  иного  разъяснения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текст  должен  быть набран тем же шрифтом,</w:t>
      </w:r>
      <w:r>
        <w:rPr>
          <w:rFonts w:ascii="Courier New CYR" w:hAnsi="Courier New CYR" w:cs="Courier New CYR"/>
          <w:color w:val="000000"/>
          <w:sz w:val="20"/>
          <w:szCs w:val="20"/>
        </w:rPr>
        <w:t>  помещен на том же месте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полосы и по объему должен быть не меньше,  чем опровергаемый текст.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Непредоставление кандидату,  избирательному объединению возможности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обнародовать  (опубликовать)  указанное   опровержение   или   иное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разъяснение  до окончания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агитационного периода является основанием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привлечения таких организаций,  осуществляющих  выпуск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  информации,  и  их  должностных  лиц  к ответственности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  с    законодательством    Российской   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ные  настоящим  пунктом требования не распространяются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случаи   размещения   агитационных    материалов,    представленных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зарегистрированными  кандидатами,  избирательными объединениями,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рамках использования ими в  соответствии  с  настоящим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иным  законом  бесплатного  и  платного эфирного времени,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бесплатной и  платной печатной площади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ссии  контролируют  соблюдение  установленного 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  предвыборной   агитации,   агитации   при 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принимают меры по устранению допущенных нарушений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     случае     распространения     подложных    печатных,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аудиовизуальных и  иных  агитационных  материалов,  распространения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печатных,   аудиовизуальных   и   иных  агитационных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материалов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требований пунктов 2 - 6,  8 и 10 статьи  54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а  также  в  случае  нарушения   организацией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  редакцией   периодического  печатного  издания,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редакцией сетевого  издания 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  настоящим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порядка  проведения  предвыборной  агитации,  агитации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референдума соответствующая комиссия обязана обратиться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правоохранительные органы,   суд,   орган   исполнительной 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осуществляющий функции</w:t>
      </w:r>
      <w:r>
        <w:rPr>
          <w:rFonts w:ascii="Courier New CYR" w:hAnsi="Courier New CYR" w:cs="Courier New CYR"/>
          <w:color w:val="000000"/>
          <w:sz w:val="20"/>
          <w:szCs w:val="20"/>
        </w:rPr>
        <w:t>  по  контролю  и  надзору  в  сфере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   информации,   в   том   числе  электронных,  и  массовых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коммуникаций, информационных технологий и связи, с представлением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пресечении  противоправной  агитационной  деятельности,  об изъятии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агитационных  материалов  и  о  привлечении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телерадиовещания,   редакции   периодического   печатного  издания,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редакции сетевого издания,  их должностных лиц,  а также иных лиц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 закона от 9 марта 2016 г.  N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</w:t>
      </w:r>
      <w:r>
        <w:rPr>
          <w:rFonts w:ascii="Courier New CYR" w:hAnsi="Courier New CYR" w:cs="Courier New CYR"/>
          <w:color w:val="000000"/>
          <w:sz w:val="20"/>
          <w:szCs w:val="20"/>
        </w:rPr>
        <w:t>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Правоохранительные  и иные органы обязаны принимать меры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пресечению противоправной агитационной деятельности, предотвращению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изготовления   подложных   и   незаконных   предвыборных  печатных,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аудиовизуальных  и  иных  агитац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ионных  материалов  и  их  изъятию,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  изготовителей  указанных  материалов  и  источник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оплаты,  а  также  незамедлительно  информировать 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комиссию,  комиссию референдума о выявленных фактах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 мерах.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VIII. ФИНАНСИРОВАНИЕ ВЫБОРОВ 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57.  Финансовое  обеспечение  подготовки  и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выборов 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Расходы,  связанные  с  подготовкой  и  проведением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уро</w:t>
      </w:r>
      <w:r>
        <w:rPr>
          <w:rFonts w:ascii="Courier New CYR" w:hAnsi="Courier New CYR" w:cs="Courier New CYR"/>
          <w:color w:val="000000"/>
          <w:sz w:val="20"/>
          <w:szCs w:val="20"/>
        </w:rPr>
        <w:t>вня в  Российской  Федерации,  эксплуатацией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развитием средств автоматизации и обучением организаторов выборов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производятся  избирательными   комиссиями   за 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  выделенных  на  эти  цели  из  соответствующего  бюджета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бюджета,  бюджета  субъекта  Российской  Федерации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  местного   бюджета).   Финансирование   указанных  расходов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с утвержденной бюджетной  росписью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распределении расходов соответствующего бюджета,  но не </w:t>
      </w:r>
      <w:r>
        <w:rPr>
          <w:rFonts w:ascii="Courier New CYR" w:hAnsi="Courier New CYR" w:cs="Courier New CYR"/>
          <w:color w:val="000000"/>
          <w:sz w:val="20"/>
          <w:szCs w:val="20"/>
        </w:rPr>
        <w:t>позднее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десятидневный срок со дня официального опубликования (публикации)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 назначении выборов (в ред.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  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Расходы,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связанные с  проведением  референдума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осуществляются   за   счет   средств,   выделенных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бюджета  на  указанные  цели  в  порядке   и   сроки,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установленные  Федеральным  конституционным  законом "О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Федерации".  Расходы,  связанные  с  проведением 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  -  за  счет  средств,  выделенных  соответственно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бюджета  субъекта  Российской  Федерации,   местного   бюджета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цели.  При  этом  за счет средств,  выделе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комиссиям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из федерального бюджета, бюджета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местного  бюджета,  до  официального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 о  назначении  референдума  производятся  только   расходы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 связанные  с проведением п</w:t>
      </w:r>
      <w:r>
        <w:rPr>
          <w:rFonts w:ascii="Courier New CYR" w:hAnsi="Courier New CYR" w:cs="Courier New CYR"/>
          <w:color w:val="000000"/>
          <w:sz w:val="20"/>
          <w:szCs w:val="20"/>
        </w:rPr>
        <w:t>роверки подписей,  собранных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 инициативы проведения референдума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Главными   распорядителями  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,   предусмотренных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бюджетах  (федеральном  бюджете,  бюджете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местном  бюджете)  на  проведение выборов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   являются   Центральная    избирательная  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рательная  комиссия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избирательная  комиссия  муниципального  образования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  4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 августа 2004 г.  N 122-ФЗ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35, ст. 3607)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5. (Пункт 5 утратил силу на основании Федерального 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 августа 2004 г.  N 122-ФЗ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35, ст. 3607)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Отчеты   Центральной   избирательной   комиссии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избирательных комиссий субъектов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комиссий  муниципальных  образований  о р</w:t>
      </w:r>
      <w:r>
        <w:rPr>
          <w:rFonts w:ascii="Courier New CYR" w:hAnsi="Courier New CYR" w:cs="Courier New CYR"/>
          <w:color w:val="000000"/>
          <w:sz w:val="20"/>
          <w:szCs w:val="20"/>
        </w:rPr>
        <w:t>асходовании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бюджетных   средств   на    выборы,    референдум    представляются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в палаты Федерального Собрания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законодательные (представительные)  органы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  Российской    Федерации,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представительные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образований.  Председатели  комиссий   распоряжаются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денежными   средствами,  выделенными  на  подготовку  и 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референдума,  и  несут  ответственность  за  соответствие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финансовых документов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шениям комиссий по финансовым вопросам и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отчетов о расходовании указанных средств в порядке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сроки, которые  установлены законом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Порядок открытия и  ведения  счетов,  учета,  отчетности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перечисления  денежных средств,  выделенных из федерального бюджета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  комиссии  Российской  Федерации,  другим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комиссиям  на  подготовку </w:t>
      </w:r>
      <w:r>
        <w:rPr>
          <w:rFonts w:ascii="Courier New CYR" w:hAnsi="Courier New CYR" w:cs="Courier New CYR"/>
          <w:color w:val="000000"/>
          <w:sz w:val="20"/>
          <w:szCs w:val="20"/>
        </w:rPr>
        <w:t>и проведение выборов в федеральные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власти,   референдума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эксплуатацию    и    развитие   средств   автоматизации,   обучение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организаторов выборов  и  избирателей  и  обеспечение  деятельности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комиссий,  устанавливается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Российской Федерации по согласованию с Центральным банком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Федерации.  Порядок  открытия и ведения счетов,  учета,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отчетности и перечисления денежных средств,  выделенных из  бю</w:t>
      </w:r>
      <w:r>
        <w:rPr>
          <w:rFonts w:ascii="Courier New CYR" w:hAnsi="Courier New CYR" w:cs="Courier New CYR"/>
          <w:color w:val="000000"/>
          <w:sz w:val="20"/>
          <w:szCs w:val="20"/>
        </w:rPr>
        <w:t>джета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 Федерации,  местного  бюджета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субъекта  Российской  Федерации,  другим   комиссиям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  и  проведение  выборов  в органы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в органы 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 самоуправления,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субъекта  Российской Федерации,  местного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эксплуатацию   и   развитие   средств    автоматизации,    обучение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организаторов  выборов  и  избирателей  и  обеспечение деятельности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комиссий,   устанавливается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комиссией 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по согласованию с территориальным учреждением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 Российской  Федерации  в  субъекте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Денежные  средства перечисляются на счета,  открываемые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комиссиям в уч</w:t>
      </w:r>
      <w:r>
        <w:rPr>
          <w:rFonts w:ascii="Courier New CYR" w:hAnsi="Courier New CYR" w:cs="Courier New CYR"/>
          <w:color w:val="000000"/>
          <w:sz w:val="20"/>
          <w:szCs w:val="20"/>
        </w:rPr>
        <w:t>реждениях Центрального банка Российской Федерации,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случае их отсутствия в пределах  населенного  пункта,  в  котором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расположена избирательная   комиссия,   -   в  филиалах  публичного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 "Сбербанк России"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  N 30,  ст.  3104; Федерального закона от 6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  г.  N 75-ФЗ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  N 14,  ст.  2015;  Федерального закона от 9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марта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Плата  за  услуги  банка  по  открытию счетов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 комиссий референдума и проведению операций по счетам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взимается.  За  пользов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денежными средствами,  находящимися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счетах, проценты банком не уплачиваются.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Комиссии,   получающие   денежные   средства   из  бюджетов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различных уровней,  ведут раздельные бухгалтерский, кассовый учет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отчетность по  средствам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,  полученным из указанных бюджетов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Закупки    бюллетеней,    открепительных    удостоверений,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зн</w:t>
      </w:r>
      <w:r>
        <w:rPr>
          <w:rFonts w:ascii="Courier New CYR" w:hAnsi="Courier New CYR" w:cs="Courier New CYR"/>
          <w:color w:val="000000"/>
          <w:sz w:val="20"/>
          <w:szCs w:val="20"/>
        </w:rPr>
        <w:t>аков (марок),  информационных материалов, размещаемых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помещениях   избирательных  комиссий,  комиссий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помещениях  для  голосования,  услуг  по   доставке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документации,  документов,  связанных  с  подготовкой и проведение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иных  отправлений  избирательных  комиссий, 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используемых   при   проведении   выборов  в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референдумов субъектов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при проведении выборов в органы местного  самоуправления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местных   референдумов  в  муниципальных  образованиях,  являющихся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административными   центрами   (столицами)   субъектов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осуществляются 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изующей  соответствующие  выборы,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  комиссией   или   по   ее   решению   соответствующими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нижестоящими комиссиями.  Такие закупки осуществляются на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апреля 2013 года N  44-ФЗ  "О  контрактной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системе  в  сфере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закупок  товаров,  работ,  услуг для обеспечения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нужд"  у  единственных  поставщиков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(подрядчиков, исполнителей), определяемых Правительством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по   предложениям   высших    исполнительных   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сударственной  власти  субъектов  Российской  Федерации  не  реже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раза в пять  лет.  Приобретение  бюллетеней,  открепительных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удостоверений,   специальных   знаков   (марок),  используемых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иных выборов,  референдумов, осуществляется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 выборы,  референдум  комиссией  или  по ее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соответствующими   нижестоящими   комиссиями   в   соответствии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   кодексом   Российской   Федерации  (пункт  10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5  апреля  20</w:t>
      </w:r>
      <w:r>
        <w:rPr>
          <w:rFonts w:ascii="Courier New CYR" w:hAnsi="Courier New CYR" w:cs="Courier New CYR"/>
          <w:color w:val="000000"/>
          <w:sz w:val="20"/>
          <w:szCs w:val="20"/>
        </w:rPr>
        <w:t>13  г.  N  40-ФЗ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  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24  ноября  2014  г.  N  355-ФЗ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48,  ст.  6636;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11,  ст.  1493;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28 декабря  2016  г.  N  474-ФЗ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1, ст. 15).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Закупка товара, работы или услуги, связанных с подготовкой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проведением  выборов  и   референдумов,   может   осуществляться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комиссиями   в   соответствии  с  утвержденной  бюджетной  росписью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бюджета   до   дня   официального  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(публикации)  решения  о назначении выборов,  референдума (пункт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5 апреля 2013 г.  N 4</w:t>
      </w:r>
      <w:r>
        <w:rPr>
          <w:rFonts w:ascii="Courier New CYR" w:hAnsi="Courier New CYR" w:cs="Courier New CYR"/>
          <w:color w:val="000000"/>
          <w:sz w:val="20"/>
          <w:szCs w:val="20"/>
        </w:rPr>
        <w:t>0-ФЗ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1648; 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58. Порядок  создания 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рательных  фондов,  фондов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Кандидаты обязаны создавать собственные избирательные фонды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финансирования  своей  избирательной  кампании  в период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письменного уведомления соответствующей избирательной 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выдвижении  (самовыдвижении) до представления документов для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этой избирательной комиссией.  При проведении выборов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 создание кандидатом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 необязательно  при  условии,   что  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ло   избирателей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 округе  не  превышает  пять  тысяч  и финансирование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 своей избирательной кампании  не  производится.  В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кандидат  уведомляет соответствующую избирательную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  указанных   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ах.    Избирательные  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выдвинувшие    списки    кандидатов,   для   финансирования  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  обязаны создавать избирательные фонды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их уполномоченных представителей по финансовым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     избирательными    комиссиями.  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   выдвинувшее     кандидатов     по     одномандатным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(многомандатным)   избирательным  округам,  избирательный  фонд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создает (в ред.  Федерального закона от 21 июля 2005 г.  N 93-ФЗ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Инициативная   группа  по  проведению  референдума  обязана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создать собственный фонд для финансирования своей  деятельности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выдвижению  инициативы  проведения  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ума,  организации сбора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 в  поддержку  этой  инициативы,  а  также   деятельности,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направленной  на получение определенного результата на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 может быть  установлено, 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выдвижении  инициативы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проведения  местного  референдума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   числе   участников   референдума    на  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муниципального образования (но не более пяти тысяч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референдума) создание инициативной  группой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рефере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ндума необязательно при условии, что ею не производится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финансирование  подготовки  и  проведения  референдума.  Предельный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   расходования  средств  фонда  референдума,  источники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 и предельный размер  пожертвований  и  перечислений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референдума устанавливаются законом. Закон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регулирующий подготовку и проведение референдума,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   возможность  создания  фондов  референдума  иными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группами участников референдума,  в том числе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  агитации  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референдума,  участия  в референдуме,  против вопросов,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выносимых  на  референдум.  На  указанные  фонды   распространяются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правила,  установленные  настоящим  Федеральным  законом  для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созданного   иници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ативной   группой 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Кандидаты  вправе,  а  в  случаях,  установленных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обязаны,   избирательные   объединения,   инициативная   группа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  референдума    обязаны    назначать    уполномоченных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дставителей  по финансовым вопросам.  Регистрация уполномоченных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 по финансовым вопросам осуществляется  комиссиями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законом (в ред.  Федерального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Кандидаты,  баллотирующиеся   только   в   составе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 выдвинутого  избирательным  объединением,  не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создавать собственные  избирательные  фонды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Избирательные  фонды кандидатов,  избирательных объединений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создаваться  за  счет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2005 г.  N </w:t>
      </w: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а) собственных средств кандидата,  избирательного  объединения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 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средств, выделенных кандидату выдвинувшим его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 (в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добровольных по</w:t>
      </w:r>
      <w:r>
        <w:rPr>
          <w:rFonts w:ascii="Courier New CYR" w:hAnsi="Courier New CYR" w:cs="Courier New CYR"/>
          <w:color w:val="000000"/>
          <w:sz w:val="20"/>
          <w:szCs w:val="20"/>
        </w:rPr>
        <w:t>жертвований граждан;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добровольных пожертвований юридических лиц;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(Подпункт "д"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24  ноября  2014  г.  N  355-ФЗ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48, ст. 6636)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6. Запрещается  вносить  пожертвования  в  избирательные фонды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  зарегистрированных     кандидатов,  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 в фонды референдума: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иностранным государствам и иностранным организациям;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иностранным     граж</w:t>
      </w:r>
      <w:r>
        <w:rPr>
          <w:rFonts w:ascii="Courier New CYR" w:hAnsi="Courier New CYR" w:cs="Courier New CYR"/>
          <w:color w:val="000000"/>
          <w:sz w:val="20"/>
          <w:szCs w:val="20"/>
        </w:rPr>
        <w:t>данам,     за    исключением    случая,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  пунктом  10  статьи  4  настоящего 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лицам   без  гражданства;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гражданам  Российской  Федерации,  не достигшим возраста 18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на день голосования  (при  проведе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нии  референдума  - 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пожертвования);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российским юридическим лицам с иностранным  участием,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доля  (вклад)  иностранного  участия  в  их  уставном  (складочном)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превышает 30 процентов на день официального  опубликован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(публикации) решения о назначении выборов,  на день начала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(для открытых акционерных обществ - на день составления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лиц,  имеющих право участвовать  в  годовом  общем  собрании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акционеров  за  предыдущий  финансовый  год)  (в </w:t>
      </w: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30 декабря 2006 г.  N 274-ФЗ -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1, ст. 37);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международным  организациям  и  международным  общественным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движениям;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органам  государственной   власти,   ины</w:t>
      </w:r>
      <w:r>
        <w:rPr>
          <w:rFonts w:ascii="Courier New CYR" w:hAnsi="Courier New CYR" w:cs="Courier New CYR"/>
          <w:color w:val="000000"/>
          <w:sz w:val="20"/>
          <w:szCs w:val="20"/>
        </w:rPr>
        <w:t>м   государственным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органам, органам местного самоуправления;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государственным      и      муниципальным      учреждениям,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и муниципальным унитарным предприятиям;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юридическим лицам, в уставном (складочном) капитале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ля (вклад) Российской Федерации, субъектов Российской Федерации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муниципальных образований  превышает  30  процентов 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на  день  начала  кампании   референдума   (д</w:t>
      </w:r>
      <w:r>
        <w:rPr>
          <w:rFonts w:ascii="Courier New CYR" w:hAnsi="Courier New CYR" w:cs="Courier New CYR"/>
          <w:color w:val="000000"/>
          <w:sz w:val="20"/>
          <w:szCs w:val="20"/>
        </w:rPr>
        <w:t>ля   открытых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 - на день составления списка лиц, имеющих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  годовом  общем  собрании  акционеров  за  предыдущий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 год) (в ред. Федерального закона от 30 декабря 2006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274-ФЗ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2007, N 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к) организациям, учрежденным государственными органами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местного  самоуправления  (за   исключением   акционерных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   учрежденных   в   порядке  приватизации);  организациям,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учрежденным 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ридическими лицами,  указанными в подпунктах "д" и "и"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пункта;   организациям,   имеющим   в  своем  уставном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(складочном) капитале долю (вклад)  юридических  лиц,  указанных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  "д" и "и" настоящего пункта,  превышающую (превышающи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  процентов  на  день  официального  опубликования   (публикации)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 назначении выборов,  на день начала кампании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открытых акционерных обществ - на день составления списка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 право участвовать в годовом общем 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акционеров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предыдущий  финансовый  год)  (в  ред.  Федерального  закона  от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  N 274-ФЗ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1, ст. 37);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л) воинским  частям,  военным  учреждениям   и   организациям,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авоохранительным органам;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м) благотворительным  и  религиозным  организациям,  а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учрежденным ими организациям;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н) анонимным  жертвователям.   Под   анонимным   жертвователем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гражданин,  который  не указал в платежном документе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внесение пожертвования любое из следующих сведений:  фамилию, имя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отчество,   адрес  места  жительства  -  или  указал  недостоверные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 либо юридическое лицо, о котором в платежном документе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внесение  пожертвования  не  указано  любое  из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следующих сведений: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идентификационный номер налогоплательщика, наименование, банковские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реквизиты - или указаны недостоверные сведения;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о) юридическим лицам, зарегистрированным менее чем за один год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дня голосования на выборах,  до дня начала кампан</w:t>
      </w:r>
      <w:r>
        <w:rPr>
          <w:rFonts w:ascii="Courier New CYR" w:hAnsi="Courier New CYR" w:cs="Courier New CYR"/>
          <w:color w:val="000000"/>
          <w:sz w:val="20"/>
          <w:szCs w:val="20"/>
        </w:rPr>
        <w:t>ии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  также   некоммерческим   организациям,   выполняющим    функции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  агента (в ред.  Федерального закона от 24 ноября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355-ФЗ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6636);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п) некоммерчес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ким организациям,  получавшим  в  течение  года,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  дню  внесения  пожертвования в избирательный фонд,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референдума, денежные средства либо иное имущество от: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иностранных государств,  а также  от  указанных  в  подпунктах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"а" - "г", </w:t>
      </w:r>
      <w:r>
        <w:rPr>
          <w:rFonts w:ascii="Courier New CYR" w:hAnsi="Courier New CYR" w:cs="Courier New CYR"/>
          <w:color w:val="000000"/>
          <w:sz w:val="20"/>
          <w:szCs w:val="20"/>
        </w:rPr>
        <w:t>  "е" - "з",    "л" - "о"   настоящего  пункта  органов,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или физических лиц;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российских юридических  лиц с иностранным участием,  если доля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(вклад) иностранного участия в их  уставном  (складочном)  капитале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превышала   (превышал)  30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центов  на  день  перечисления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  средств  либо  передачи  иного  имущества  (для  открытых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 - на день составления списка лиц, имеющих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  годовом  общем  собрании  акционеров  за  предыдущий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 год)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юридических лиц, в уставном (складочном) капитале которых доля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(вклад)  Российской  Федерации,  субъектов  Российской  Федерации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муниципальных образований превышала (превышал)  30 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день  перечисления  этих  денежных  средств ли</w:t>
      </w:r>
      <w:r>
        <w:rPr>
          <w:rFonts w:ascii="Courier New CYR" w:hAnsi="Courier New CYR" w:cs="Courier New CYR"/>
          <w:color w:val="000000"/>
          <w:sz w:val="20"/>
          <w:szCs w:val="20"/>
        </w:rPr>
        <w:t>бо передачи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(для открытых акционерных обществ - на  день  составления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лиц,  имеющих  право  участвовать  в годовом общем собрании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акционеров за предыдущий финансовый год);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организаций, учрежденных  государственными  органами  и</w:t>
      </w:r>
      <w:r>
        <w:rPr>
          <w:rFonts w:ascii="Courier New CYR" w:hAnsi="Courier New CYR" w:cs="Courier New CYR"/>
          <w:color w:val="000000"/>
          <w:sz w:val="20"/>
          <w:szCs w:val="20"/>
        </w:rPr>
        <w:t>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местного  самоуправления  (за   исключением   акционерных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 учрежденных в порядке приватизации);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организаций, учрежденных  юридическими  лицами,  указанными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абзацах третьем и четвертом настоящего подпункта;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организаций</w:t>
      </w:r>
      <w:r>
        <w:rPr>
          <w:rFonts w:ascii="Courier New CYR" w:hAnsi="Courier New CYR" w:cs="Courier New CYR"/>
          <w:color w:val="000000"/>
          <w:sz w:val="20"/>
          <w:szCs w:val="20"/>
        </w:rPr>
        <w:t>, в уставном  (складочном)  капитале  которых  доля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(вклад)  юридических  лиц,  указанных в абзацах третьем и четвертом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подпункта,  превышала (превышал) 30  процентов  на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перечисления  этих  денежных  средств либо передачи иного имущества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открытых акционерных обществ - на день составления списка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 право участвовать в годовом общем  собрании  акционеров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предыдущий  финансовый  год).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(Подпункт "п" введен Федеральным законом от 30 декабря 2006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274-ФЗ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  2007,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37)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6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Некоммерческие  организации,  указанные  в  под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пункте "п"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6  настоящей  статьи,  не  вправе  вносить  пожертвования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  фонд   кандидата,   зарегистрированного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объединения,  в фонд референдума  только  в  случае,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полученные   этими  некоммерческим</w:t>
      </w:r>
      <w:r>
        <w:rPr>
          <w:rFonts w:ascii="Courier New CYR" w:hAnsi="Courier New CYR" w:cs="Courier New CYR"/>
          <w:color w:val="000000"/>
          <w:sz w:val="20"/>
          <w:szCs w:val="20"/>
        </w:rPr>
        <w:t>и  организациями  денежные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 либо иное имущество не были возвращены  ими  перечислившим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  денежные  средства  либо передавшим иное имущество иностранным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государствам, органам, организациям или физическим лицам, указанным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абзацах втором - седьм</w:t>
      </w:r>
      <w:r>
        <w:rPr>
          <w:rFonts w:ascii="Courier New CYR" w:hAnsi="Courier New CYR" w:cs="Courier New CYR"/>
          <w:color w:val="000000"/>
          <w:sz w:val="20"/>
          <w:szCs w:val="20"/>
        </w:rPr>
        <w:t>ом подпункта "п" пункта 6 настоящей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случае невозможности возврата не были перечислены  (переданы)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доход Российской   Федерации),  до  дня  внесения  пожертвования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фонд,  фонд референдума (пункт 6-1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 30 декабря 2006 г.  N 274-ФЗ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1, ст. 37).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  внесении пожертвования гражданин указывает в платежном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документе следующие сведения о себе:  фамилию,  имя, отчество, 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  адрес 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еста  жительства,  серию  и  номер  паспорта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 его документа, информацию о гражданстве.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При  внесении  пожертвования  юридическим лицом в платежном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поручении указываются следующие сведения о  нем:  идентификационный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 налогоплател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ьщика, наименование, дата регистрации, банковские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реквизиты,  отметка  об  отсутствии  ограничений, 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6 настоящей статьи  (в ред.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Кандидат, избирательное объединение, инициативная группа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   вправе   возвратить  жертвователю  любое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пожертвование  в   избирательный   фонд,   фонд   референдума, 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пожертвования, вн</w:t>
      </w:r>
      <w:r>
        <w:rPr>
          <w:rFonts w:ascii="Courier New CYR" w:hAnsi="Courier New CYR" w:cs="Courier New CYR"/>
          <w:color w:val="000000"/>
          <w:sz w:val="20"/>
          <w:szCs w:val="20"/>
        </w:rPr>
        <w:t>есенного анонимным жертвователем.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пожертвование  внесено  гражданином  или  юридическим   лицом,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имеющими   права   осуществлять   такое  пожертвование,  либо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пожертвование  внесено  с  нарушением  требований  пунктов  7  и 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атьи,  либо  если  пожертвование  внесено  в  размере,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превышающем  установленный  законом  максимальный   размер  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пожертвования,  оно  подлежит возврату жертвователю в полном объеме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подлежит возврату та его часть, которая превышает 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максимальный  размер  пожертвования,  с  указанием причины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возврата.   Пожертвование,   внесенное   анонимным   жертвователем,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  перечислению  в  доход  соответствующего  бюджета.  Сроки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 пожертвований,  а также сроки перечислен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пожертвований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  соответствующего бюджета устанавливаются законом.  Кандидат,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избирательное  объединение,  инициативная  группа 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не несут ответственность за принятие пожертвований,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которых  жертвователи 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казали  сведения,  предусмотренные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7 и 8 настоящей статьи и оказавшиеся недостоверными,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 избирательное  объединение  своевременно   не   получили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о   неправомерности   данных   пожертвований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Законом устанавливаются предельные размеры перечисляемых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фонды собственных средств кандидата,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ения,  средств,   выделенных   кандидату   выдвинувшим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объединением,  добровольных  пожертвований граждан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  а также предельные размеры  расходования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фондов.  Допускается  увеличение  до  20  п</w:t>
      </w:r>
      <w:r>
        <w:rPr>
          <w:rFonts w:ascii="Courier New CYR" w:hAnsi="Courier New CYR" w:cs="Courier New CYR"/>
          <w:color w:val="000000"/>
          <w:sz w:val="20"/>
          <w:szCs w:val="20"/>
        </w:rPr>
        <w:t>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предельных  размеров  расходования  средств  избирательного 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кандидатов, включенных в избирательный бюллетень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повторном  голосовании.  Кандидат,  выдвинутый  одновременно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нескольких избирательных округах на разных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выборах, если эти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 на одной и той же территории либо на  территориях,  одна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которых  включена  в  другую,  создает  избирательные  фонды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  1  настоящей  статьи,  однако  предельные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размеры  расходования средс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тв этих избирательных фондов исчисляются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совокупности,  по наибольшему из указанных предельных размеров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Все дене</w:t>
      </w:r>
      <w:r>
        <w:rPr>
          <w:rFonts w:ascii="Courier New CYR" w:hAnsi="Courier New CYR" w:cs="Courier New CYR"/>
          <w:color w:val="000000"/>
          <w:sz w:val="20"/>
          <w:szCs w:val="20"/>
        </w:rPr>
        <w:t>жные средства, образующие избирательный фонд, фонд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перечисляются  на  специальный  избирательный  счет,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специальный  счет  фонда   референдума,   открытый   с   разрешения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комиссии   кандидатом   либо  его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редставителем    по    финансовым     вопросам,     уполномоченным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  по  финансовым вопросам избирательного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 проведению референдума в филиале  публичного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  "Сбербанк России",  а при его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отсутствии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территории   избирательного   округа,   округа   референдума   (при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муниципальных  выборов,  местного референдума - при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на территории  соответствующего  муниципального  района,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округа) - в другой кредитн</w:t>
      </w:r>
      <w:r>
        <w:rPr>
          <w:rFonts w:ascii="Courier New CYR" w:hAnsi="Courier New CYR" w:cs="Courier New CYR"/>
          <w:color w:val="000000"/>
          <w:sz w:val="20"/>
          <w:szCs w:val="20"/>
        </w:rPr>
        <w:t>ой организации,  расположенной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территории   соответственно   избирательного   округа, 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муниципального   района,   городского   округа.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  на  территории  соответственно  избирательного 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   референдума,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муниципального  района,  городского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кредитных   организаций   кандидат,   избирательное   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инициативная   группа   по  проведению  референдума  определяют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согласованию с соответствующей комиссией кредитную  организацию,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ой  открывается  специальный  избирательный счет,  специальный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фонда референдума.  На выборах органов местного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сельских поселений законом субъекта Российской Федерации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создание избирательного фонда кандидата без</w:t>
      </w:r>
      <w:r>
        <w:rPr>
          <w:rFonts w:ascii="Courier New CYR" w:hAnsi="Courier New CYR" w:cs="Courier New CYR"/>
          <w:color w:val="000000"/>
          <w:sz w:val="20"/>
          <w:szCs w:val="20"/>
        </w:rPr>
        <w:t>  открытия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   избирательного  счета  в  случае,  если  расходы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финансирование избирательной кампании кандидата не  превышают  пяти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тысяч рублей.  В этом случае избирательный фонд создается только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собственных средств кандидата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  Федерального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 N 30, ст. 3104; Федерального закона от 5 мая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94-ФЗ - Собрание законодательства Российской Федерации, 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  ст.  2299;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При    проведении    выборов 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референдума Российской  Федерации 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r>
        <w:rPr>
          <w:rFonts w:ascii="Courier New CYR" w:hAnsi="Courier New CYR" w:cs="Courier New CYR"/>
          <w:color w:val="000000"/>
          <w:sz w:val="20"/>
          <w:szCs w:val="20"/>
        </w:rPr>
        <w:t>крытия, ведения и закрытия указанных в пункте 11 настоящей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счетов   устанавливается   Центральной   избирательной 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по   согласованию   с  Центральным  банком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Федерации.   При   проведении   выборов  </w:t>
      </w:r>
      <w:r>
        <w:rPr>
          <w:rFonts w:ascii="Courier New CYR" w:hAnsi="Courier New CYR" w:cs="Courier New CYR"/>
          <w:color w:val="000000"/>
          <w:sz w:val="20"/>
          <w:szCs w:val="20"/>
        </w:rPr>
        <w:t>  в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 Федерации, 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референдума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референдума порядок открытия, ведения и закрытия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счетов устанавливается   соответствующ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>ей 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  по  согласованию  с  территориальным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учреждением    Центрального    банка    Российской    Федерации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субъекте  Российской  Федерации.  Порядок  и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учета  и  отчетности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о  поступлении  средств избирательных фондов,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фондов референдума и расходовании этих  средств,  в  том  числе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каждой   операции,  устанавливаются  соответствующей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 закона от 24 ноября 2014 г. N 355-ФЗ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48,  ст.  6636;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6  апреля  2015  г.  N  75-ФЗ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14, ст. 2015).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Сведения   о   поступлении    средств    на    специальный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  счет,   специальный   счет   фонда 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расходовании этих  средств  размещаются  Централ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Российской  Федерации,  избирательной комиссией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    на     своих    официальных    сайтах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"Интернет".  При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в  федеральные  органы</w:t>
      </w:r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государственной  власти  перечень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подлежащих  обязательному  размещению,   устанавливается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  федеральным  законом.  При  проведении  выборов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государственной  власти  субъектов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самоуправления,  референдума 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местного референдума обязательному размещению  подлежат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(в ред.  Федерального закона от 9 марта 2016 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  финансовой   операции   по   расходованию   средств 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избирательного фонда, фонда референдума в  случае,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если ее размер превышает 50 тысяч рублей;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  юридических  лицах,  перечисливших   в   соответствующий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ирательный фонд, фонд референдума добровольные  пожертвования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сумме, превышающей 25 тысяч рублей;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   количестве   граждан,   внесших    в    соответствующий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фонд, фонд референдума добровольные  пожертвования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сумме, превышающей </w:t>
      </w:r>
      <w:r>
        <w:rPr>
          <w:rFonts w:ascii="Courier New CYR" w:hAnsi="Courier New CYR" w:cs="Courier New CYR"/>
          <w:color w:val="000000"/>
          <w:sz w:val="20"/>
          <w:szCs w:val="20"/>
        </w:rPr>
        <w:t>20 тысяч рублей;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 средствах, возвращенных жертвователям из соответствующего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фонда, фонда референдума, в том числе об  основаниях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об  общей  сумме  средств,  поступивших  в  соответствующий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 фонд,   фо</w:t>
      </w:r>
      <w:r>
        <w:rPr>
          <w:rFonts w:ascii="Courier New CYR" w:hAnsi="Courier New CYR" w:cs="Courier New CYR"/>
          <w:color w:val="000000"/>
          <w:sz w:val="20"/>
          <w:szCs w:val="20"/>
        </w:rPr>
        <w:t>нд   референдума,   и   об   общей   сумме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израсходованных средств.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13 введен Федеральным законом от 24 ноября  2014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355-ФЗ - Собрание законодательства Российской  Федерации,  2014,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6636)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При    проведении    выборов </w:t>
      </w:r>
      <w:r>
        <w:rPr>
          <w:rFonts w:ascii="Courier New CYR" w:hAnsi="Courier New CYR" w:cs="Courier New CYR"/>
          <w:color w:val="000000"/>
          <w:sz w:val="20"/>
          <w:szCs w:val="20"/>
        </w:rPr>
        <w:t>   в    федеральные 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размещение сведений,  указанных в пункте  13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осуществляется в объеме, определяемом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  Российской  Федерации,  а  при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в  органы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осударственной  власти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органы  местного  самоуправления,  референдума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местного референдума - в объеме, определяемом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субъекта  Российской  Федерации  (пункт  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24 ноября 2014 г. N 355-ФЗ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48, ст. 6636).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По  предъявлении  документов,  предусмотренных  законом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оформленных  в  соответствии  с установленным им порядком,  фили</w:t>
      </w:r>
      <w:r>
        <w:rPr>
          <w:rFonts w:ascii="Courier New CYR" w:hAnsi="Courier New CYR" w:cs="Courier New CYR"/>
          <w:color w:val="000000"/>
          <w:sz w:val="20"/>
          <w:szCs w:val="20"/>
        </w:rPr>
        <w:t>алы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акционерного общества "Сбербанк России",  а  в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настоящим  Федеральным  законом,  - другой кредитной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 обязаны    незамедлительно    открыть    специальный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 счет,  специальный счет фонда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ерендума.  Плата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  по  открытию  счета  и  проведению  операций  по  счету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взимается. За   пользование   средствами,  находящимися  на  счете,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проценты  не  начисляются  и   не   выплачиваются.   Все 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зачисляются  на счет в валюте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 (пункт 15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59.  Порядок расходования средств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фондов, фо</w:t>
      </w:r>
      <w:r>
        <w:rPr>
          <w:rFonts w:ascii="Courier New CYR" w:hAnsi="Courier New CYR" w:cs="Courier New CYR"/>
          <w:color w:val="000000"/>
          <w:sz w:val="20"/>
          <w:szCs w:val="20"/>
        </w:rPr>
        <w:t>ндов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 распоряжаться средствами избирательных фондов, фондов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принадлежит  создавшим  их  кандидатам,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объединениям,  инициативной группе по проведению референдума,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группам участников референдума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Средства  избирательных  фондов,  фондов  референдума имеют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целевое   назначение.   Средства   избирательных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фондов  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 кандидатами,  избирательными объединениями только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покрытие расходов,  связанных  с  проведением  своей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кампании.   Средства   фондов   референдума   могут  использоваться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группой  по   проведе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нию   референдума   только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направленной  на  выдвижение  инициативы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сбор подписей в поддержку этой инициативы и получение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   результата   на   референдуме,   а  иными  группами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 - только для деятельности,  направленной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определенного   результата   на   референдуме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редства избирательных  фондов,  фондов  референдума  могут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 на: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финансовое  обеспечение   организационно-технических   мер,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направленных на сбор подписей избирателей, участников референдума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 выдвижения  кандидата,  списка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кандидатов,   инициативы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  референдума,   в   том  числе  на  оплату  труда  лиц,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привлекаемых для сбора подписей избирателей,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 от 2 мая 2012 г.  N 41-ФЗ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  2012,  N  19,  ст.  2275;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предвыборную агитацию,  агитацию по вопросам референдума,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на  оплат</w:t>
      </w:r>
      <w:r>
        <w:rPr>
          <w:rFonts w:ascii="Courier New CYR" w:hAnsi="Courier New CYR" w:cs="Courier New CYR"/>
          <w:color w:val="000000"/>
          <w:sz w:val="20"/>
          <w:szCs w:val="20"/>
        </w:rPr>
        <w:t>у работ (услуг) информационного и консультационного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оплату   других   работ  (услуг),  выполненных  (оказанных)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 или  юридическими  лицами,  а  также  на  покрытие 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расходов,  непосредственно  связанных  с  проведением 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   объединениями   своей   избирательной    кампании,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группой по проведению референдума своей деятельности,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направленной на выдвижение инициативы проведения референдума,  сбор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подписей  в  поддержку  этой  инициативы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получение определенного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 на референдуме,  иными группами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   деятельности,   направленной   на  получение  определенного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 на референдуме (в ред.  Федерального закона от  21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93-ФЗ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(Подпункт "г"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февраля 2009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Федеральным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  может  быть  предусмотрено  создание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фондов,  средства которых могут использоваться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покрытие расходов,  предусмотренных подпунктами "б" и "в" 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настоящей статьи (пункт 3-1 введен Федеральным законом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Договоры (соглашения) с гражданами и юридическими лицами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выполнении  определенных  работ  (об  оказании услуг),  связанных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избирательной кампанией кандидата, 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объединения,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кампанией   референдума,  заключаются  лично  кандидатом  либо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   представителем    по     финансовым     вопросам,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представителем по финансовым вопросам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инициа</w:t>
      </w:r>
      <w:r>
        <w:rPr>
          <w:rFonts w:ascii="Courier New CYR" w:hAnsi="Courier New CYR" w:cs="Courier New CYR"/>
          <w:color w:val="000000"/>
          <w:sz w:val="20"/>
          <w:szCs w:val="20"/>
        </w:rPr>
        <w:t>тивной группы по проведению  референдума,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  участников   референдума.   Расчеты   между   кандидатом,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объединением,  инициативной  группой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иной  группой  участников  референдума и юридическими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ми за   выполнение    указанных    работ    (оказание    услуг)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только в безналичном порядке, за исключением случая,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 соответствии с пунктом 11 статьи 58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  избирательный   фонд   создан  без  открытия  с</w:t>
      </w:r>
      <w:r>
        <w:rPr>
          <w:rFonts w:ascii="Courier New CYR" w:hAnsi="Courier New CYR" w:cs="Courier New CYR"/>
          <w:color w:val="000000"/>
          <w:sz w:val="20"/>
          <w:szCs w:val="20"/>
        </w:rPr>
        <w:t>пециального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счета (в ред.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  Федерального закона от 9 марта 2016 г.  N 66-ФЗ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Граждане и юридические  лица  вправе  оказывать  финансовую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поддержку   кандидату,   избирательному  объединению,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группе  по  проведению  референдума  только  через  соответствующие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  ф</w:t>
      </w:r>
      <w:r>
        <w:rPr>
          <w:rFonts w:ascii="Courier New CYR" w:hAnsi="Courier New CYR" w:cs="Courier New CYR"/>
          <w:color w:val="000000"/>
          <w:sz w:val="20"/>
          <w:szCs w:val="20"/>
        </w:rPr>
        <w:t>онды,  фонды  референдума.  Расходование  в 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достижения  определенного  результата   на   выборах, 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  средств,  не  перечисленных в избирательные фонды,  фонды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  запрещается.    Запрещаются    без    документально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одтвержденного   согласия   кандидата   или   его  уполномоченного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по финансовым вопросам, уполномоченного представителя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финансовым  вопросам  избирательного объединения,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по проведению референдума и без оплаты  из 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ответствующего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фонда,  фонда  референдума  выполнение оплачиваемых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  реализация  товаров,  оказание  платных  услуг,  прямо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косвенно  связанных  с  выборами,  референдумом  и  направленных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достижение  определенного 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  на  выборах,  на  выдвижение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инициативы    проведения   референдума,   получение   определенного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  на   референдуме.   Запрещаются   бесплатные   или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необоснованно  заниженным  (завышенным) расценкам выполнение работ,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оказание  услуг,  реа</w:t>
      </w:r>
      <w:r>
        <w:rPr>
          <w:rFonts w:ascii="Courier New CYR" w:hAnsi="Courier New CYR" w:cs="Courier New CYR"/>
          <w:color w:val="000000"/>
          <w:sz w:val="20"/>
          <w:szCs w:val="20"/>
        </w:rPr>
        <w:t>лизация  товаров   юридическими   лицами,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филиалами,  представительствами и иными подразделениями,  прямо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косвенно связанных  с  выборами,  референдумом  и  направленных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достижение  определенного  результата  на  выборах,  на  выдвижение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ативы   проведения   референдума,   получение    определенного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   на   референдуме.  Материальная  поддержка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объединения,  инициативной  группы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направленная на достижение определенного рез</w:t>
      </w:r>
      <w:r>
        <w:rPr>
          <w:rFonts w:ascii="Courier New CYR" w:hAnsi="Courier New CYR" w:cs="Courier New CYR"/>
          <w:color w:val="000000"/>
          <w:sz w:val="20"/>
          <w:szCs w:val="20"/>
        </w:rPr>
        <w:t>ультата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  референдуме, может быть оказана только при ее компенсации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 счет  средств  соответствующего  избирательного  фонда,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Допускаются добровольное бесплатное личное выполнение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гражданином  работ,  оказание  им  услуг </w:t>
      </w:r>
      <w:r>
        <w:rPr>
          <w:rFonts w:ascii="Courier New CYR" w:hAnsi="Courier New CYR" w:cs="Courier New CYR"/>
          <w:color w:val="000000"/>
          <w:sz w:val="20"/>
          <w:szCs w:val="20"/>
        </w:rPr>
        <w:t>по подготовке и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  без   привлечения   третьих   лиц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Кандидаты, 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 объединения,  инициативная группа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проведению   референдума   вправе   использовать   на   оплату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организационно-технических    мероприятий    по    сбору   подписей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референдума,  а   также   на  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предвыборной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агитации,   агитации  по  вопросам  референдума,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другой  деятельности,  направленной  на   достижение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результата на выборах,  референдуме,  только денежные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 (в том числе собственные денежные средства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объединения),   поступившие   в   их   избирательные  фонды,  фонды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  установленном   законом   порядке.   Избирательное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выдвинувшее список кандидатов, вправе для целей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 использовать без оплаты  из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средств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 фонда   недвижимое   и   движимое   имущество  (за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ценных   бумаг,   печатной   продукции   и   расходных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материалов),  находящееся  в его пользовании (в том числе на правах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аренды) на день официального опубли</w:t>
      </w:r>
      <w:r>
        <w:rPr>
          <w:rFonts w:ascii="Courier New CYR" w:hAnsi="Courier New CYR" w:cs="Courier New CYR"/>
          <w:color w:val="000000"/>
          <w:sz w:val="20"/>
          <w:szCs w:val="20"/>
        </w:rPr>
        <w:t>кования (публикации) 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выборов (в ред.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Кредитная  организация,  в   которой   открыт   специальный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льный   счет,   специальный   счет  фонда  референдума,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  соответствующей  комиссии,  кандидата,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инициативной группы по проведению референдума обязана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периодически  предоставлять   им   информацию   о   поступле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расходовании  средств,  находящихся  на избирательном счете 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избирательного  объединения,  специальном  счете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инициативной   группы   по   проведению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Кредитная организация,  в которой открыт спе</w:t>
      </w:r>
      <w:r>
        <w:rPr>
          <w:rFonts w:ascii="Courier New CYR" w:hAnsi="Courier New CYR" w:cs="Courier New CYR"/>
          <w:color w:val="000000"/>
          <w:sz w:val="20"/>
          <w:szCs w:val="20"/>
        </w:rPr>
        <w:t>циальный  избирательный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счет,   специальный   счет   фонда  референдума,  по  представлению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комиссии,  а  по  соответствующему 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фонду,   фонду   референдума   также   по   требованию  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объединения,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инициативной  группы  по 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обязана  в  трехдневный  срок,  а  за  три  дня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немедленно  представить  заверенные  копии   первичных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финансовых  документов,  подтверждающих  поступление и расходование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рательных   фондов,   фондов   референдума   (в 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Соответствующая  комиссия  до  дня  голосования на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ферендуме периодически направляет в средства массовой  информации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опубликования  сведения  о  поступлении и расходовании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фондов,  фондов референдума. Редакции государственных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муниципальных  периодических  печатных  изданий  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уровню выборов, референдума обязаны публиковать указанные сведения,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передаваемые  им комиссиями для опубликования,  в течение трех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дня  получения.   Объем   подлежащих   опубликованию   сведений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дат, избирательное объединение не позднее чем через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со дня официального опубликования результатов выборов обязаны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  в  соответствующую  избирательную  комиссию   итоговый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  отчет  о размере своего избирательного фонда,  обо вс</w:t>
      </w:r>
      <w:r>
        <w:rPr>
          <w:rFonts w:ascii="Courier New CYR" w:hAnsi="Courier New CYR" w:cs="Courier New CYR"/>
          <w:color w:val="000000"/>
          <w:sz w:val="20"/>
          <w:szCs w:val="20"/>
        </w:rPr>
        <w:t>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источниках  его  формирования,   а   также   обо   всех   расходах,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  за  счет  средств своего избирательного фонда. 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итогового финансового отчета инициативной группой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  референдума   устанавливается 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ном.  К  итоговому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финансовому  отчету  прилагаются  первичные  финансовые  документы,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  поступление  средств  в  избирательный  фонд,  фонд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расходование этих  средств.  Перечень  прилагаемых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итоговому  финансовому  отчету  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окументов  определяется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 выборы,  референдум. Законом может быть предусмотрено,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    кандидат,    избирательное    объединение   одновременно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представлением документов для регистрации, а инициативная группа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  одновременно  с  представлением  подписных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листов   представляют   первый   финансовый   отчет.  Представление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 финансовых отчетов не требуется в случае,  если кандидат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создавал избирательный фонд в соответствии с пунктом 1 статьи 58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астоящего Федерального закона (в ред.  Федерального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9-1. Копии финансовых отчетов,  указанных в пункте 9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не позднее  чем  через  пять  дней  со  дня  их  получения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  комиссиями  в  редакции средств массовой информации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опубликования.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Законом  может  быть  предусмотрено,  что  редакции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  муниципальных  периодических  печатных  изданий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(соответственно уровню выборов,  референдума)  обязаны  публиковать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переданные  им  комиссиями финансовые отчеты (сведения из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отчетов) в срок,  установленный  этим  законом  (пункт  9-1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(Пункт 10 утратил силу на основании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 июля 2009 г.  N 203-ФЗ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29, ст. 3640)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После    дня    голосования    кандидаты,  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инициативная группа по проведению референдума обязаны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лить  неизрасходованные  денежные  средства,  находящиеся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специальном   избирательном   счете,   специальном   счете    фонда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гражданам   и   юридическим   лицам,   осуществившим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пожертвования либо перечисления в  их  избирательные  фонды</w:t>
      </w:r>
      <w:r>
        <w:rPr>
          <w:rFonts w:ascii="Courier New CYR" w:hAnsi="Courier New CYR" w:cs="Courier New CYR"/>
          <w:color w:val="000000"/>
          <w:sz w:val="20"/>
          <w:szCs w:val="20"/>
        </w:rPr>
        <w:t>,  фонды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пропорционально   вложенным   средствам.   Кредитная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 обязана по истечении 30  дней  со  дня  голосования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письменному  указанию соответствующей комиссии в бесспорном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перечислить на  ее  счет  причитающиеся  ей</w:t>
      </w:r>
      <w:r>
        <w:rPr>
          <w:rFonts w:ascii="Courier New CYR" w:hAnsi="Courier New CYR" w:cs="Courier New CYR"/>
          <w:color w:val="000000"/>
          <w:sz w:val="20"/>
          <w:szCs w:val="20"/>
        </w:rPr>
        <w:t>  денежные  средства,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оставшиеся  на  специальном избирательном счете,  специальном счете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референдума неизрасходованные денежные средства по  истечении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60 дней  со  дня  голосования - в доход соответствующего бюджета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Порядок  налогообложения  средств  избирательных   фондов,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фондов  референдума,  добровольных  пожертвований  и перечислений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фонды,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 также  расходования  средств  указанных  фондов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федеральными 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Комиссии осуществляют контроль  за  порядком  формирования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  избирательных  фондов,  фондов референдума и расходованием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средств.  Органы  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ационного  учета  граждан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  месту  пребывания  и  по  месту жительства в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органы исполнительной власти, осуществляющие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государственную  регистрацию  юридических лиц либо уполномоченные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 регистра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 некоммерческих организаций,  пятидневный срок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  поступления  к  ним  представления  соответствующей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на  безвозмездной  основе  проверить  сведения,  указанные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  и  юридическими  лицами  при  внесении или перечислени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 в избирательные фонды,  фонды референдума, и сообщить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результатах проверки в комиссию (в ред.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 N 30, ст. 3104;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30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274-ФЗ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1, ст. 37).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60. Контрольно-ревизионные службы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  осуществления  контроля   за   целевым   расходованием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средств, выделенных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иссиям на подготовку  и  проведение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референдума,  за  источниками   поступления   средств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 фонды, фонды референдума, за организацией учета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  и  их  использованием,  для  проверки  финансовых  отчетов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ирательных  объединений,  инициативной  группы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для  организации  проверок  достоверности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 кандидатами в соответствии с пунктами 3 и 3-1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 настоящего Федерального закона сведений об имуществе, о доходах,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их источниках и о расходах, соблюдения  кандидатами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пунктом  3-3  статьи  33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создаются контрольно-ревизионные службы.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Контрольно-ревизионные  службы  создаются  при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ирательной   комиссии   Российской   Федерации, 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комиссиях субъектов Российской Федерации,  при  проведении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 Государственной  Думы  Федерального  Собрания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  также  при  окружных  избирательных 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сиях,  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законом,  и   при   иных   комиссиях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привлечением   специалистов    (в    том    числе    руководителей)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иных органов,  организаций и учреждений,  включая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  банк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  публичное   акционерное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"Сбербанк России", территориальные учреждения Центрального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  Российской  Федерации  в  субъектах  Российской 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  органы   и   учреждения   по   запросу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избирательной комиссии </w:t>
      </w:r>
      <w:r>
        <w:rPr>
          <w:rFonts w:ascii="Courier New CYR" w:hAnsi="Courier New CYR" w:cs="Courier New CYR"/>
          <w:color w:val="000000"/>
          <w:sz w:val="20"/>
          <w:szCs w:val="20"/>
        </w:rPr>
        <w:t>не позднее  чем  через  один  месяц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   опубликования   (публикации)  решения  о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 официального   опубликования   решения   о    назначении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обязаны  откомандировать  специалистов  в распоряжение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й.  При  этом  в  распоряжение   Центральной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Российской  Федерации,  избирательной  комиссии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окружной   избирательной   комиссии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выборов  депутатов  Государственной  Думы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Российской Федерации  специалисты  откомандировываются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не  менее  пяти  месяцев,  а в распоряжение иной комиссии -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не менее двух месяцев (в ред.  Федерального закона от 9 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   период   работы   в   контрольно-ревизионных   службах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специалисты, указанные в пункте 2 настоящей  статьи,  освобождаются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основной работы, за ними сохраняются место  работы  (должность),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</w:t>
      </w:r>
      <w:r>
        <w:rPr>
          <w:rFonts w:ascii="Courier New CYR" w:hAnsi="Courier New CYR" w:cs="Courier New CYR"/>
          <w:color w:val="000000"/>
          <w:sz w:val="20"/>
          <w:szCs w:val="20"/>
        </w:rPr>
        <w:t>новленные должностные оклады и иные выплаты по основному 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работы,  им  также  может  выплачиваться  вознаграждение  за   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 выделенных  на  подготовку   и   проведение   выборов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референдумов.  При  проведении   выборов   в 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власти    порядок     выплаты     вознаграждения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 Центральной  избирательной  комиссией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выборов  в  органы  государственной  власти   субъектов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и   органы   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естного    самоуправления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избирательной   комиссией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4. Положение  о  контрольно-ревизионной  службе  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избирательной комиссией. Организационное,  правовое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    матери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ально-техническое       обеспечение       деятельности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контрольно-ревизионной   службы   осуществляется 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 проведении выборов  в  органы  государственной 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местного  самоуправления  контрол</w:t>
      </w:r>
      <w:r>
        <w:rPr>
          <w:rFonts w:ascii="Courier New CYR" w:hAnsi="Courier New CYR" w:cs="Courier New CYR"/>
          <w:color w:val="000000"/>
          <w:sz w:val="20"/>
          <w:szCs w:val="20"/>
        </w:rPr>
        <w:t>ьно-ревизионная  служба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 соответствующей избирательной комиссии: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проверяет  финансовые  отчеты  избирательных  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   создавших    избирательные    фонды,   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организует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проверку достоверности сведений о доходах  и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кандидатов, их  супругов  и  несовершеннолетних  детей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источниках этих доходов,  о  расходах  кандидатов,  их  супругов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детей,  денежных  вкладах  и   ценных   бумагах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ндидатов, в том числе об акциях, и об ином участии  кандидатов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коммерческих  организаций,  об  имуществе  кандидатов,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супругов  и  несовершеннолетних  детей,  находящемся  за  пределами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Федерации,  в  том   числе   п</w:t>
      </w:r>
      <w:r>
        <w:rPr>
          <w:rFonts w:ascii="Courier New CYR" w:hAnsi="Courier New CYR" w:cs="Courier New CYR"/>
          <w:color w:val="000000"/>
          <w:sz w:val="20"/>
          <w:szCs w:val="20"/>
        </w:rPr>
        <w:t>ереданном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  управление,   соблюдения   кандидатами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пунктом  3-3  статьи  33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 иных обязательствах имущественного характера;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контролирует     соблюдение    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      порядка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финансирования избирательными объединениями, кандидатами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предвыборной    агитации,    осуществления    иных     мероприятий,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 связанных с выборами;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запрашивает  и  получает  от   избирательных   объедине</w:t>
      </w:r>
      <w:r>
        <w:rPr>
          <w:rFonts w:ascii="Courier New CYR" w:hAnsi="Courier New CYR" w:cs="Courier New CYR"/>
          <w:color w:val="000000"/>
          <w:sz w:val="20"/>
          <w:szCs w:val="20"/>
        </w:rPr>
        <w:t>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а также от избирательных комиссий  информацию  по  всем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 входящим в ее компетенцию;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обращается в федеральные органы исполнительной власти,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органы,   организации   независимо    от  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 а также к  гражданам  по  вопросам,  входящим  в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компетенцию,  запрашивает   необходимые   сведения   и   материалы,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с финансовым обеспечением выборов.  Ответы  на  обращения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контрольно-ревизионной  службы   и   запрашиваемые   ею   мате</w:t>
      </w:r>
      <w:r>
        <w:rPr>
          <w:rFonts w:ascii="Courier New CYR" w:hAnsi="Courier New CYR" w:cs="Courier New CYR"/>
          <w:color w:val="000000"/>
          <w:sz w:val="20"/>
          <w:szCs w:val="20"/>
        </w:rPr>
        <w:t>риалы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представляются в десятидневный срок, а за пять и менее дней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в день голосования - немедленно;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составляет   документы   о   нарушениях,   допущенных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финансировании выборов;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ставит  перед   соответствующей 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збирательной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  о   применении   мер   ответственности   к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объединениям, кандидатам, а также к гражданам и  юридическим  лицам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нарушения, допущенные  ими  при  финансировании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кампаний;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з) привлекает  экспертов  к  проведению  проверок,  подготовке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заключений и экспертных оценок.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 осуществлении своих  полномочий  контрольно-ревизионная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служба может использовать ГАС "Выборы".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60 в ред.  Федерального закона от 24 н</w:t>
      </w:r>
      <w:r>
        <w:rPr>
          <w:rFonts w:ascii="Courier New CYR" w:hAnsi="Courier New CYR" w:cs="Courier New CYR"/>
          <w:color w:val="000000"/>
          <w:sz w:val="20"/>
          <w:szCs w:val="20"/>
        </w:rPr>
        <w:t>оября 2014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355-ФЗ - Собрание законодательства Российской  Федерации,  2014,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6636)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IX. ГАРАНТИИ ПРАВ ГРАЖДАН ПРИ ОРГАНИЗАЦИИ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ОСУЩЕСТВЛЕНИИ ГОЛОСОВАНИЯ, УСТАНОВЛЕНИИ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ГОЛОСОВАНИЯ,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РЕЗУЛЬТАТОВ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РЕФЕРЕНДУМА И ИХ ОПУБЛИКОВАНИИ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2  апреля  2014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51-ФЗ - Собрание законодательства Российской Федерации, 2014,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1543)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61. Помещение для голосован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Помещение для голосования  безвозмездно  предоставляется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   участковой  комиссии  главой  местной 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соответствующего   муниципального   образования,   а   в   случаях,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настоящим  Федеральным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м,  иным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  -   командиром   воинской   части,   капитаном    судна,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руководителем   полярной  станции,  руководителем  дипломатического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представительства, консульского учреждения Российской Федерации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помещении  для  голосования  должен быть зал,  в котором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кабины или  иные  специально  оборудованные  места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тайного  голосования,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оснащенные  системой  освещения и снабженные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письменными принадлежностями, за исключением карандашей.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помещении  для  голосования  либо  непосредственно перед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помещением участковая комиссия  оборудует  информационный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стенд,   на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тором   размещает  следующую  информацию  обо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кандидатах,   списках   кандидатов,   избирательных   объединениях,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внесенных в  бюллетень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биографические данные кандидатов  в  объеме, 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комиссией,   организующей   выборы,   но   не  меньшем,  чем  объем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биографических данных, внесенных в бюллетень;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если  кандидат,  список  кандидатов выдвинуты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 -  слова  "выдвинут  избирательным  объединением"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наименования  этого  избирательного  объединения 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если  кандидат  сам  выдвинул  свою  кандидатуру,  -  слово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"самовыдвижение" (в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(Подпунк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 "г"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февраля 2009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сведения  о  доходах  и  об  имуществе кандидатов в объеме,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организующей выборы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ирательной комиссией;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информацию о фактах представления кандидатами недостоверных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предусмотренных пунктами 2  и  3  статьи  33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(если такая информация имеется).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При проведении выборов высшего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ностного лица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(руководителя высшего исполнительного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  Российской  Федерации)  участковая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размещает на информационном стенде сведения о кандидатурах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наделения полномочиями чл</w:t>
      </w:r>
      <w:r>
        <w:rPr>
          <w:rFonts w:ascii="Courier New CYR" w:hAnsi="Courier New CYR" w:cs="Courier New CYR"/>
          <w:color w:val="000000"/>
          <w:sz w:val="20"/>
          <w:szCs w:val="20"/>
        </w:rPr>
        <w:t>ена Совета  Федерации,  представленных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кандидатами   на   должность  высшего  должностного  лица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  власти    субъекта    Российской    Федерации),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ые  подпунктами  "а"  -  "г"  пункта  1-2  статьи   38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     закона.    Информационные    материалы,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  указанные   сведения,   также   могут   предоставляться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комиссией  каждому избирателю непосредственно (пункт 3</w:t>
      </w:r>
      <w:r>
        <w:rPr>
          <w:rFonts w:ascii="Courier New CYR" w:hAnsi="Courier New CYR" w:cs="Courier New CYR"/>
          <w:color w:val="000000"/>
          <w:sz w:val="20"/>
          <w:szCs w:val="20"/>
        </w:rPr>
        <w:t>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3 декабря 2012 г. N 238-ФЗ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6961).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у зарегистрированного кандидата, в том числе из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имелась или имеется судимость, на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онном стенде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сведения о судимости кандидата,  а если судимость снята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погашена,  -  также  сведения  о  дате  снятия  или  погашения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судимости (в ред. Федерального закона от 21 февраля 2014 г. N 19-ФЗ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  5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 июля 2006 г.  N 128-ФЗ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31, ст. 3427)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  проведении  референдума   на   информац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ионном   стенде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   информационные   материалы  о  вопросах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включая текст нормативного акта, вынесенного на референдум.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Размещаемые  на  информационном  стенде материалы не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признаки  предвыборной  агитации,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агитации  по 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Для информирования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   инвалидами   по   зрению,   на  информационном  стенде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материалы,  указанные в пунктах  3,  4  и  6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выпол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ненные   крупным   шрифтом  и  (или)  с  применением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рельефно-точечного шрифта Брайля.  Избирательные  участки,  участки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на  информационных  стендах которых размещаются такие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материалы, определяются решением  организующей  выборы,  референдум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а на выборах в федеральные органы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решением избирательной  комиссии  субъекта 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7-1 введен Федеральным законом от 14 июня 2011 г. N 143-ФЗ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</w:t>
      </w:r>
      <w:r>
        <w:rPr>
          <w:rFonts w:ascii="Courier New CYR" w:hAnsi="Courier New CYR" w:cs="Courier New CYR"/>
          <w:color w:val="000000"/>
          <w:sz w:val="20"/>
          <w:szCs w:val="20"/>
        </w:rPr>
        <w:t>11,  N  25,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На информационном стенде  размещаются  образцы  заполненных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бюллетеней,  которые  не  должны  содержать  фамилии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зарегистрированных  в  данном  избирательном   округе,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наименования   избирательных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объединений,  участвующих  в 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  образцы бюллетеней  для  голосования  на  референдуме,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должны   быть  приведены  варианты  заполнения  бюллетеня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(бюллетеней) (в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  помещении  для голосования должна находиться увеличенная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форма  протокола  об  итогах   голосования,   предназначенная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занесения   в   нее   данных  об  итогах  голосования  по</w:t>
      </w:r>
      <w:r>
        <w:rPr>
          <w:rFonts w:ascii="Courier New CYR" w:hAnsi="Courier New CYR" w:cs="Courier New CYR"/>
          <w:color w:val="000000"/>
          <w:sz w:val="20"/>
          <w:szCs w:val="20"/>
        </w:rPr>
        <w:t>  мере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установления.  Увеличенная форма протокола  об  итогах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вывешивается  до  начала  голосования  и  должна  находиться в поле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зрения членов участковой комиссии,  наблюдателей и  на  расстоянии,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необходимом для восприятия содержащейся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ней информации.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 помещении для голосования размещаются стационарные ящики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голосования,  изготовленные из прозрачного или  полупрозрачного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    в    соответствии   с   нормативами   технологического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оборудования,  утверждаемыми  Центр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альной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в  соответствии  с  подпунктом  "б" пункта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21 настоящего Федерального закона".  В качестве стационарных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ящиков  могут  использоваться  также  технические средства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голосов,  в том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ле  программно-технические  комплексы  обработки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бюллетеней.  При  проведении  электронного голосования используются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комплексы для электронного голосования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2005, N 30, ст. 3104; Федерального закона от 21 декабря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364-ФЗ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51, ст. 6684).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Помещение для голосования должно  быть  оборудовано  таким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образом,   чтобы   места   выдач</w:t>
      </w:r>
      <w:r>
        <w:rPr>
          <w:rFonts w:ascii="Courier New CYR" w:hAnsi="Courier New CYR" w:cs="Courier New CYR"/>
          <w:color w:val="000000"/>
          <w:sz w:val="20"/>
          <w:szCs w:val="20"/>
        </w:rPr>
        <w:t>и  бюллетеней,  места  для  тайного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ящики для голосования,  технические средства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при их использовании одновременно находились в поле зрения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участковой комиссии, наблюдателей.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При  оборудовании   помещения 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   голосования  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обеспечиваться    предусмотренные    законодательством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условия  для  беспрепятственного   доступа   к   данному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помещению    избирателей,    участников   референдума,   являющихся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инвалидами,  и  голосовани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  в  нем.  При  проведении 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оказание  помощи таким лицам в целях реализации 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активного   избирательного   права   с   соблюдением 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  Федеральным законом,  иными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 12 введен Федеральным законом от 1 декабря 2014 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419-ФЗ - Собрание законодательства Российской Федерации,  2014,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6928).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62. Открепительное удостоверение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Законом может быть предусмотрено,  что избиратель,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который  в  день  голосования  не  сможет  прибыть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помещение для  голосования  того  избирательного 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 где  он  включен  в  список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вправе  в  установленные  законом  с</w:t>
      </w:r>
      <w:r>
        <w:rPr>
          <w:rFonts w:ascii="Courier New CYR" w:hAnsi="Courier New CYR" w:cs="Courier New CYR"/>
          <w:color w:val="000000"/>
          <w:sz w:val="20"/>
          <w:szCs w:val="20"/>
        </w:rPr>
        <w:t>роки  получить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определяемой   законом   комиссии  открепительное  удостоверение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участие в голосовании (в  пределах  избирательного  округа,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 референдума,  где избиратель,  участник референдума обладает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активным избирательным правом,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авом на участие в референдуме)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избирательном участке, участке референдума, на котором он будет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  в  день  голосования.  Устанавливаемый  законом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 открепительных удостоверений не может  составлять  менее 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и должен зака</w:t>
      </w:r>
      <w:r>
        <w:rPr>
          <w:rFonts w:ascii="Courier New CYR" w:hAnsi="Courier New CYR" w:cs="Courier New CYR"/>
          <w:color w:val="000000"/>
          <w:sz w:val="20"/>
          <w:szCs w:val="20"/>
        </w:rPr>
        <w:t>нчиваться в день, предшествующий дню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 проведения досрочного голосования в соответствии с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  статьи 65 настоящего Федерального закона предусмотренные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 выдачи открепительных удостоверений  избирателям, 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   соответствующего   избирательного  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 территориальной  комиссии  (избирательной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 окружной избирательной комиссии)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оканчиваться в день передачи первого экземпляра списка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 в участковую комиссию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июля 2011 г.  N  262-ФЗ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 N 31, ст. 4702;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мая 2014  г.  N  95-ФЗ  -  Собрание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  совмещения  дней  голосования на выборах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референдумах  разных  уровней,  при  проведении   которых 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голосование   по   открепительным   удос</w:t>
      </w:r>
      <w:r>
        <w:rPr>
          <w:rFonts w:ascii="Courier New CYR" w:hAnsi="Courier New CYR" w:cs="Courier New CYR"/>
          <w:color w:val="000000"/>
          <w:sz w:val="20"/>
          <w:szCs w:val="20"/>
        </w:rPr>
        <w:t>товерениям,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открепительные  удостоверения  выдаются   в   сроки,   определенные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регулирующим  порядок  проведения  выборов  (референдума)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высокого уровня.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Открепительные  удостоверения  являются документами строгой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отчетности и имею</w:t>
      </w:r>
      <w:r>
        <w:rPr>
          <w:rFonts w:ascii="Courier New CYR" w:hAnsi="Courier New CYR" w:cs="Courier New CYR"/>
          <w:color w:val="000000"/>
          <w:sz w:val="20"/>
          <w:szCs w:val="20"/>
        </w:rPr>
        <w:t>т единую нумерацию на всей  территории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референдума. Открепительное удостоверение, используемое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выборах,  при проведении которых  законом  предусмотрено  повторное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голосование,    должно   иметь   отрывной   талон.  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достоверение изготавливается по форме согласно приложению 2 или 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   настоящему    Федеральному   закону.   Текст   открепительного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удостоверения,  число открепительных удостоверений,  форма  реестра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   открепительных   удостоверений  утверждаются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выборы,  референдум  комиссией  в  сроки,  установленные  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    комиссией    определяются    также    способы   защиты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 удостоверений от подделки при их изготовлении.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целях защиты открепительных удост</w:t>
      </w:r>
      <w:r>
        <w:rPr>
          <w:rFonts w:ascii="Courier New CYR" w:hAnsi="Courier New CYR" w:cs="Courier New CYR"/>
          <w:color w:val="000000"/>
          <w:sz w:val="20"/>
          <w:szCs w:val="20"/>
        </w:rPr>
        <w:t>оверений от подделки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изготовлении используются бумага с водяными знаками  и  (или)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нанесенными  типографским  способом  надписью  микрошрифтом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защитной сеткой и (или) иные специальные элементы защиты.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Закупка    открепительных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   осуществляется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выборы,  референдум  комиссией   централизованно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ее решения (в ред.  Федерального закона от 24 ноября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355-ФЗ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6636).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6. Открепительное   удостоверение   выдается   комиссией 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письменного заявления избирателя, участника референдума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  причины,  по  которой   ему   требуется  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удостоверение.    Открепительное   удостоверение   выдае</w:t>
      </w:r>
      <w:r>
        <w:rPr>
          <w:rFonts w:ascii="Courier New CYR" w:hAnsi="Courier New CYR" w:cs="Courier New CYR"/>
          <w:color w:val="000000"/>
          <w:sz w:val="20"/>
          <w:szCs w:val="20"/>
        </w:rPr>
        <w:t>тся   лично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избирателю,  участнику  референдума  либо  его   представителю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нотариально  удостоверенной  доверенности.  Доверенность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    удостоверена   также   администрацией   стационарного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лечебно-профилактического  учреждения  (</w:t>
      </w:r>
      <w:r>
        <w:rPr>
          <w:rFonts w:ascii="Courier New CYR" w:hAnsi="Courier New CYR" w:cs="Courier New CYR"/>
          <w:color w:val="000000"/>
          <w:sz w:val="20"/>
          <w:szCs w:val="20"/>
        </w:rPr>
        <w:t>если  избиратель,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находится   в   этом   учреждении   на   излечении),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руководителем органа социальной защиты населения (если  избиратель,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    референдума    является    инвалидом),   администрацией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учреждения,  в котором с</w:t>
      </w:r>
      <w:r>
        <w:rPr>
          <w:rFonts w:ascii="Courier New CYR" w:hAnsi="Courier New CYR" w:cs="Courier New CYR"/>
          <w:color w:val="000000"/>
          <w:sz w:val="20"/>
          <w:szCs w:val="20"/>
        </w:rPr>
        <w:t>одержатся  под  стражей  подозреваемые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обвиняемые (если избиратель, участник референдума содержится в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в  качестве  подозреваемого  или  обвиняемого)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июня  2017  г.  N  104-ФЗ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Председатель,  заместитель председателя, секретарь или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 комиссии с  правом  решающего  голоса,  осуществляющий  выдачу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открепительного   удостоверения,  вносит  в  него  фамилию,  имя 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 избирателя,  участника  референдума,  серию  и  номер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  или  документа,  заменяющего  паспорт  гражданина,  номер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участка,  участка  референдума,   где   избиратель,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  референдума  включен  в  список 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адрес участковой комиссии, наименования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  и   субъекта  Российской  Федерации,  номер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одномандатного (многомандатного) избирательного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(если  выборы  проводятся  по  одн</w:t>
      </w:r>
      <w:r>
        <w:rPr>
          <w:rFonts w:ascii="Courier New CYR" w:hAnsi="Courier New CYR" w:cs="Courier New CYR"/>
          <w:color w:val="000000"/>
          <w:sz w:val="20"/>
          <w:szCs w:val="20"/>
        </w:rPr>
        <w:t>омандатным и (или) многомандатным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  округам),   на   территории    которых    образован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участок,  участок референдума, наименование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выдавшей открепительное удостоверение.  Если законом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 голосова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на выборах, указанные сведения об избирателе,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 и о соответствующей комиссии вносятся также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отрывной   талон   открепительного   удостоверения.   Председатель,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 председателя, секретарь или иной член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шающего    голоса,    осуществляющий    выдачу    открепительного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удостоверения,  указывает  в  открепительном  удостоверении   (если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предусмотрено повторное голосование на выборах,  - также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отрывном   талоне)   свои   фамилию   и   инициалы,   </w:t>
      </w:r>
      <w:r>
        <w:rPr>
          <w:rFonts w:ascii="Courier New CYR" w:hAnsi="Courier New CYR" w:cs="Courier New CYR"/>
          <w:color w:val="000000"/>
          <w:sz w:val="20"/>
          <w:szCs w:val="20"/>
        </w:rPr>
        <w:t>дату   выдачи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   удостоверения,   расписывается  и  ставит  печать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При   получении  открепительного  удостоверения  (в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повторного  голосования  на  выборах  -  открепительного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    без   отрывного   талона)   избиратель, 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соответствующих графах реестра выдачи  открепительных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   или   списка  избирателей,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 серию и номер своего паспорта или документа,  заменяющ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    гражданина,    и   расписывается.   В   реестре   выдачи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  удостоверений  должен  быть  указан   адрес  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  избирателя,  участника референдума.  В случае получения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    удостоверения    на   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нии    доверенности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избирателя,  участника референдума в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графах  реестра  выдачи  открепительных  удостоверений  или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указываются  серия  и  номер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   избирателя, 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ка   референдума   или  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 паспорт гражданина,  при этом представитель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референдума указывает свои фамилию, имя и отчество, серию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номер паспорта или документа,  заменяющего паспорт гражданина,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расписывается.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 этого у представителя  избирателя,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доверенность  изымается и приобщается соответственно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реестру выдачи открепительных удостоверений,  к списку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Председатель,  заместитель председат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еля, секретарь или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    территориальной    комиссии     (избирательной  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образования,  окружной  избирательной  комиссии)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голоса, выдавший избирателю, участнику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  удостоверени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е,  в  соответствующих  графах  реестра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  открепительных  удостоверений  указывает  номер   выданного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   удостоверения  и  расписывается.  Территориальная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(избирательная   комиссия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окружная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бирательная  комиссия)  до дня голосования направляет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участковые комиссии вместе с первым экземпляром списка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  заверенные  выписки  из  реестра  выдачи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 удостоверений,  в  которых  указываются 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получивших  открепительные  удостоверения  избирателях,  участниках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зарегистрированных  на   территориях   соответствующих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избирательных   участков,   участков   референдума.   На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выписки член участковой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графе  списка  избирателей,  участников референдума делает отметку: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"Получил  в  территориальной   комиссии   (избирательной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образования,   окружной   избирательной  комиссии)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  удостоверение  N</w:t>
      </w:r>
      <w:r>
        <w:rPr>
          <w:rFonts w:ascii="Courier New CYR" w:hAnsi="Courier New CYR" w:cs="Courier New CYR"/>
          <w:color w:val="000000"/>
          <w:sz w:val="20"/>
          <w:szCs w:val="20"/>
        </w:rPr>
        <w:t>"  с  указанием  номера   выданного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 удостоверения и расписывается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апреля 2013 г.  N  40-ФЗ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2013, N 14, ст. 1648;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5 мая 2014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19,  ст.  2300;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При     выдаче     избирателю,   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астнику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 удостоверения в участковой  комиссии  председатель,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 председателя,  секретарь  или  иной   член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голоса,  выдавший избирателю, участнику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открепительное уд</w:t>
      </w:r>
      <w:r>
        <w:rPr>
          <w:rFonts w:ascii="Courier New CYR" w:hAnsi="Courier New CYR" w:cs="Courier New CYR"/>
          <w:color w:val="000000"/>
          <w:sz w:val="20"/>
          <w:szCs w:val="20"/>
        </w:rPr>
        <w:t>остоверение,  в соответствующей  графе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избирателей, участников референдума делает отметку: "Получил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 удостоверение N" с указанием номера  открепительного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  и  расписывается  (в  ред. 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Избиратель,    участник   референдума,   которому   выдано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 удостоверение (в том числе через  его  представителя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 основании  доверенности),  </w:t>
      </w:r>
      <w:r>
        <w:rPr>
          <w:rFonts w:ascii="Courier New CYR" w:hAnsi="Courier New CYR" w:cs="Courier New CYR"/>
          <w:color w:val="000000"/>
          <w:sz w:val="20"/>
          <w:szCs w:val="20"/>
        </w:rPr>
        <w:t>исключается  участковой комиссией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избирателей,  участников  референдума  на  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 участке,  участке  референдума  на  данных 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  и   не   учитывается   в   числе  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избирателей, 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при  составлении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об итогах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Повторная    выдача   открепительного   удостоверения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  В случае  утраты  открепительного  удостоверения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дубликат не выдается.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13. В день  голосования  до  наступления  времени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неиспользованные   открепительные  удостоверения  погашаются.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предусмотрено повторное голосование  на  выборах,  сроки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 погашения  открепительных удостоверений и отр</w:t>
      </w:r>
      <w:r>
        <w:rPr>
          <w:rFonts w:ascii="Courier New CYR" w:hAnsi="Courier New CYR" w:cs="Courier New CYR"/>
          <w:color w:val="000000"/>
          <w:sz w:val="20"/>
          <w:szCs w:val="20"/>
        </w:rPr>
        <w:t>ывных талонов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этим законом. Сведения о погашении неиспользованных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  удостоверений  и  отрывных  талонов  с указанием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числа,  а  также  номеров  открепительных  удостоверений   вносятся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комиссией   в   акт,</w:t>
      </w:r>
      <w:r>
        <w:rPr>
          <w:rFonts w:ascii="Courier New CYR" w:hAnsi="Courier New CYR" w:cs="Courier New CYR"/>
          <w:color w:val="000000"/>
          <w:sz w:val="20"/>
          <w:szCs w:val="20"/>
        </w:rPr>
        <w:t>   составленный   по   форме,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   Центральной   избирательной   комиссией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По  предъявлении  открепительного  удостоверения  в 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  избиратель,   участник   референдума   дополнительно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включается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 список  избирателей,  участников  референдума  на 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  участке референдума,  на котором  он  будет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    в    день   голосования.   Участковой   комиссией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графе списка  избирателей,  участников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делается отметка: "Проголосовал по открепительному удостоверению N"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указанием номера  открепительного  удостоверения,  предъявленного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избирателем,  участником  референдума.  После  этого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удостоверение изымается у  избирателя,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ка  референдума,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случая,   когда   законом   предусмотрено   повторное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на выборах.  В этом случае при проведении общих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 избирателя изымается отрывной талон,  а при проведении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 -   открепительно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   удостоверение.    Открепительные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 (отрывные  талоны),  на основании которых избиратели,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 референдума включены  в  список  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хранятся   вместе   с   указанным  списком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В   случае  утраты  бланка  открепительного  удостоверения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комиссия,   установившая   факт   такой   утраты,   незамедлительно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вляет  соответствующий  акт  и  принимает  решение,  в котором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номер утраченного бланка открепительного удостоверения,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  утраты  бланка  и  причина утраты.  Это решение в тот же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доводится  до  сведения  непосредственно  вышестоящей 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организующей  выборы,  референдум.  На  основании 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  комиссия,   организующая   выборы,  референдум,  признает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открепительное  удостоверение  недействительным,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  незамедлительно   информируются   в</w:t>
      </w:r>
      <w:r>
        <w:rPr>
          <w:rFonts w:ascii="Courier New CYR" w:hAnsi="Courier New CYR" w:cs="Courier New CYR"/>
          <w:color w:val="000000"/>
          <w:sz w:val="20"/>
          <w:szCs w:val="20"/>
        </w:rPr>
        <w:t>се  нижестоящие 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Открепительные    удостоверения    также     могут     признаваться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  комиссией,  организующей выборы,  референдум,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  случаях,   если   голосование   по   таким    открепительным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удостоверениям повлечет н</w:t>
      </w:r>
      <w:r>
        <w:rPr>
          <w:rFonts w:ascii="Courier New CYR" w:hAnsi="Courier New CYR" w:cs="Courier New CYR"/>
          <w:color w:val="000000"/>
          <w:sz w:val="20"/>
          <w:szCs w:val="20"/>
        </w:rPr>
        <w:t>арушение избирательных прав граждан,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на участие в референдуме.  Недействительное  открепительное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удостоверение  не  является  основанием  для  включения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референдума в список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предъ</w:t>
      </w:r>
      <w:r>
        <w:rPr>
          <w:rFonts w:ascii="Courier New CYR" w:hAnsi="Courier New CYR" w:cs="Courier New CYR"/>
          <w:color w:val="000000"/>
          <w:sz w:val="20"/>
          <w:szCs w:val="20"/>
        </w:rPr>
        <w:t>явлении   избирателем,   участником   референдума  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  удостоверения  оно  подлежит   изъятию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Порядок передачи открепительных удостоверений комиссиям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учета  открепительных  удостоверений,  в том числе с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ГАС  "Выборы",  утверждается  Центральной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62 в ред.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закона от 4 октября 2010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263-ФЗ - Собрание законодательства Российской 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5192)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63. Бюллетень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   участия   в   голосовании   на  выборах,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избиратель, участник  референдума  по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лучает   бюллетень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Бюллетени   изготовляются   исключительно  по  распоряжению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Нумерация  бюллетеней  не  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  изготовленных бюллетеней не должно более чем на 1,5 процента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превышать   число   зарегистрированных   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В помощь избирателям,  участникам референдума, являющимся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инвалидами   по   зрению,   по   решению  соответствующей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изготавливаются   специальные   трафареты   для    самос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заполнения бюллетеня,  в том числе с применением рельефно-точечного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шрифта Брайля.  Избирательные  участки,  участки  референдума,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изготавливаются  такие  трафареты,  определяются  решением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 выборы,  референдум   комис</w:t>
      </w:r>
      <w:r>
        <w:rPr>
          <w:rFonts w:ascii="Courier New CYR" w:hAnsi="Courier New CYR" w:cs="Courier New CYR"/>
          <w:color w:val="000000"/>
          <w:sz w:val="20"/>
          <w:szCs w:val="20"/>
        </w:rPr>
        <w:t>сии,   а   на   выборах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 государственной власти - решением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субъекта   Российской   Федерации   (пункт   2-1 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14  июня  2011  г.  N  143-ФЗ 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2011, N 25, ст. 3536).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 выборах в  федеральные  органы  государственной  власти,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субъекта Российской Федерации в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защиты бюллетеней от  подделки  при  их  изготовлении  используется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  с  вод</w:t>
      </w:r>
      <w:r>
        <w:rPr>
          <w:rFonts w:ascii="Courier New CYR" w:hAnsi="Courier New CYR" w:cs="Courier New CYR"/>
          <w:color w:val="000000"/>
          <w:sz w:val="20"/>
          <w:szCs w:val="20"/>
        </w:rPr>
        <w:t>яными знаками или с нанесенными типографским способом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надписью микрошрифтом и (или) защитной сеткой  либо  в  этих 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используется  специальный  знак  (марка).  Порядок  изготовления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специальных знаков (марок),  их количество,  а 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предъявляемые  к  передаче  специальных знаков (марок)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вышестоящими   комиссиями   нижестоящим   комиссиям,   утверждаются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  комиссией  не  позднее  чем за 60 дней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(в ред.  Федерального закона от 21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На   выборах  в  органы  местного  самоуправления  (кроме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в  представительный  орган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проводимых  по 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  округам,  численность  избирателей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не  превышает  пять  тысяч)  при  изготовлении 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используется  бумага  с  нанесенными  типографским способом цветным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фоном или надписью микрошрифтом и (или) защитной сеткой (пункт  3-1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 законом от 21 июля 2005 г.  N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Форма и текст бюллетеня,  число бюллетеней, а также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контроля  за  изготовлением  бюллетеней 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оответствующими  комиссиями  не  позднее  чем  за  20  дней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 Текст  бюллетеня  должен быть размещен только на одной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стороне.  Федеральным   законом   может   быть 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изготовление бюллетеня   в   форме  брошюры.  В  случ</w:t>
      </w:r>
      <w:r>
        <w:rPr>
          <w:rFonts w:ascii="Courier New CYR" w:hAnsi="Courier New CYR" w:cs="Courier New CYR"/>
          <w:color w:val="000000"/>
          <w:sz w:val="20"/>
          <w:szCs w:val="20"/>
        </w:rPr>
        <w:t>ае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повторного   голосования   текст   бюллетеня,   число   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утверждаются  соответствующей  комиссией  одновременно  с принятием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 проведении повторного голосования. В случае использования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прозрачных  ящиков  для  голосования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форма избирательного бюллетеня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с учетом необходимости защиты тайны голосования,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случая,  если по решению комиссии, организующей выборы,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референдум, в этих целях используются конверты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марта  2016  г.  N 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   проведении   голосования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   кандидатов   фамилии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 размещаются в бюллетене в  алфавитном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при этом бюллетень содержит следующие сведения о каждом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кандидатов: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фамилия, имя, отчество. Если фамилии, имена и отчест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двух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более  кандидатов  совпадают  полностью,  сведения  о  кандидатах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бюллетене в соответствии с датами рождения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(первыми указываются сведения о старшем кандидате),  при этом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   менял   фамилию,   или   имя, 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 отчество  в 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 либо в  течение  года  до  дня  официального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(публикации)   решения   о  назначении  выборов,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  также  указываются  прежние   фамилия,   имя,   отчество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(в ред.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   год   рождения;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наименование субъекта Российской Федерации, района, города,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иного населенного пункта,  где находится место </w:t>
      </w:r>
      <w:r>
        <w:rPr>
          <w:rFonts w:ascii="Courier New CYR" w:hAnsi="Courier New CYR" w:cs="Courier New CYR"/>
          <w:color w:val="000000"/>
          <w:sz w:val="20"/>
          <w:szCs w:val="20"/>
        </w:rPr>
        <w:t>жительства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основное  место работы или службы,  занимаемая должность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отсутствия основного места раб</w:t>
      </w:r>
      <w:r>
        <w:rPr>
          <w:rFonts w:ascii="Courier New CYR" w:hAnsi="Courier New CYR" w:cs="Courier New CYR"/>
          <w:color w:val="000000"/>
          <w:sz w:val="20"/>
          <w:szCs w:val="20"/>
        </w:rPr>
        <w:t>оты или службы - род занятий);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если   кандидат   является   депутатом,   но   работает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непостоянной основе,  - сведения об этом одновременно  с  указанием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наименования представительного органа;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если кандидат выдвинут избирательным 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инением,  - слово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"выдвинут"  с  указанием  наименования соответствующей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партии, иного общественного объединения в соответствии с пунктом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35  настоящего  Федерального  закона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2016  г.  N  66-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если  кандидат  сам  выдвинул  свою  кандидатуру,  -  слово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"самовыдвижение" (в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(Подпункт "з" утратил силу на основании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9 февраля 2009 г.  N 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7, ст. 771)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(Абзац утратил силу на основании 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  на  основании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Если      зарегистрированный     кандидат,     выдвинутый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непосредственно,  в соответствии с пунктом 2 статьи  33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указал  в заявлении о согласии баллотироваться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свою принадлежность  </w:t>
      </w:r>
      <w:r>
        <w:rPr>
          <w:rFonts w:ascii="Courier New CYR" w:hAnsi="Courier New CYR" w:cs="Courier New CYR"/>
          <w:color w:val="000000"/>
          <w:sz w:val="20"/>
          <w:szCs w:val="20"/>
        </w:rPr>
        <w:t>к  политической  партии,  иному  общественному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объединению,  в  бюллетене указываются наименование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партии, иного общественного объединения в соответствии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пунктом  10  статьи  35  настоящего Федерального закона и статус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</w:t>
      </w:r>
      <w:r>
        <w:rPr>
          <w:rFonts w:ascii="Courier New CYR" w:hAnsi="Courier New CYR" w:cs="Courier New CYR"/>
          <w:color w:val="000000"/>
          <w:sz w:val="20"/>
          <w:szCs w:val="20"/>
        </w:rPr>
        <w:t>истрированного кандидата  в  этой  политической  партии,  ином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  объединении  (пункт 5-1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  N 30,  ст. 3104; в ред.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2006  г.  N  107-ФЗ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  N 29,  ст.  3125;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5-2. (Пункт 5</w:t>
      </w:r>
      <w:r>
        <w:rPr>
          <w:rFonts w:ascii="Courier New CYR" w:hAnsi="Courier New CYR" w:cs="Courier New CYR"/>
          <w:color w:val="000000"/>
          <w:sz w:val="20"/>
          <w:szCs w:val="20"/>
        </w:rPr>
        <w:t>-2 введен Федеральным законом от 21 июля 2005 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3104;  утратил силу на основании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2016  г.  N  66-ФЗ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2016,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 проведении голосования за списки кандидатов в бюллетене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   в   порядке,   определяемом   жеребьевкой,    краткие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наименования  избирательных  объединений,  а также фамилии,  имена,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 не менее чем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первых трех кандидатов  из  списка  либо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общерегиональной  части и (или) соответствующей региональной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случае,  если  в  общерегиональную   часть   списка   или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региональную  группу  включены  один или два кандидата,  - фамилии,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имена</w:t>
      </w:r>
      <w:r>
        <w:rPr>
          <w:rFonts w:ascii="Courier New CYR" w:hAnsi="Courier New CYR" w:cs="Courier New CYR"/>
          <w:color w:val="000000"/>
          <w:sz w:val="20"/>
          <w:szCs w:val="20"/>
        </w:rPr>
        <w:t>, отчества   этих   кандидатов)   и   эмблемы 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 (если они были представлены в соответствующую комиссию)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одноцветном исполнении (в ред.  Федерального закона  от  9 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2016  г.  N 66-ФЗ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Если   у   зарегистрированного   кандидата,   внесенного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  бюллетень,  имелась   или   имеется   судимость,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бюллетене должны указываться сведения о его судимости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 закона  от  21  февраля  2014 г.  N 19-ФЗ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2014,  N  8,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Справа от указанных в пунктах 5,  5-1 и 6 настоящей 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  о  каждом  зарегистрированном кандидате,  от наименова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 объединения   помещается   пустой   квадрат.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выборов в органы местного самоуправления в конце перечня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  кандидатов,    наименований  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  помещается  строка  "Против  всех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андидатов" ("Против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списков кандидатов") с  расположенным  справа  от  нее  пустым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квадратом.   Законом   субъекта  Российской  Федерации  может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 что на выборах  в  органы  местного 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строка  "Против всех кандидатов"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("Против всех списков кандидатов")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избирательном бюллетене не помещается.  В этом  случае  положения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6,  пункта 7 статьи 64,  пункта 15 статьи 65,  подпункта "д"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 статьи 67,  пунктов 12,  14,  17 и 18 статьи 68, подпункта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"ж" пункта 2,  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унктов 4 и 5 статьи 70, пункта 2 статьи 71 и 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 статьи  72  настоящего  Федерального  закона,  предусматривающие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  по  подаче  голосов  избирателей  против  всех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(против  всех  списков  кандидатов)  и  учету  таких  голосов,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(в ред.  Федерального закона от 4 июня 2014 г. N 146-ФЗ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2931;  Федерального  закона  от 1 июня 2017 г.  N 104-ФЗ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2017, N 23, с</w:t>
      </w:r>
      <w:r>
        <w:rPr>
          <w:rFonts w:ascii="Courier New CYR" w:hAnsi="Courier New CYR" w:cs="Courier New CYR"/>
          <w:color w:val="000000"/>
          <w:sz w:val="20"/>
          <w:szCs w:val="20"/>
        </w:rPr>
        <w:t>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8-1. Если  в  соответствии  с  пунктом 35 статьи 38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голосование проводится  по  одной  кандидатуре,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 предусмотренных пунктами 5,  5-1 и 6 настоящей статьи сведений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зарегистрированном кандидате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варианты  волеизъявления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  словами "За" и "Против",  справа от которых помещаются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пустые квадраты (пункт 8-1 введен Федеральным законом  от  12 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107-ФЗ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  N 29, ст. 3125; 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 Федерального закона от 1 июня 2017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104-ФЗ - Собрание законодательства Российской Федерации,  2017,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При голосовании на референдуме в бюллетене  воспроизводится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текст  вынесенного  на  референдум  вопроса  и указываются вари</w:t>
      </w:r>
      <w:r>
        <w:rPr>
          <w:rFonts w:ascii="Courier New CYR" w:hAnsi="Courier New CYR" w:cs="Courier New CYR"/>
          <w:color w:val="000000"/>
          <w:sz w:val="20"/>
          <w:szCs w:val="20"/>
        </w:rPr>
        <w:t>анты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волеизъявления голосующего словами "Да" или  "Нет"  либо  "За"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"Против",  справа  от  которых помещаются пустые квадраты.  Если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  вынесен  проект  нормативного  акта,  то  в   бюллетене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воспроизводится  его  текст  либо  указывается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наименование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нормативного акта (в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Бюллетени  печатаются  на  русском   языке.   По 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комиссии, указанной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в законе, бюллетени печатаются на русском языке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 государственном языке (государственных языках)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входящей в состав Российской Федерации, а в необходимых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- на языках народов Российской Федерации на территориях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</w:t>
      </w:r>
      <w:r>
        <w:rPr>
          <w:rFonts w:ascii="Courier New CYR" w:hAnsi="Courier New CYR" w:cs="Courier New CYR"/>
          <w:color w:val="000000"/>
          <w:sz w:val="20"/>
          <w:szCs w:val="20"/>
        </w:rPr>
        <w:t>актного  проживания.  Если для избирательного участка,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печатаются бюллетени на двух и более языках,  текст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русском   языке  должен  помещаться  в  каждом  бюллетене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9  марта  2016  г.  N  66-ФЗ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Изготовленные   полиграфической   организацией   бюллетени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членам комиссии с правом решающего голоса, осуществившей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закупку бюллетеней, по акту, в котором указыва</w:t>
      </w:r>
      <w:r>
        <w:rPr>
          <w:rFonts w:ascii="Courier New CYR" w:hAnsi="Courier New CYR" w:cs="Courier New CYR"/>
          <w:color w:val="000000"/>
          <w:sz w:val="20"/>
          <w:szCs w:val="20"/>
        </w:rPr>
        <w:t>ются дата и время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составления,  а  также  количество  передаваемых бюллетеней. 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   упакованных   в   пачки   бюллетеней    в    количестве,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контракту,  работники  полиграфической  организации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уничтожают лишние бюллетени (п</w:t>
      </w:r>
      <w:r>
        <w:rPr>
          <w:rFonts w:ascii="Courier New CYR" w:hAnsi="Courier New CYR" w:cs="Courier New CYR"/>
          <w:color w:val="000000"/>
          <w:sz w:val="20"/>
          <w:szCs w:val="20"/>
        </w:rPr>
        <w:t>ри их выявлении),  о чем составляется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акт. Комиссия, осуществившая закупку бюллетеней, обязана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за два  дня  до  получения  ею  бюллетеней  от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полиграфической  организации  принять  решение  о  месте  и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бюлле</w:t>
      </w:r>
      <w:r>
        <w:rPr>
          <w:rFonts w:ascii="Courier New CYR" w:hAnsi="Courier New CYR" w:cs="Courier New CYR"/>
          <w:color w:val="000000"/>
          <w:sz w:val="20"/>
          <w:szCs w:val="20"/>
        </w:rPr>
        <w:t>теней членам этой комиссии,  уничтожения  бюллетеней.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Любой  член  данной  комиссии,  любой  кандидат,  фамилия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внесена в бюллетень (за  исключением  кандидатов,  фамилии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  в  составе  списка кандидатов),  либо представитель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  представитель   любого   избирательного  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    которого   указано   в   избирательном   бюллетене,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 по проведению референдума,  любой  иной 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вправе подписать акты,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анные в настоящем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(в ред.  Федерального закона от 21 июля 2005 г.  N  93-ФЗ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 закона от 24 ноября 2014 г. N 355-ФЗ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2014, N 48, ст. 6636).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Комиссия, осуществившая закупку бюллетеней, после передачи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ей  бюллетеней  полиграфической  организацией  передает  их по акту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  нижестоящим  комиссиям   в   срок,   установленный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выборы,  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  комиссией,  на  основании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  распределении  бюллетеней.  Непосредственно  нижестоящие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передают   бюллетени  в  таком  же  порядке  нижестоящим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комиссиям,  включая  участковые  комиссии.  О  передаче 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щей  комиссией  нижестоящей  комиссии  составляется  в двух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экземплярах  акт,  в  котором  указываются   дата   и   время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составления, а   также   число   передаваемых  бюллетеней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 от 24  ноября  2014  г.  N  355-ФЗ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48, ст. 6636).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13. Передача бюллетеней участковым комиссиям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один день до дня голосования (в том числе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голосования).   По   каждому   избирательному   участку,    участку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количество  передаваемых бюллетеней не может превышать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чем на 0,5 процента (но не м</w:t>
      </w:r>
      <w:r>
        <w:rPr>
          <w:rFonts w:ascii="Courier New CYR" w:hAnsi="Courier New CYR" w:cs="Courier New CYR"/>
          <w:color w:val="000000"/>
          <w:sz w:val="20"/>
          <w:szCs w:val="20"/>
        </w:rPr>
        <w:t>енее чем на два бюллетеня)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референдума,  зарегистрированных на данном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  участке референдума,  и составлять менее 70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от числа избирателей,  участников референдума, включенных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списки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ей,  участников  референдума  на 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  участке,   участке  референдума  на  день  передачи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бюллетеней.  На  избирательном  участке,  участке  референдума,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  ожидается    большое   число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ферендума,    имеющих    открепительные    удостоверения, 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референдума, подавших заявления о включении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список  избирателей,  участников  референдума  по  месту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нахождения в порядке, установленном пунктом 16 статьи </w:t>
      </w:r>
      <w:r>
        <w:rPr>
          <w:rFonts w:ascii="Courier New CYR" w:hAnsi="Courier New CYR" w:cs="Courier New CYR"/>
          <w:color w:val="000000"/>
          <w:sz w:val="20"/>
          <w:szCs w:val="20"/>
        </w:rPr>
        <w:t>64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а также  на  избирательном  участке,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на  которых  зарегистрированы  менее  500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  и   используются   программно-технические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комплексы  обработки  бюллетеней,  кол</w:t>
      </w:r>
      <w:r>
        <w:rPr>
          <w:rFonts w:ascii="Courier New CYR" w:hAnsi="Courier New CYR" w:cs="Courier New CYR"/>
          <w:color w:val="000000"/>
          <w:sz w:val="20"/>
          <w:szCs w:val="20"/>
        </w:rPr>
        <w:t>ичество бюллетеней по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  может  быть  увеличено.   При   передаче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  участковым комиссиям производятся их поштучный пересчет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выбраковка,  при этом выбракованные бюллетени (при их  выявлении)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уничтожаются членами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омиссии,  осуществляющей передачу бюллетеней,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чем составляется акт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  ст.  3104;  Федерального закона от 1 июня 2017 г. N 104-ФЗ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законодательства Российской Федерации,  2017,  N 23,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При  передаче бюллетеней вышестоящей комиссией нижестоящей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их выбраковке и уничтожении вправе присутствовать 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комиссий,  кандидаты,  указанные в пункте 11 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их  представители,   а   также   представители 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  указанных в пункте 11 настоящей статьи, 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  по   проведению   референдума,   иных   групп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  Оповещение  перечисл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енных  лиц  о  месте  и 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  бюллетеней  осуществляется   соответствующей  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также обязана предоставить возможность каждому указанному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11 настоящей статьи кандидату или не менее  чем  одному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представителю, не м</w:t>
      </w:r>
      <w:r>
        <w:rPr>
          <w:rFonts w:ascii="Courier New CYR" w:hAnsi="Courier New CYR" w:cs="Courier New CYR"/>
          <w:color w:val="000000"/>
          <w:sz w:val="20"/>
          <w:szCs w:val="20"/>
        </w:rPr>
        <w:t>енее чем одному представителю каждого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11 настоящей статьи избирательного объединения,  не 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  одному   представителю   инициативной  группы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иной группы участников референдума присутствовать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</w:t>
      </w:r>
      <w:r>
        <w:rPr>
          <w:rFonts w:ascii="Courier New CYR" w:hAnsi="Courier New CYR" w:cs="Courier New CYR"/>
          <w:color w:val="000000"/>
          <w:sz w:val="20"/>
          <w:szCs w:val="20"/>
        </w:rPr>
        <w:t>едаче  бюллетеней.  При  этом  любое из перечисленных лиц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подписать акты,  составляемые при передаче бюллетеней,  а также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выбраковке  и  уничтожении  (если  таковые производятся)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Ответственность за передачу и сохранность бюллетеней несут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председатели   комиссий,   осуществляющих   передачу,  получение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хранение бюллетеней (в ред. 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На лицевой стороне всех бюллетеней,  полученных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комиссией,  в правом верхнем  углу  ставятся  подписи  двух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омиссии,   которые   заверяются   печатью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В  случае выбытия из списка кандидатов зарегистрированного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  фамилия,  имя и отчество которого указаны в  бюллетене,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отмены  или аннулирования регистрации кандидата,  списка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изготовления бюллетеней территориальные, окружные, участковые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по указанию комиссии, зарегистрировавшей кандидата,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кандидатов,  вычеркивают в бюллетенях сведения о таких  кандидатах,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избирательных  объединениях,  зареги</w:t>
      </w:r>
      <w:r>
        <w:rPr>
          <w:rFonts w:ascii="Courier New CYR" w:hAnsi="Courier New CYR" w:cs="Courier New CYR"/>
          <w:color w:val="000000"/>
          <w:sz w:val="20"/>
          <w:szCs w:val="20"/>
        </w:rPr>
        <w:t>стрировавших  такие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 При необходимости внесения  в  изготовленный  бюллетень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изменений,   касающихся  сведений  о  кандидате,  об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объединении, , либо в случае, предусмотренном пунктом 8-1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  соответствующ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>ие    изменения    по   решению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зарегистрировавшей кандидата, список кандидатов, могут быть внесены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  территориальной,  окружной или участковой комиссии от руки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с использованием  технических  средств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марта  2016  г.  N 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В случае принятия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законом  менее  чем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десять  дней  до  дня голосования решений о регистрации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списков  кандидатов,   о   передаче   при   проведении  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места  следующему зарегистрированному кандидату взамен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выбывшего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после     изготовления      бюллетеней      комиссия,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зарегистрировавшая  кандидата,  список  кандидатов,  вправе принять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 внесении в изготовленные бюллетени  данных  об  указанном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зарегистрированном  кандидате,  списке  кандидатов  от  руки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технических средств (в ред.  Федерального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В  исключительных  случаях  на   избирательных   участках,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 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ферендума,  образованных в отдаленных и труднодоступных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местностях, на судах, которые будут находиться в день голосования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плавании,  на полярных станциях, за пределами территории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допускается  изготовление  избирательной  документац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бюллетени, непосредственно участковой комиссией. Решение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изготовлении избирательной документации  с  указанием  необходимого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тиража  и  сроков  изготовления  бюллетеней  принимается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по  согласованию  с  вышестоящей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миссией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В день голосования  после  окончания  времени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неиспользованные бюллетени, находящиес</w:t>
      </w:r>
      <w:r>
        <w:rPr>
          <w:rFonts w:ascii="Courier New CYR" w:hAnsi="Courier New CYR" w:cs="Courier New CYR"/>
          <w:color w:val="000000"/>
          <w:sz w:val="20"/>
          <w:szCs w:val="20"/>
        </w:rPr>
        <w:t>я в комиссиях, подсчитываются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погашаются. В участковых комиссиях эта процедура осуществляется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пунктом 3 статьи 68 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иных  комиссиях  при   погашении   неиспользованных  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составляется   акт,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  котором   указывается   число  погашенных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бюллетеней.  При погашении бюллетеней вправе  присутствовать  лица,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пункте 3 статьи 30 настоящего Федерального закона.  Эти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   хранятся   секретарем   комиссии   вместе   с    другой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</w:t>
      </w:r>
      <w:r>
        <w:rPr>
          <w:rFonts w:ascii="Courier New CYR" w:hAnsi="Courier New CYR" w:cs="Courier New CYR"/>
          <w:color w:val="000000"/>
          <w:sz w:val="20"/>
          <w:szCs w:val="20"/>
        </w:rPr>
        <w:t>нтацией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При  проведении   выборов,   референдума   с   применением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  для  электронного  голосования  используется электронный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бюллетень.  Форма  и  текст  электронного  бюллетеня   утверждаются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комиссией  не  по</w:t>
      </w:r>
      <w:r>
        <w:rPr>
          <w:rFonts w:ascii="Courier New CYR" w:hAnsi="Courier New CYR" w:cs="Courier New CYR"/>
          <w:color w:val="000000"/>
          <w:sz w:val="20"/>
          <w:szCs w:val="20"/>
        </w:rPr>
        <w:t>зднее  чем  за  20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должны соответствовать  требованиям,  предусмотренным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  5  - 10 настоящей статьи.  В случае проведения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  текст    электронного     бюллетеня    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соответствующей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комиссией  одновременно  с  принятием 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повторного  голосования  (пункт  21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21  июля  2005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64. Порядок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Время  начала   и   окончания   голосования   на  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 устанавливается законом.  Продолжительность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может  составлять  менее  десяти  часов.  Законом  может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 что в случае,  если п</w:t>
      </w:r>
      <w:r>
        <w:rPr>
          <w:rFonts w:ascii="Courier New CYR" w:hAnsi="Courier New CYR" w:cs="Courier New CYR"/>
          <w:color w:val="000000"/>
          <w:sz w:val="20"/>
          <w:szCs w:val="20"/>
        </w:rPr>
        <w:t>ри проведении выборов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референдума субъекта Российской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   территории   избирательного   участка,   участка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расположено место   жительства   (место   пребывания)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а,  рабочее время которых совпадает с временем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(при работе на предприятиях с непрерывным циклом работы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вахтовым методом),  по решению избирательной комиссии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время начала голосования на этом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ке,  участке референдума может быть перенесено на более раннее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время,  но не более чем на два часа. При совмещении дня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выборах в  органы  государственной  власти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органы местного самоуправления, на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е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местном референдуме с  днем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 в   федеральные  органы  государственной  власти,  Палату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  Парламента  Союзного  государства,  на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время   начала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окончания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в соответствии с федеральным законом. Лицам, указанным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пункте  3  статьи  30  настоящего Федерального закона,  доступ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 для голосования должен быть обеспечен  не  менее  чем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  час  до начала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2005  г.  N  93-ФЗ  -  Собрание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 N 30, ст. 3104; Федерального закона от 15 февраля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29-ФЗ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2016,  N </w:t>
      </w:r>
      <w:r>
        <w:rPr>
          <w:rFonts w:ascii="Courier New CYR" w:hAnsi="Courier New CYR" w:cs="Courier New CYR"/>
          <w:color w:val="000000"/>
          <w:sz w:val="20"/>
          <w:szCs w:val="20"/>
        </w:rPr>
        <w:t>7, ст. 917; Федерального закона от 9 марта 2016 г. N 66-ФЗ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11,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  дне,  времени  и  месте  голосования  территориальные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участковые  комиссии  обязаны  оповестить  избирателей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не позднее чем за 10  дней  до  дня  голосования  через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 массовой  информации или иным способом,  а при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досрочного и повторного голосования - в порядке  и  сроки, 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  законом,  но  не  поздн</w:t>
      </w:r>
      <w:r>
        <w:rPr>
          <w:rFonts w:ascii="Courier New CYR" w:hAnsi="Courier New CYR" w:cs="Courier New CYR"/>
          <w:color w:val="000000"/>
          <w:sz w:val="20"/>
          <w:szCs w:val="20"/>
        </w:rPr>
        <w:t>ее  чем  за  пять дней до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(в ред. Федерального закона от 5 апреля 2013 г. N 40-ФЗ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14,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1648;  Федерального закона от 9 марта 2016 г.  N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На   избирательных   участках,   участках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  в  воинских частях,  в труднодоступных или отдаленных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местностях, на судах, которые будут находиться в день голосования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плавании,  н</w:t>
      </w:r>
      <w:r>
        <w:rPr>
          <w:rFonts w:ascii="Courier New CYR" w:hAnsi="Courier New CYR" w:cs="Courier New CYR"/>
          <w:color w:val="000000"/>
          <w:sz w:val="20"/>
          <w:szCs w:val="20"/>
        </w:rPr>
        <w:t>а полярных станциях, участковая комиссия может объявить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   законченным   раньше   времени,   установленного 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пунктом 1 настоящей статьи,  если проголосовали все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избиратели, участники референдума, включенные в список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(пункт 2-1 введен Федеральным законом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  г.  N 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  день  голосования  непосредственно  перед  наступлением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ания председатель участковой комиссии предъявляет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осмотру членам участковой комиссии, присутствующим лицам, указанным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3 статьи 30 настоящего Федерального закона,  пустые  ящики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   (соответствующие   отсеки  технического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голосов - при его использовании),  которые вслед  за  этим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опечатываются  печатью  участковой  комиссии  (пломбируются),  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  законом  предусмотрено,  что  избиратель, 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которые будут находиться в день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 вне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жительства, вправе подать в комиссию заявление о включении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  избирателей,   участников   референдума  по  месту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нахождения,  - также информирует о  числе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  включенных   в   сп</w:t>
      </w:r>
      <w:r>
        <w:rPr>
          <w:rFonts w:ascii="Courier New CYR" w:hAnsi="Courier New CYR" w:cs="Courier New CYR"/>
          <w:color w:val="000000"/>
          <w:sz w:val="20"/>
          <w:szCs w:val="20"/>
        </w:rPr>
        <w:t>исок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данном избирательном участке, участке референдума,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избирателей,  участников референдума,  исключенных из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в связи с подачей заявления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включении  в 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  избирателей,  участников референдума по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  нахождения   на   ином   избирательном   участке, 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 также о числе избирателей,  участников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подавших заявления о включении  в  список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  по  месту  своего  нахождения  на данном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 референдума (в  ред.  Федерального 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  2013  г.  N  40-ФЗ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1648; 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 июня 2017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104-ФЗ - Собрание законодательства Российской Федерации, 2017,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Каждый  избиратель,  участник  референдума  голосует лично,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  за  других  избирателей,  участников  референдума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Б</w:t>
      </w:r>
      <w:r>
        <w:rPr>
          <w:rFonts w:ascii="Courier New CYR" w:hAnsi="Courier New CYR" w:cs="Courier New CYR"/>
          <w:color w:val="000000"/>
          <w:sz w:val="20"/>
          <w:szCs w:val="20"/>
        </w:rPr>
        <w:t>юллетени  выдаются  избирателям,  участникам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включенным   в   список  избирателей,  участников  референдума,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предъявлении   паспорта   или   документа,   заменяющего    паспорт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  а  если  избиратель,  участник референдума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ует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открепительному   удостоверению,   -    по    предъявлении 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открепительного удостоверения.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 получении бюллетеня  избиратель,  участник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проставляет  в  списке избирателей,  участников референдума серию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  своего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паспорта   или   документа,   заменяющего   паспорт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гражданина.  С  согласия избирателя,  участника референдума либо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просьбе серия и номер предъявляемого им паспорта или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   паспорт  гражданина,  могут  быть  внесены  в 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членом участковой 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голоса. Избиратель, участник референдума проверяет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правильность произведенной записи и расписывается в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графе   списка  избирателей,  участников  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  в  получении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бюллетеня.  В случае голосования по открепительному удостоверению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списке избирателей,  участников референдума делаются дополнительные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отметки. В случае проведения голосования одновременно по нескольким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бюллетеням избиратель, участник ре</w:t>
      </w:r>
      <w:r>
        <w:rPr>
          <w:rFonts w:ascii="Courier New CYR" w:hAnsi="Courier New CYR" w:cs="Courier New CYR"/>
          <w:color w:val="000000"/>
          <w:sz w:val="20"/>
          <w:szCs w:val="20"/>
        </w:rPr>
        <w:t>ферендума расписывается за каждый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бюллетень. Член участковой комиссии, выдавший избирателю, участнику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бюллетень   (бюллетени),   также   расписывается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графе списка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Голосование 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проводится   путем   внесения   избирателем,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референдума в избирательный  бюллетень  любого  знака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квадрат   (квадраты),   относящийся   (относящиеся)   к   кандидату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(кандидатам) или списку кандидатов,  в  пользу  которого  (которых)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</w:t>
      </w:r>
      <w:r>
        <w:rPr>
          <w:rFonts w:ascii="Courier New CYR" w:hAnsi="Courier New CYR" w:cs="Courier New CYR"/>
          <w:color w:val="000000"/>
          <w:sz w:val="20"/>
          <w:szCs w:val="20"/>
        </w:rPr>
        <w:t>ан выбор,  либо (на выборах в органы местного самоуправления)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позиции   "Против   всех   кандидатов"   ("Против   всех   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кандидатов"),  а  в  бюллетень для голосования на референдуме или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бюллетень для голосования по одной  кандидатуре  в  соот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35 статьи 38 настоящего Федерального закона - любого знака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квадрат,  относящийся  к  тому  из  вариантов  волеизъявления,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которого  сделан выбор (в ред.  Федерального закона от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  г.  N  146-ФЗ  -  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Бюллетень заполняется избирателем, участником референдума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  оборудованной  кабине,  ином  специально  оборудованном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месте,  где  не допускается присутствие других лиц,  за ис</w:t>
      </w:r>
      <w:r>
        <w:rPr>
          <w:rFonts w:ascii="Courier New CYR" w:hAnsi="Courier New CYR" w:cs="Courier New CYR"/>
          <w:color w:val="000000"/>
          <w:sz w:val="20"/>
          <w:szCs w:val="20"/>
        </w:rPr>
        <w:t>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 указанного в пункте 10 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Если  избиратель,  участник  референдума  считает,  что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заполнении бюллетеня допустил ошибку,  он вправе обратиться к члену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  выдавшему   бюллетень,  с  просьбой  выдать  ему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новый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бюллетень взамен испорченного.  Член  комиссии  выдает  избирателю,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    референдума    новый   бюллетень,   делая   при 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   отметку   в   списке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против   фамилии   данного 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збирателя, 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Испорченный бюллетень,  на котором  член 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 делает соответствующую запись и заверяет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подписью,  заверяется  также  подписью  секретаря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после  чего такой б</w:t>
      </w:r>
      <w:r>
        <w:rPr>
          <w:rFonts w:ascii="Courier New CYR" w:hAnsi="Courier New CYR" w:cs="Courier New CYR"/>
          <w:color w:val="000000"/>
          <w:sz w:val="20"/>
          <w:szCs w:val="20"/>
        </w:rPr>
        <w:t>юллетень незамедлительно погашается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Избиратель,  участник референдума,  не имеющие возможности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 расп</w:t>
      </w:r>
      <w:r>
        <w:rPr>
          <w:rFonts w:ascii="Courier New CYR" w:hAnsi="Courier New CYR" w:cs="Courier New CYR"/>
          <w:color w:val="000000"/>
          <w:sz w:val="20"/>
          <w:szCs w:val="20"/>
        </w:rPr>
        <w:t>исаться  в  получении  бюллетеня  или  заполнить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бюллетень,   принять  участие  в  электронном  голосовании,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воспользоваться для этого  помощью  другого  избирателя,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не  являющихся  членом  комиссии,  зарегистрированным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дидатом,    уполномоченным     представителем  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 членом  или уполномоченным представителем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по проведению референдума,  уполномоченным представителем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  вопросам,  доверенным  лицом кандидата,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 наблюдателем.  В таком  случае  избиратель,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устно    извещает   комиссию   о   своем   намерении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воспользоваться  помощью  для  заполнения  бюллетеня,   участия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электронном     голосовании.    При    </w:t>
      </w:r>
      <w:r>
        <w:rPr>
          <w:rFonts w:ascii="Courier New CYR" w:hAnsi="Courier New CYR" w:cs="Courier New CYR"/>
          <w:color w:val="000000"/>
          <w:sz w:val="20"/>
          <w:szCs w:val="20"/>
        </w:rPr>
        <w:t>этом    в 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(соответствующих) графе  (графах)  списка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указываются  фамилия,  имя,  отчество,  серия  и номер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 или документа,  заменяющего  паспорт,  лица,  оказывающего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  избирателю, 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астнику  референдума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14 июня 2011 г.  N  143-ФЗ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 N 25, ст. 3536;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Заполненные бюллетени опускаются избирателями, участниками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 опечатанные (опломбированные) ящики для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 технические средства подсчета голосов при их  использовании.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комиссией,  организу</w:t>
      </w:r>
      <w:r>
        <w:rPr>
          <w:rFonts w:ascii="Courier New CYR" w:hAnsi="Courier New CYR" w:cs="Courier New CYR"/>
          <w:color w:val="000000"/>
          <w:sz w:val="20"/>
          <w:szCs w:val="20"/>
        </w:rPr>
        <w:t>ющей выборы,  референдум,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4 статьи 63 настоящего Федерального закона принято  решение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использовании конвертов,  избиратель,  участник референдума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кабины  или  иного  специально  оборудованного  места  для  тайного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помещает заполненный бюллетень (заполненные бюллетени)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конверт, который выдается ему членом участковой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 голоса,  запечатывает  его,  после  чего  опускает 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 в ящик для голосования (в ред.  Федерального 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2016  г.  N  66-ФЗ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11-1. Председатель участковой комиссии следит  за  порядком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помещении  для  голосования.  Распоряжения  председателя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о</w:t>
      </w:r>
      <w:r>
        <w:rPr>
          <w:rFonts w:ascii="Courier New CYR" w:hAnsi="Courier New CYR" w:cs="Courier New CYR"/>
          <w:color w:val="000000"/>
          <w:sz w:val="20"/>
          <w:szCs w:val="20"/>
        </w:rPr>
        <w:t>тданные в пределах его компетенции, обязательны для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присутствующих   в   помещении   для   голосования.   В  отсутствие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   участковой   комиссии   его   полномочия   исполняет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   председателя  участковой  комиссии,  а  в  отсутс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 председателя участковой комиссии - секретарь  или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 участковой комиссии с правом решающего голоса,  уполномоченный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ею (пункт 11-1 введен Федеральным законом от 15 февраля 2016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29-ФЗ 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2016, N 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11-2. При    проведении    голосования,    подсчете 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  и   составлении 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  об  итогах  голосования   в   помещении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в  помещ</w:t>
      </w:r>
      <w:r>
        <w:rPr>
          <w:rFonts w:ascii="Courier New CYR" w:hAnsi="Courier New CYR" w:cs="Courier New CYR"/>
          <w:color w:val="000000"/>
          <w:sz w:val="20"/>
          <w:szCs w:val="20"/>
        </w:rPr>
        <w:t>ении  участковой  комиссии  вправе  находиться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указанные  в  пункте  3  статьи  30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 Эти лица вправе осуществлять наблюдение как непрерывно, так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 свободно выбираемые ими  промежутки  времени  в  течение  всего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</w:t>
      </w:r>
      <w:r>
        <w:rPr>
          <w:rFonts w:ascii="Courier New CYR" w:hAnsi="Courier New CYR" w:cs="Courier New CYR"/>
          <w:color w:val="000000"/>
          <w:sz w:val="20"/>
          <w:szCs w:val="20"/>
        </w:rPr>
        <w:t>да наблюдения, им обеспечивается свободный доступ в  помещение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(помещения), где   проводятся   голосование   и   подсчет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референдума.  Список  лиц,  осуществлявших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наблюдение  за  ходом  голосования и подсчетом голосов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 составляется участковой комиссией на основе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   данными   лицами  документов  (пункт  11-2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15  февраля  2016  г.  N  29-ФЗ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16, N 7, 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Член   участковой   комиссии  немедленно  отстраняется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ее  работе,  а  наблюдатель  и  иные  лица  удаляются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 для  голосования,  если  они  нарушают  законодательство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о  выборах</w:t>
      </w:r>
      <w:r>
        <w:rPr>
          <w:rFonts w:ascii="Courier New CYR" w:hAnsi="Courier New CYR" w:cs="Courier New CYR"/>
          <w:color w:val="000000"/>
          <w:sz w:val="20"/>
          <w:szCs w:val="20"/>
        </w:rPr>
        <w:t>  и   референдумах.   Решение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отстранении  члена  участковой  комиссии от участия в работе данной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об удалении наблюдателя или иного лица из помещения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голосования   принимается  судом  по  месту  нахождения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    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лнение    соответствующего    судебного  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обеспечивают  правоохранительные органы.  Правоохранительные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обеспечивают  в   соответствии   с   федеральными   законами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безопасность   граждан  и  общественный  порядок  в  помещении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олосования  и  на  территории  избирательного   участка,  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(в ред.  Федерального закона от 15 февраля  2016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29-ФЗ - Собрание законодательства Российской Федерации,  2016, N 7,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917; Федерального закона от 1 июня 2017 г. N 104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Зарегистрированным кандидатам, избирательным объединениям,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доверенным  лицам  и  уполномоченным  представителям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объединений, доверенным лицам зарегистриров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анных кандидатов, членам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уполномоченным представителям инициативной группы  по 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а также организациям,  учредителями,  собственниками,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владельцами и (или) членами органов управления или органов контроля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являются 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 лица и организации,  иным физическим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  лицам,  действующим  по  просьбе  или   по   поручению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лиц  и организаций,  запрещается предпринимать действия,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направленные  на  обеспечение  доставки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для  участия в голосовании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Законом   субъекта   Российской   Федерации   может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   возможность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голосования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по почте.  При  этом  учитываются  голоса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поступившие в соответствующую комиссию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окончания времени голосования в день  голосования. 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</w:t>
      </w:r>
      <w:r>
        <w:rPr>
          <w:rFonts w:ascii="Courier New CYR" w:hAnsi="Courier New CYR" w:cs="Courier New CYR"/>
          <w:color w:val="000000"/>
          <w:sz w:val="20"/>
          <w:szCs w:val="20"/>
        </w:rPr>
        <w:t>  по   почте   при   проведении   выборов   в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Федерации,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референдума субъекта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референдума до урегулирования  этого  вопроса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определяется Центральной избирательной комиссией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При  проведении выборов,  референдума вместо голосования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  бюллетеней,  изготовленных  на  бумажном  носителе,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проводиться  электронное  голосо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вание.  Решение  о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  голосования  принимается  Центральной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Российской Федерации или по ее поручению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  субъекта  Российской  Федерации. 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 голосован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ия,  подсчета голосов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  установления  итогов  голосования  на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 референдума,  форма протокола участковой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  итогах   голосования,   а   также   особенности   установления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оящими    комиссиями   итогов   голосования   и  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  выборов,  референдума  с  учетом  итогов  электронного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устанавливаются  Центральной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15 введен  Федеральным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 3104; в ред. Федерального закона от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  2012  г.  N  157-ФЗ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41, ст. 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  проведении  выборов  Президента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в  органы  государственной  власти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референдума  субъекта  Российской Федерации избиратель,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 референдума,  который будет находиться в день 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   места   своего  жительства,  вправе  подать  в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комиссию референдума  заявление  о  включении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по  месту  своего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(далее в настоящем пункте -  заявление)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 избирательной  комиссией Российской Федерации (далее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 пункте - порядок).  Срок подачи заявления устанавливается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 избирательной комиссией Российской Федерации в пределах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 который  начинается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  ранее  чем  за  45  дней  до 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голосования  и  заканчивается  в  14 часов по местному времени дня,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  дню  голосования.  Заявление  может  быть   подано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избирателем,  участником  референдума  только лично по предъявлении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 (в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период  замены  паспорта  -  временного  удостоверения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личности). Заявление может быть подано с использованием федеральной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информационной    системы     "Единый     портал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 и    муниципальных   услуг   (функций)",   че</w:t>
      </w:r>
      <w:r>
        <w:rPr>
          <w:rFonts w:ascii="Courier New CYR" w:hAnsi="Courier New CYR" w:cs="Courier New CYR"/>
          <w:color w:val="000000"/>
          <w:sz w:val="20"/>
          <w:szCs w:val="20"/>
        </w:rPr>
        <w:t>рез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многофункциональный   центр   предоставления   государственных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услуг,  если  это  предусмотрено порядком.  Порядком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предусматриваются способы защиты заявления  от  подделок.  Порядком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предусмотрено  использование  в цел</w:t>
      </w:r>
      <w:r>
        <w:rPr>
          <w:rFonts w:ascii="Courier New CYR" w:hAnsi="Courier New CYR" w:cs="Courier New CYR"/>
          <w:color w:val="000000"/>
          <w:sz w:val="20"/>
          <w:szCs w:val="20"/>
        </w:rPr>
        <w:t>ях указанной защиты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 знака  (марки),  при  этом  порядок  должен  содержать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об учете специальных знаков (марок),  в том числе при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комиссиями.  Избиратель,  участник  референдума,  подавший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заявление,    исключается   из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списка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по  месту  своего  жительства.  Избиратель, 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подавший  заявление,  может  быть  включен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  по  месту  своего 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  на   од</w:t>
      </w:r>
      <w:r>
        <w:rPr>
          <w:rFonts w:ascii="Courier New CYR" w:hAnsi="Courier New CYR" w:cs="Courier New CYR"/>
          <w:color w:val="000000"/>
          <w:sz w:val="20"/>
          <w:szCs w:val="20"/>
        </w:rPr>
        <w:t>ном  избирательном  участке,  участке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Избиратель,  участник референдума, подавший заявление и явившийся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  голосования на избирательный участок,  участок референдума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своего жительства,  может быть включен в список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только  по  решению  участковой комиссии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после установления факта,  свидетельствующего о том,  что 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проголосовал  на избирательном участке,  участке референдума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своего нахождения.  В случае включения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еля,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 список избирателей,  участников референдума по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жительства он утрачивает  право  быть  включенным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по  месту своего нахождения.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Информация о подаче заявления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телем,  участником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том  числе  об  избирательном участке,  участке референдума,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 избиратель,  участник  референдума,  подавший   заявление,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 быть в соответствии с порядком включен в список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ма,  обрабатывается  и  доводится  до  сведения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территориальных и участковых комиссий,  в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использованием ГАС  "Выборы".  Информация  о  числе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подавших  заявления,  отдельно по каждому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рательному   участку,   участку   референдума   размещается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порядком.   В   этом   случае   голосование    по    открепительным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удостоверениям  и  предусмотренное  пунктом  2 статьи 65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досрочное голосование  не  проводятся.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  может быть предусмотрено,  что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выборов  в  органы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референдума  суб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ъекта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 включения  избирателя,  участника  референдума  в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   референдума,   установленный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пунктом, не применяется.  В этом случае закон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должен  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сматривать  голосование  по  открепительным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удостоверениям либо досрочное голосование,  предусмотренное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  статьи  65  настоящего  Федерального  закона  (пункт  16 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  июня  2017  г.  N  104-ФЗ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 2017, N 23, ст. 3227).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65. Досрочное голосование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случаях    и    порядке,    предусмотренных  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комиссия вправе разрешить провести досрочно (но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  чем  за  20  дней</w:t>
      </w:r>
      <w:r>
        <w:rPr>
          <w:rFonts w:ascii="Courier New CYR" w:hAnsi="Courier New CYR" w:cs="Courier New CYR"/>
          <w:color w:val="000000"/>
          <w:sz w:val="20"/>
          <w:szCs w:val="20"/>
        </w:rPr>
        <w:t>  до  дня  голосования)  голосование 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на  одном   или   нескольких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участках,  участках   референдума,   образованных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труднодоступных или отдаленных местностях,  на судах, которые будут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</w:t>
      </w:r>
      <w:r>
        <w:rPr>
          <w:rFonts w:ascii="Courier New CYR" w:hAnsi="Courier New CYR" w:cs="Courier New CYR"/>
          <w:color w:val="000000"/>
          <w:sz w:val="20"/>
          <w:szCs w:val="20"/>
        </w:rPr>
        <w:t>ся в день голосования в плавании,  на полярных станциях.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   и   порядке,   предусмотренных  законом,  соответствующая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комиссия вправе разрешить провести досрочно  в  течение  нескольких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(но  не  ранее  чем за 20 дней до дня голосования)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 избирателей, участников референдума, которые будут находиться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значительно  удаленных  от  помещения  для  голосования  местах,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транспортное сообщение с которыми  отсутствует  или  затруднено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труднодоступных или отдаленных местностях, н</w:t>
      </w:r>
      <w:r>
        <w:rPr>
          <w:rFonts w:ascii="Courier New CYR" w:hAnsi="Courier New CYR" w:cs="Courier New CYR"/>
          <w:color w:val="000000"/>
          <w:sz w:val="20"/>
          <w:szCs w:val="20"/>
        </w:rPr>
        <w:t>а полярных станциях 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тому подобных местах) и где в  связи  с  этим  невозможно  провести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досрочное  голосование  в целом по избирательному участку,  участку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В  случаях  и  порядке,  предусмотренных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   при   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    выборов   в   федеральные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власти,    референдума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Центральная  избирательная  комиссия  Российской  Федерации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разрешить провести досрочно (но не ранее чем  за  15  дней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</w:t>
      </w:r>
      <w:r>
        <w:rPr>
          <w:rFonts w:ascii="Courier New CYR" w:hAnsi="Courier New CYR" w:cs="Courier New CYR"/>
          <w:color w:val="000000"/>
          <w:sz w:val="20"/>
          <w:szCs w:val="20"/>
        </w:rPr>
        <w:t>  голосование всех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одном   или   нескольких   избирательных   участках,   участках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образованных   за  пределами  территории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  (или)  голосование  групп   избирателей, 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проживающих   за   пределами  территории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проведении выборов в органы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осударственной  власти,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местного  самоуправления,  референдума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местного  референдума,  если  законом  не  предусмотрено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по открепительным удостоверениям, избирателю, участнику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который в де</w:t>
      </w:r>
      <w:r>
        <w:rPr>
          <w:rFonts w:ascii="Courier New CYR" w:hAnsi="Courier New CYR" w:cs="Courier New CYR"/>
          <w:color w:val="000000"/>
          <w:sz w:val="20"/>
          <w:szCs w:val="20"/>
        </w:rPr>
        <w:t>нь  голосования  по  уважительной  причине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(отпуск,  командировка,  режим  трудовой  и  учебной  деятельности,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государственных и общественных  обязанностей,  состояние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 и иные уважительные причины) будет отсутствовать по 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жи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и не сможет прибыть в помещение  для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избирательном  участке,  участке  референдума,  на  котором  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 в список избирателей, участников референдума,  должна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предоставлена   возможность   проголосовать   досрочно.   Дос</w:t>
      </w:r>
      <w:r>
        <w:rPr>
          <w:rFonts w:ascii="Courier New CYR" w:hAnsi="Courier New CYR" w:cs="Courier New CYR"/>
          <w:color w:val="000000"/>
          <w:sz w:val="20"/>
          <w:szCs w:val="20"/>
        </w:rPr>
        <w:t>рочное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проводится  путем  заполнения  избирателем,  участником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бюллетеня в помещении  соответствующей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(в  случаях,  предусмотренных  законом, -   в 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муниципального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бразования,   окружной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комиссии) не ранее чем за 10 дней до дня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законом  не  будет  предусмотрено   заполнение   избирателем,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референдума бюллетеня в помещении участковой комиссии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  чем  за  10  дней  до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  голосования  либо  в 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  (избирательной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 окружной избирательной комиссии) (за 10-4 дня 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 или участковой комиссии (не ранее чем за 3 дня до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  совмещения  дня  голосования на выборах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Федерации,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 Федерации,  на  выборах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местном референдуме с днем голосова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 на выборах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 государственной власти,  в ходе которых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голосование   по   открепительным   удостоверениям,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досрочное голосование,  предусмотренное пунктом 2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  проводится.  При  проведении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   выборов   в 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 субъекта Российской Федерации,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  Федерации,   выборов   в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 местного  референдума,  за  исключением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 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тором  границы  избирательного  округа, 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находятся  в  пределах  одного избирательного участка,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референдума,  законом субъекта Российской Федерации  должно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предусмотрено голосование по открепительным удостоверениям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</w:t>
      </w:r>
      <w:r>
        <w:rPr>
          <w:rFonts w:ascii="Courier New CYR" w:hAnsi="Courier New CYR" w:cs="Courier New CYR"/>
          <w:color w:val="000000"/>
          <w:sz w:val="20"/>
          <w:szCs w:val="20"/>
        </w:rPr>
        <w:t>.  Федерального закона от 9 марта 2016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Помещения, в которых осуществляется досрочное  голосование,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оборудованы и  оснащены  в  соответствии  с  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том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статьи 61 настоящего Федерального  закона.  Оборудование  помещений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досрочного  голосования  должно  предусматривать   возможность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присутствия  при  проведении  досрочного  голосования  всех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комиссии,  наблюдателей,  ин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лиц,  указанных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3  статьи  30  настоящего  Федерального  закона.  Досрочное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проводится не менее четырех часов в день в рабочие  дни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вечернее время (после 16 часов по местному времени) и в  выходные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дни. График работы комиссий д</w:t>
      </w:r>
      <w:r>
        <w:rPr>
          <w:rFonts w:ascii="Courier New CYR" w:hAnsi="Courier New CYR" w:cs="Courier New CYR"/>
          <w:color w:val="000000"/>
          <w:sz w:val="20"/>
          <w:szCs w:val="20"/>
        </w:rPr>
        <w:t>ля проведения  досрочного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комиссией, организующей выборы, референдум, или по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   нижестоящими   комиссиями,   размещается    на    сайте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 в информационно-телекоммуникационной  сети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  (</w:t>
      </w:r>
      <w:r>
        <w:rPr>
          <w:rFonts w:ascii="Courier New CYR" w:hAnsi="Courier New CYR" w:cs="Courier New CYR"/>
          <w:color w:val="000000"/>
          <w:sz w:val="20"/>
          <w:szCs w:val="20"/>
        </w:rPr>
        <w:t>при  наличии),  а  также  подлежит   опубликованию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средствах массовой  информации  или  обнародованию  иным  способом.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Досрочное  голосование   проводится   с   соблюдением   требований,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64 настоящего Федерального закона, с учет</w:t>
      </w:r>
      <w:r>
        <w:rPr>
          <w:rFonts w:ascii="Courier New CYR" w:hAnsi="Courier New CYR" w:cs="Courier New CYR"/>
          <w:color w:val="000000"/>
          <w:sz w:val="20"/>
          <w:szCs w:val="20"/>
        </w:rPr>
        <w:t>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  установленных   настоящей   статьей.    Организация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досрочного  голосования  должна  обеспечивать  тайну 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исключить   возможность   искажения   волеизъявления   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участника референдума, обеспечивать сохранность  </w:t>
      </w:r>
      <w:r>
        <w:rPr>
          <w:rFonts w:ascii="Courier New CYR" w:hAnsi="Courier New CYR" w:cs="Courier New CYR"/>
          <w:color w:val="000000"/>
          <w:sz w:val="20"/>
          <w:szCs w:val="20"/>
        </w:rPr>
        <w:t>бюллетеня  и  учет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 избирателя, участника референдума  при  установлении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Территориальная    комиссия     (избирательная   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образования,   окружная   избирательная   комиссия)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 список до</w:t>
      </w:r>
      <w:r>
        <w:rPr>
          <w:rFonts w:ascii="Courier New CYR" w:hAnsi="Courier New CYR" w:cs="Courier New CYR"/>
          <w:color w:val="000000"/>
          <w:sz w:val="20"/>
          <w:szCs w:val="20"/>
        </w:rPr>
        <w:t>срочно проголосовавших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отдельно по  каждому  избирательному  участку,  участку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 Если законом  предусмотрено  досрочное  голосование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помещении участковой комиссии, указанный список не составляется,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все </w:t>
      </w:r>
      <w:r>
        <w:rPr>
          <w:rFonts w:ascii="Courier New CYR" w:hAnsi="Courier New CYR" w:cs="Courier New CYR"/>
          <w:color w:val="000000"/>
          <w:sz w:val="20"/>
          <w:szCs w:val="20"/>
        </w:rPr>
        <w:t>необходимые сведения и отметки вносятся в  список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Избиратель,  участник  референдума,  голосующий   досрочно,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подает в соответствующую комиссию заявление,  в  котором  указывает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причину досрочного  голосования.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заявлении  должны  содержаться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 имя и отчество избирателя,  участника  референдума,  адрес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места жительства. Член соответствующей комиссии  проставляет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 избирателя, участника референдума дату и время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это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избирателя,  участника  референдума.  Заявление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приобщается  к   списку   досрочно   проголосовавших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(если  законом   предусмотрено   досрочное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   в   помещении   участковой   комиссии, -   к   списку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Если избиратель, участник референдума голосует в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комиссии,  избирательной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 окружной избирательной комиссии, то на лицевой стороне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выдаваемого ем</w:t>
      </w:r>
      <w:r>
        <w:rPr>
          <w:rFonts w:ascii="Courier New CYR" w:hAnsi="Courier New CYR" w:cs="Courier New CYR"/>
          <w:color w:val="000000"/>
          <w:sz w:val="20"/>
          <w:szCs w:val="20"/>
        </w:rPr>
        <w:t>у бюллетеня в правом верхнем  углу  ставятся  подписи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  членов  соответствующей  комиссии,  которые   заверяются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печатью.  При   получении   избирателем,   участником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 в списке досрочно проголосовавших избирателей,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указываются его фамилия, имя, отчество, год рождения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возрасте 18 лет - дополнительно день и месяц рождения), адрес места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жительства, после чего избиратель, участник референдума проставляет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списке серию и номер своего паспорта или  докуме</w:t>
      </w:r>
      <w:r>
        <w:rPr>
          <w:rFonts w:ascii="Courier New CYR" w:hAnsi="Courier New CYR" w:cs="Courier New CYR"/>
          <w:color w:val="000000"/>
          <w:sz w:val="20"/>
          <w:szCs w:val="20"/>
        </w:rPr>
        <w:t>нта,  заменяющего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 гражданина. С согласия  избирателя,  участника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по его просьбе серия и номер предъявляемого  им  паспорта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  заменяющего  паспорт  гражданина,  могут  быть  внесены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членом комиссии с правом  решающег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  голоса.  Избиратель,  участник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проверяет   правильность   произведенной   записи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расписывается в соответствующей графе в получении  бюллетеня.  Член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выдавший  бюллетень  (бюллетени)  избирателю,  участнику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расписывается  в  соответствующей  графе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 проголосовавших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Для   проведения   досрочного   голосования    используются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   непрозрачные   конверты.    Бюллетень,    заполненный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овавшим  досрочно  избирателем,   участником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вкладывается избирателем,  участником  референдума  вне  места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тайного голосования в такой конверт, который заклеивается. На месте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склейки на конверте ставятся  подписи  двух  членов  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комиссии,  избирательной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 окружной  избирательной   комиссии   или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  голоса,  а  также  членов 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 совещательного  голоса,  наблюдателе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  (по   их   желанию).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подписи заверяются печатью соответствующей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Запечатанный конверт с  бюллетенями  хранится  у  секретаря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комиссии:  в  помещении  территориальной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пального   образования,   окружной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 -   до   момента   передачи   конвертов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бюллетенями  в  участковую   комиссию,   в   помещении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- до дня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Территориальная    комиссия    (избирательная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  окружная  избирательная  комиссия)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в день, предшествующий дню голосования, либо не позднее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в день,  предшествующий дню  начала  досрочного  голосования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помещении участковой комиссии (если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 предусмотрено досрочное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в помещении участковой комиссии не ранее чем за три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 дня  голосования),  передает  в  каждую  нижестоящую участковую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  соответствующие    список    досрочно   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ков   референдума   с   приобщенными  к  нему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заявлениями избирателей,   участников   референдума   о   досрочном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голосовании,   конверты   с  бюллетенями  досрочно 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мар</w:t>
      </w:r>
      <w:r>
        <w:rPr>
          <w:rFonts w:ascii="Courier New CYR" w:hAnsi="Courier New CYR" w:cs="Courier New CYR"/>
          <w:color w:val="000000"/>
          <w:sz w:val="20"/>
          <w:szCs w:val="20"/>
        </w:rPr>
        <w:t>та  2016  г.  N 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Непосредственно   после    получения    списка    досрочно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  избирателей,  участников  референдума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в списке 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рателей,  участников  референдума  напротив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фамилий  избирателей,   участников   референдума,  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  в  помещении  территориальной   комиссии,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муниципального   образования,   окружной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делается  отметка:   "Проголосовал   досрочно".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  проголосовавших  избирателей,  участников  референдума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приобщенными к нему заявлениями избирателей,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досрочном  голосовании   приобщается   к   списку 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референдума.  Если  избиратель,  участник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голосует  досрочно  в  помещении  участковой   комиссии,   отметка: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"Проголосовал досрочно" делается в списке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при выдаче бюллетеня.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И</w:t>
      </w:r>
      <w:r>
        <w:rPr>
          <w:rFonts w:ascii="Courier New CYR" w:hAnsi="Courier New CYR" w:cs="Courier New CYR"/>
          <w:color w:val="000000"/>
          <w:sz w:val="20"/>
          <w:szCs w:val="20"/>
        </w:rPr>
        <w:t>нформация о числе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 досрочно, в том числе в  помещении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избирательной   комиссии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окружной избирательной комиссии, отдельно по каждому 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участку, участку  референдума  представляется  до  дня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комиссией,  территориальной  комиссией,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муниципального   образования,   окружной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в непосредственно вышестоящую 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ательную  комиссию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избирательную комиссию соответствующего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избирательной комиссией субъекта Российской  Федерации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Центральную избирательную комиссию Российской Федерации в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сроки,   установленные   Це</w:t>
      </w:r>
      <w:r>
        <w:rPr>
          <w:rFonts w:ascii="Courier New CYR" w:hAnsi="Courier New CYR" w:cs="Courier New CYR"/>
          <w:color w:val="000000"/>
          <w:sz w:val="20"/>
          <w:szCs w:val="20"/>
        </w:rPr>
        <w:t>нтральной   избирательной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В день голосования председатель участковой комиссии  перед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началом голосования,  но  после  подготовки  и  включения  в  режим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технических   средств   подсчета   голосов   (п</w:t>
      </w:r>
      <w:r>
        <w:rPr>
          <w:rFonts w:ascii="Courier New CYR" w:hAnsi="Courier New CYR" w:cs="Courier New CYR"/>
          <w:color w:val="000000"/>
          <w:sz w:val="20"/>
          <w:szCs w:val="20"/>
        </w:rPr>
        <w:t>ри 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использовании)   в   присутствии   членов   участковой 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наблюдателей, иных лиц, указанных в пункте 3 статьи  30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сообщает  о  числе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включенных   в   список   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данном избирательном участке,  участке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 досрочно, в том числе в  помещении  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избирательной   комиссии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окружной  избирательной 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иссии,  предъявляет   для   визуального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  запечатанные  конверты  с  бюллетенями.  После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  участковой  комиссии  вскрывает   поочередно   каждый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Если   число   досрочно    проголосовавших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стников референдума составляет более одного  процента  от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 участников   референдума,   внесенных    в 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на  избирательном  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референдума (но не  менее  десяти  избирателей,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референдума),  на  оборотной  стороне  бюллетеней,  извлеченных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конвертов   досрочно   проголосовавших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непосредственно  после   извлечения   бюллетеней 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конвертов проставляется печать участков</w:t>
      </w:r>
      <w:r>
        <w:rPr>
          <w:rFonts w:ascii="Courier New CYR" w:hAnsi="Courier New CYR" w:cs="Courier New CYR"/>
          <w:color w:val="000000"/>
          <w:sz w:val="20"/>
          <w:szCs w:val="20"/>
        </w:rPr>
        <w:t>ой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После совершения действий, указанных в  пунктах  13  и  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председатель участковой комиссии, соблюдая  тайну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волеизъявления   избирателя,   участника   референдума,    опускает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 в стационарный ящик для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  либо  в  техническое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средство подсчета голосов (в случае  его  использования).  Если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конверте отсутствуют реквизиты, предусмотренные пунктом 8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либо  из  конверта  извлечено   более   одного   бюллетеня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   формы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для   голосования    по    соответствующему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на референдуме по соответствующему  вопросу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все  извлеченные  из  данного  конверта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 по  соответствующему  избирательному  округу,  бюллетени,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</w:t>
      </w:r>
      <w:r>
        <w:rPr>
          <w:rFonts w:ascii="Courier New CYR" w:hAnsi="Courier New CYR" w:cs="Courier New CYR"/>
          <w:color w:val="000000"/>
          <w:sz w:val="20"/>
          <w:szCs w:val="20"/>
        </w:rPr>
        <w:t>щие этот вопрос референдума, признаются недействительными,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  составляется  акт.  На  лицевой  стороне   каждого   из 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бюллетеней,   на   квадратах,   расположенных   справа   от 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баллотирующихся кандидатов,  списков кандидатов,  а  на  вы</w:t>
      </w:r>
      <w:r>
        <w:rPr>
          <w:rFonts w:ascii="Courier New CYR" w:hAnsi="Courier New CYR" w:cs="Courier New CYR"/>
          <w:color w:val="000000"/>
          <w:sz w:val="20"/>
          <w:szCs w:val="20"/>
        </w:rPr>
        <w:t>борах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  местного  самоуправления  -  также  позиции  "Против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кандидатов"  ("Против  всех  списков  кандидатов"),  на  квадратах,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  к  позициям  "Да" и "Нет" ("За" и "Против"),  вносится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о  причине  признания  бюллетеня  не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действительным,  которая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  подписями  двух членов участковой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 и заверяется печатью участковой комиссии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65 в ред. Федерального закона от 5 мая 2014 г. N 95-ФЗ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66.  Порядок голосования избирателей,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референдума вне помещения для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Участковая  комиссия обязана обеспечить возможность участия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голосовании избирателям,  участникам референдума,  которые  имеют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  быть   включенными   или  включены  в  список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ков референдума на  данном  избирательном  участке,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и не могут самостоятельно по уважительным причинам (по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состоянию  здоровья,  инвалидности)   прибыть   в   помещение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  Участковая  комиссия  также  обеспечивает воз</w:t>
      </w:r>
      <w:r>
        <w:rPr>
          <w:rFonts w:ascii="Courier New CYR" w:hAnsi="Courier New CYR" w:cs="Courier New CYR"/>
          <w:color w:val="000000"/>
          <w:sz w:val="20"/>
          <w:szCs w:val="20"/>
        </w:rPr>
        <w:t>можность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голосовании избирателям,  участникам референдума, которые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включены в  список  избирателей,  участников  референдума на данном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  участке референдума и  находятся  в  местах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содержания под   стражей   подозреваемых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и   обвиняемых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Голосование вне помещения для  голосования  проводится,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пунктом 1 статьи 65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только  в  день  голосования  и  только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письме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заявления или устного обращения (в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переданного  при  содействии  других  лиц)  избирателя, 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о  предоставлении  ему  возможности  проголосовать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помещения для голосования.  Участковая  комиссия  регистрирует  все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оданные заявления (устные обращения) непосредственно в день подачи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(устного обращения) в  специальном  реестре,  который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окончании  голосования  хранится  вместе  со  списком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(в 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31 мая  2010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112-ФЗ - Собрание законодательства Российской Федерации, 2010,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  ст.  2794;  Федерального закона от 9 марта 2016 г.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При    регистрации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устного    обращения    в    реестре,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  в  пункте  2  настоящей статьи,  указываются время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данного обращения,  фамилия,  имя, отчество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референдума, заявившего о своем желании проголосовать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помещения для </w:t>
      </w: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адрес его  места  жительства,  а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   члена  комиссии,  принявшего  обращение.  Если  обращение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передано при содействии другого лица,  в реестре также 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  имя,  отчество  и  адрес места жительства этого лица. 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прибытии членов комиссии к избирателю, участнику референдума данное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 подтверждается письменным заявлением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В заявлении (устном обращении) о предоставлении возможности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проголосовать  вне  помещения  для  голосования должна быть указана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причина,  по которой  избиратель,  участник  референдума  не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прибыть в помещение для голосования. В заявлении должны с</w:t>
      </w:r>
      <w:r>
        <w:rPr>
          <w:rFonts w:ascii="Courier New CYR" w:hAnsi="Courier New CYR" w:cs="Courier New CYR"/>
          <w:color w:val="000000"/>
          <w:sz w:val="20"/>
          <w:szCs w:val="20"/>
        </w:rPr>
        <w:t>одержаться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  имя и отчество избирателя,  участника референдума,  адрес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места жительства (в ред.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Заявления   (устны</w:t>
      </w:r>
      <w:r>
        <w:rPr>
          <w:rFonts w:ascii="Courier New CYR" w:hAnsi="Courier New CYR" w:cs="Courier New CYR"/>
          <w:color w:val="000000"/>
          <w:sz w:val="20"/>
          <w:szCs w:val="20"/>
        </w:rPr>
        <w:t>е   обращения),   указанные  в  пункте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могут быть поданы в любое время в течение 10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 дня голосования,  но не позднее чем за шесть часов до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  голосования.  Заявление  (устное  обращение),  поступившее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позднее 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указанного  срока,  не  подлежит  удовлетворению,  о 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избиратель,  участник референдума либо лицо, оказавшее содействие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  обращения,  уведомляется  устно  непосредственно в момент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заявления (устного обращения) (в ред. 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25 июля 2011 г.  N 262-ФЗ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31,  ст. 4702; Федерального закона от 5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  г.  N 40-ФЗ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Председатель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астковой комиссии обязан объявить о том, что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члены участковой комиссии будут проводить голосование вне помещения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голосования,  не позднее чем за 30 минут до предстоящего выезда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(выхода)  для  проведения  такого  голосования,  а также предложить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участковой  комиссии  с  правом  совещательного  голоса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наблюдателям присутствовать при его проведении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июля 2011 г.  N  262-ФЗ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31, ст. 4702).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овая комиссия вправе признать неуважительной причину,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которой избиратель, участник референдума не может самостоятельно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прибыть  в помещение для голосования,  и на этом основании отказать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избирателю,  участнику референдума  в  проведении  голосования  вн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  для   голосования.  О  принятом  решении  об  отказе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такого   голосования   комиссия   немедленно   извещает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избирателя, участника референдума (в ред.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Участковая   комиссия   должна   располагать    необходимым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количеством  переносных  ящиков  для голосования,  изготовленных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прозрачного  или  полупрозрачного  материала   в   соответствии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нормативами     технологического     оборудования,    утверждаемыми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 избирательной   комиссией   Российской   Федерации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подпунктом  "б"  пункта  9  статьи  21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закона,  для организации голосования вн</w:t>
      </w:r>
      <w:r>
        <w:rPr>
          <w:rFonts w:ascii="Courier New CYR" w:hAnsi="Courier New CYR" w:cs="Courier New CYR"/>
          <w:color w:val="000000"/>
          <w:sz w:val="20"/>
          <w:szCs w:val="20"/>
        </w:rPr>
        <w:t>е помещения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вне помещения для голосования.  Количество таких ящиков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решением непосредственно вышестоящей комиссии,  а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проведении выборов в органы местного самоуправления,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территория  единого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бирательного   округа,   округа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совпадает с территорией избирательного участка, участка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- решением участковой комиссии.  В случае  совмещения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голосования  на  выборах  и (или) референдумах разных уровней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принимается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  комиссией,   участвующей   в   подготовке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выборов  (референдума) более высокого уровня.  При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максимальное количество используемых в день голосования  переносных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ящиков  для  голосования  вне  помещения  для  голосования на одном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рательном участке,  участке референдума в зависимости от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 референдума,   зарегистрированных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избирательного участка,  участка референдума, составляет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  от  21  декабря 2013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364-ФЗ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51,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6684):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до 501 избирателя,  участника референдума  -  1  переносной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ящик для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от 501  до  1001  избирателя,  участника  референдума  -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переносных </w:t>
      </w:r>
      <w:r>
        <w:rPr>
          <w:rFonts w:ascii="Courier New CYR" w:hAnsi="Courier New CYR" w:cs="Courier New CYR"/>
          <w:color w:val="000000"/>
          <w:sz w:val="20"/>
          <w:szCs w:val="20"/>
        </w:rPr>
        <w:t>ящика для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более  1000  избирателей,  участников   референдума   -  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переносных ящика для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8 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  закона от 25 июля 2011 г.  N 262-ФЗ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8-1. Решением  соответствующей комиссии,  указанной в пункте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количество используемых  переносных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ящиков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вне помещения для голосования,  указанное в подпунктах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"а" и "б" пункта 8 настоящей статьи,  может быть увеличено,  но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чем  на  1  переносной  ящик  при  наличии хотя бы одного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избирательный  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ок,   участок   референдума   включает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нескольких населенных пунктов,  и населенный пункт,  где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расположено  помещение  для  голосования,  находится  вне  пределов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пешеходной доступности до иных населенных пунктов в течение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 территории избирательного участка,  участка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располагается  место временного пребывания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где  не  образован  избирательный  участок,   участок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на территории избирательного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астка, участка референдума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пунктом 10 статьи 16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зарегистрировано  более  50  избирателей,  участников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старше 80 лет и (или) инвалидов,  сведения о которых представлены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пунктом</w:t>
      </w:r>
      <w:r>
        <w:rPr>
          <w:rFonts w:ascii="Courier New CYR" w:hAnsi="Courier New CYR" w:cs="Courier New CYR"/>
          <w:color w:val="000000"/>
          <w:sz w:val="20"/>
          <w:szCs w:val="20"/>
        </w:rPr>
        <w:t>  16-1  статьи  20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при  совмещении  дней  голосования  на  нескольких 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  имеет  возможность проголосовать одновременно более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двум избирательным бюллетеням.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8-1  введен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  законом от 25 июля 2011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262-ФЗ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Члены  участковой  комиссии,  с  правом  решающего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проводящие голосование  вне  помещения  для  голосования,  получают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</w:t>
      </w:r>
      <w:r>
        <w:rPr>
          <w:rFonts w:ascii="Courier New CYR" w:hAnsi="Courier New CYR" w:cs="Courier New CYR"/>
          <w:color w:val="000000"/>
          <w:sz w:val="20"/>
          <w:szCs w:val="20"/>
        </w:rPr>
        <w:t>ллетени  и  расписываются в их получении.  Общее число получаемых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 не может  превышать  более  чем  на  5  процентов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полученных  к  моменту  выезда  (выхода)  членов комиссии заявлений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(устных обращений) (но не менее двух бюллетеней). 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осование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 для голосования проводят не менее двух членов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голоса,  которые должны иметь при  себе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  опечатанный (опломбированный) в участковой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переносной ящик для голосования,  необ</w:t>
      </w:r>
      <w:r>
        <w:rPr>
          <w:rFonts w:ascii="Courier New CYR" w:hAnsi="Courier New CYR" w:cs="Courier New CYR"/>
          <w:color w:val="000000"/>
          <w:sz w:val="20"/>
          <w:szCs w:val="20"/>
        </w:rPr>
        <w:t>ходимое количество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  формы,  предусмотренный  в пункте 2 настоящей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либо заверенную  выписку  из  него,  содержащую  необходимые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  об  избирателе,  участнике  референдума  и  о  поступившем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заявлении   (устном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обращении)   о   предоставлении   возможности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проголосовать вне помещения для голосования,  поступившие заявления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о  предоставлении  возможности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проголосовать  вне  помещения для голосования,  а также необходимые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нные принадлежности   (за   исключением    карандашей) 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заполнения избирателем,  участником референдума бюллетеня. В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 вносится отметка о том,  что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соответствующему избирателю,  участнику референдума выехал</w:t>
      </w:r>
      <w:r>
        <w:rPr>
          <w:rFonts w:ascii="Courier New CYR" w:hAnsi="Courier New CYR" w:cs="Courier New CYR"/>
          <w:color w:val="000000"/>
          <w:sz w:val="20"/>
          <w:szCs w:val="20"/>
        </w:rPr>
        <w:t>и (вышли)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члены  участковой  комиссии.   При   проведении   выборов 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лица  субъекта  Российской  Федерации  (руководителя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 члены участковой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 с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 проводящие голосование вне помещения для голосования,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  иметь   при   себе  информационные  материалы,  содержащие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  предусмотренные подпунктами "а" - "г" пункта 1-2 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38 настоящего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закона.  Если при проведении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 помещения для голосования присутствует не  менее  двух  лиц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указанных  в  пункте  14  настоящей  статьи,  голосование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 для голосования  может  проводить  один  член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комиссии  </w:t>
      </w:r>
      <w:r>
        <w:rPr>
          <w:rFonts w:ascii="Courier New CYR" w:hAnsi="Courier New CYR" w:cs="Courier New CYR"/>
          <w:color w:val="000000"/>
          <w:sz w:val="20"/>
          <w:szCs w:val="20"/>
        </w:rPr>
        <w:t>с правом решающего голоса (в ред. 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25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262-ФЗ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31,  ст.  4702;  Федерального закона от 3 декабря 2012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238-ФЗ - Собрание законодательства Российской  Федерации,  2012,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6961;  Федерального  закона от 9 марта 2016 г.  N 66-ФЗ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2016,  N  11,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Голосование вне помещения  для  голосования  проводится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  требований,  предусмотренных  в  статье  64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На  заявлении  о  предоставлении возможности проголосовать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</w:t>
      </w:r>
      <w:r>
        <w:rPr>
          <w:rFonts w:ascii="Courier New CYR" w:hAnsi="Courier New CYR" w:cs="Courier New CYR"/>
          <w:color w:val="000000"/>
          <w:sz w:val="20"/>
          <w:szCs w:val="20"/>
        </w:rPr>
        <w:t>е помещения  для  голосования  избиратель,  участник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проставляет   серию   и   номер   своего  паспорта  или 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заменяющего  паспорт  гражданина,  и  своей  подписью  удостоверяет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бюллетеня.  С согласия избирателя, 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по его просьбе серия и номер предъявляемого  им  паспорта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  заменяющего  паспорт  гражданина,  могут быть внесены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заявление членом участковой комиссии с  правом 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голоса.  Члены участковой комиссии с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равом решающего голоса своими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подписями  на  заявлении  удостоверяют  факт  выдачи  бюллетеня.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  также  делаются  отметки  о  получении  нового бюллетеня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испорченного,  а в случае получения избирателем,  участником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  двух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более  бюллетеней  (с  учетом  вида выборов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совмещения выборов,  референдумов) - об общем количестве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11-1. В  случае,   если   избиратель,   участник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вследствие   инвалидности   или  по  состоянию  здоровья  не  </w:t>
      </w:r>
      <w:r>
        <w:rPr>
          <w:rFonts w:ascii="Courier New CYR" w:hAnsi="Courier New CYR" w:cs="Courier New CYR"/>
          <w:color w:val="000000"/>
          <w:sz w:val="20"/>
          <w:szCs w:val="20"/>
        </w:rPr>
        <w:t>имеет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самостоятельно расписаться в  получении  бюллетеня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заполнить  бюллетень,  он  вправе воспользоваться для этого помощью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избирателя,  участника референдума в порядке, установленном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10  статьи  64  настоящего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 (пункт 11-1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14 июня 2011 г.  N 143-ФЗ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25, ст. 3536).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Члены участковой комиссии, выехавшие по заявлениям (устным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обращениям)  избирателей, 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  референдума,  вправе  выдать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 только тем избирателям, участникам референдума, заявления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(устные   обращения)   которых   зарегистрированы   в   реестре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2 настоящей 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Серия и номер паспорта или документа</w:t>
      </w:r>
      <w:r>
        <w:rPr>
          <w:rFonts w:ascii="Courier New CYR" w:hAnsi="Courier New CYR" w:cs="Courier New CYR"/>
          <w:color w:val="000000"/>
          <w:sz w:val="20"/>
          <w:szCs w:val="20"/>
        </w:rPr>
        <w:t>, заменяющего паспорт,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избирателя,  участника референдума,  проголосовавших вне  помещения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голосования,   вносятся   в  список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членами участковой комиссии с правом решающего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выезжавшими   по   заявлениям</w:t>
      </w:r>
      <w:r>
        <w:rPr>
          <w:rFonts w:ascii="Courier New CYR" w:hAnsi="Courier New CYR" w:cs="Courier New CYR"/>
          <w:color w:val="000000"/>
          <w:sz w:val="20"/>
          <w:szCs w:val="20"/>
        </w:rPr>
        <w:t>   (устным   обращениям)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референдума.  Одновременно  в   соответствующей   графе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(графах) списка избирателей, участников референдума делается особая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отметка:  "Голосовал  вне  помещения  для  голосования",  а  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ставятся подп</w:t>
      </w:r>
      <w:r>
        <w:rPr>
          <w:rFonts w:ascii="Courier New CYR" w:hAnsi="Courier New CYR" w:cs="Courier New CYR"/>
          <w:color w:val="000000"/>
          <w:sz w:val="20"/>
          <w:szCs w:val="20"/>
        </w:rPr>
        <w:t>иси указанных членов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При проведении голосования вне помещения  для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  присутствовать  члены  комиссии  с  правом  совещательного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 наблюдатели. При этом участковая комиссия должна обеспечить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равные  с выезжающими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для проведения голосования членами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  возможности  прибытия  к  месту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голосования  не менее чем двум членам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   голоса,    наблюдателям,    назначенным    разными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датами,  избирательными объединениями, инициативной группой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 и  иными  группами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общественными объединениями.  При этом лицами, назначенными разными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зарегистрированными кандидатами,  избирательными объедине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ниями,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  члены  избирательной  комиссии  с правом совещательного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голоса,    наблюдатели,    назначенные    кандидатом,    выдвинутым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 объединением, и члены избирательной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 голоса,  наблюдатели, назн</w:t>
      </w:r>
      <w:r>
        <w:rPr>
          <w:rFonts w:ascii="Courier New CYR" w:hAnsi="Courier New CYR" w:cs="Courier New CYR"/>
          <w:color w:val="000000"/>
          <w:sz w:val="20"/>
          <w:szCs w:val="20"/>
        </w:rPr>
        <w:t>аченные этим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 (в ред.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Организация  голосования  вне  помещения  для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  исключать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возможность нарушения избирательных прав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участие в референдуме избирателя, участника референдума,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    искажения   волеизъявления   избирателя, 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Если   избиратель,   участник   референдума,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поступило  заявление  (устное  обращение)  о   предоставлении   ему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  проголосовать вне помещения для голосования,  прибыл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помещение  для  голосования  после  направления   к   нему 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  для  проведения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осования вне помещения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соответствующий член участковой  комиссии  не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выдать  данному  избирателю,  участнику референдума в помещении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бюллетень до возвращения членов комиссии, выезжавших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  (устному  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ращению)   данного  избирателя,  участника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  установления  факта,  что  указанный   избиратель,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 референдума не проголосовал вне помещения для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По  окончании   голосования   с   использованием   каждого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переносно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ящика  для  голосования участковая комиссия составляет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акт,  в котором указываются количество бюллетеней,  выданных членам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комиссии   с   правом  решающего  голоса,  проводившим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вне помещения для  голосования,  количество  пись</w:t>
      </w:r>
      <w:r>
        <w:rPr>
          <w:rFonts w:ascii="Courier New CYR" w:hAnsi="Courier New CYR" w:cs="Courier New CYR"/>
          <w:color w:val="000000"/>
          <w:sz w:val="20"/>
          <w:szCs w:val="20"/>
        </w:rPr>
        <w:t>менных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заявлений  избирателей,  участников референдума о предоставлении 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проголосовать вне помещения для голосования, количество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выданных   избирателям,   участникам   референдума  и  возвращенных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(неиспользованных,    испорченных    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елями,     участниками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  бюллетеней,  а  также  сведения  о  членах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  голоса,  проводивших  голосование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 для  голосования,  членах  участковой 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совещательного  голоса   и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наблюдателях,   присутствовавших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голосования   вне  помещения  для  голосования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67.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Протокол  участковой  комиссии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Участковая  комиссия  оформляет  свое  решение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протоколом  об  итогах  голосования на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избирательном участке,  участке референдума  </w:t>
      </w: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Протокол  об  итогах  голосования  может быть составлен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электронном виде (пункт 1-1 введен Федеральным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 от 5 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  г.  N 40-ФЗ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случае,  если протокол об итогах голосования оформляется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бумажном носителе,  он должен быть  составлен  на  одном  листе.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об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итогах   голосования   должен   содержать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2013  г.  N  40-ФЗ  - 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1648):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номер экземпляра;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название выборов, референдума, дату  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  слово  "Протокол";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адрес  помещения  для  голосования   с   указанием   номера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участка,  участка  референдума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 2005  г.  N  93-ФЗ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строки протокола в следующей последовательности: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1: число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елей, участников референдума, внесенных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список на момент окончания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2: число бюллетеней, полученных участковой комиссией;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3:  число бюллетеней,  выданных избирателям,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проголосовавшим  досрочно,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том  числе   отдельной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строкой  4  -  в  помещении территориальной комиссии (избирательной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муниципального   образования,    окружной 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комиссии)  (в ред.  Федерального закона от 5 мая 2014 г.  N 95-ФЗ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  2014,  N 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5:  число бюллетеней,  выданных избирателям,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помещении для голосования в день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6:  число бюллетеней,  выданных избирателям,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ма,  проголосовавшим вне помещения для голосования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7: число погашенных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8:  число бюллетеней,  содержащихся в переносных ящиках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9: число бюллетеней, содержащихся в стацион</w:t>
      </w:r>
      <w:r>
        <w:rPr>
          <w:rFonts w:ascii="Courier New CYR" w:hAnsi="Courier New CYR" w:cs="Courier New CYR"/>
          <w:color w:val="000000"/>
          <w:sz w:val="20"/>
          <w:szCs w:val="20"/>
        </w:rPr>
        <w:t>арных ящиках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10: число недействительных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11: число действительных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12 и последующие строки:  число голосов избирателей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каждой из позиций, содержащихся во всех избирательных бюлл</w:t>
      </w:r>
      <w:r>
        <w:rPr>
          <w:rFonts w:ascii="Courier New CYR" w:hAnsi="Courier New CYR" w:cs="Courier New CYR"/>
          <w:color w:val="000000"/>
          <w:sz w:val="20"/>
          <w:szCs w:val="20"/>
        </w:rPr>
        <w:t>етенях,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выборах в органы местного самоуправления по каждой  из  позиций,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  позицию  "Против  всех  кандидатов"  ("Против всех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кандидатов"), число голосов участников референдума по позициям "Да"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"Нет"   ("За"   и  "Против"),  содержа</w:t>
      </w:r>
      <w:r>
        <w:rPr>
          <w:rFonts w:ascii="Courier New CYR" w:hAnsi="Courier New CYR" w:cs="Courier New CYR"/>
          <w:color w:val="000000"/>
          <w:sz w:val="20"/>
          <w:szCs w:val="20"/>
        </w:rPr>
        <w:t>щимся  в  бюллетенях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референдуме (в ред.  Федерального закона от  4  июня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146-ФЗ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законом  предусмотрено  голосование   по   открепительным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</w:t>
      </w:r>
      <w:r>
        <w:rPr>
          <w:rFonts w:ascii="Courier New CYR" w:hAnsi="Courier New CYR" w:cs="Courier New CYR"/>
          <w:color w:val="000000"/>
          <w:sz w:val="20"/>
          <w:szCs w:val="20"/>
        </w:rPr>
        <w:t>стоверениям,  в  протокол  об  итогах голосования вносятся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строки: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11а:  число  открепительных  удостоверений,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11б:   число   открепительных  удостоверений,  выданных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комиссией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бирателям,   участникам   референдума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 участке референдума до дня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11в:   число   избирателей,   участников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  по  открепительным удостоверениям на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строка 11г: число погашенных на избирательном участке,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открепительных удостоверений;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11д:   число   открепительных  удостоверений,  выданных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комиссией (избирательной  комиссией  муниципал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 окружной   избирательной   комиссией)   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11е: число утраченных открепительных удостоверений.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внесения сведений,  получаемых в  случае,  предусмотренном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22  статьи 68 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тоящего Федерального закона,  протокол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 должен также содержать следующие строки: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11ж: число утраченных бюллетеней;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строка 11з: число бюллетеней, не учтенных при получении;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(Подпункт "д" в ред. 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4 октября 2010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263-ФЗ - Собрание законодательства Российской Федерации,  2010,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5192)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сведения о количестве поступивших в участковую  комиссию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  голосования  и  до  окончания  подсчета  голосов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 жалоб (заявлений),  прилагаемых к  протоколу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фамилии и инициалы председателя,  заместителя председателя,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секрет</w:t>
      </w:r>
      <w:r>
        <w:rPr>
          <w:rFonts w:ascii="Courier New CYR" w:hAnsi="Courier New CYR" w:cs="Courier New CYR"/>
          <w:color w:val="000000"/>
          <w:sz w:val="20"/>
          <w:szCs w:val="20"/>
        </w:rPr>
        <w:t>аря и других членов участковой комиссии  с  правом 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 и их подписи;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дату  и  время  подписания  протокола;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печать участковой комиссии (для протокола, составленного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бумажном носителе) (в ред.  Федерального закона от 5 апрел</w:t>
      </w:r>
      <w:r>
        <w:rPr>
          <w:rFonts w:ascii="Courier New CYR" w:hAnsi="Courier New CYR" w:cs="Courier New CYR"/>
          <w:color w:val="000000"/>
          <w:sz w:val="20"/>
          <w:szCs w:val="20"/>
        </w:rPr>
        <w:t>я 2013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40-ФЗ - Собрание законодательства Российской Федерации,  2013,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Числа,  указанные в пункте 2 настоящей статьи,  вносятся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об итогах голосования цифрами и прописью.  Нумерация строк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устанавливается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68.  Порядок   подсчета   голосов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участников    референдума    и   составления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протокола об итогах  голосования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Подсчет   голосов   избират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елей,   участников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открыто и  гласно  с  оглашением  и  соответствующим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оформлением  в  увеличенной  форме  протокола об итогах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последовательно всех  результатов  выполняемых действий по подсчету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 и голосо</w:t>
      </w:r>
      <w:r>
        <w:rPr>
          <w:rFonts w:ascii="Courier New CYR" w:hAnsi="Courier New CYR" w:cs="Courier New CYR"/>
          <w:color w:val="000000"/>
          <w:sz w:val="20"/>
          <w:szCs w:val="20"/>
        </w:rPr>
        <w:t>в избирателей,  участников  референдума 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с правом решающего голоса.  Лицам,  указанным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3 статьи 30  настоящего  Федерального  закона,  должна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предоставлена   возможность  присутствовать  при  подсчете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</w:t>
      </w:r>
      <w:r>
        <w:rPr>
          <w:rFonts w:ascii="Courier New CYR" w:hAnsi="Courier New CYR" w:cs="Courier New CYR"/>
          <w:color w:val="000000"/>
          <w:sz w:val="20"/>
          <w:szCs w:val="20"/>
        </w:rPr>
        <w:t>ирателей,  участников референдума и наблюдать  за  подсчетом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15 февраля 2016 г.  N 29-ФЗ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7, ст. 917).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Подсчет   голосов   избирателей,   участников  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 сразу после окончания времени голосования  и  проводится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перерыва до установления итогов голосования,  о которых должны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извещены все члены участковой комиссии, а также наблюдатели.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  совмещения   выборов   разных  уровней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первую  очередь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подсчет голосов  по  выборам  в  федеральные 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затем  -  в органы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затем   -   в   органы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После  </w:t>
      </w:r>
      <w:r>
        <w:rPr>
          <w:rFonts w:ascii="Courier New CYR" w:hAnsi="Courier New CYR" w:cs="Courier New CYR"/>
          <w:color w:val="000000"/>
          <w:sz w:val="20"/>
          <w:szCs w:val="20"/>
        </w:rPr>
        <w:t>окончания  времени  голосования   члены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 в присутствии наблюдателей,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указанных в пункте 3 статьи 30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подсчитывают    и    погашают,    отрезая    левый   нижний   угол,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неиспользованные  бюллетени,  затем   оглашают   и   вносят 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погашенных   неиспользованных   бюллетеней,   а  также  бюллетеней,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испорченных избирателями,  участниками референдума  при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голосования,  в  строку  7  протокола  об  итогах 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олосования и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увеличенной формы,  находящейся в помещении  для  голосования.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   технических  средств  подсчета  голосов  полученные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после их оглашения вносятся в  строку  7  увеличенной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об  итогах голосования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Председатель,  заместитель   председателя   или   секретарь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комиссии  уточняет,  оглашает  и  вносит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строку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об  итогах  голосования  и  его  увеличенной  формы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бюллетеней,  полученных участковой комиссией (данные о  бюллетенях,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извлеченных  из  конвертов  досрочно  проголосовавших  в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  комиссии  (избирател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  окружной   избирательной   комиссии)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в  указанное  число   не   входят).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   технических  средств  подсчета  голосов  полученные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после их оглаш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вносятся в  строку  2  увеличенной 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 об итогах голосования (в ред.  Федерального закона от 31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2010  г.  N  112-ФЗ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 N 23, ст. 2794; Федерального закона от 5 мая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95-ФЗ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Перед  непосредственным  подсчетом   голосов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члены участковой комиссии с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 вносят в  каждую  страницу  списк</w:t>
      </w:r>
      <w:r>
        <w:rPr>
          <w:rFonts w:ascii="Courier New CYR" w:hAnsi="Courier New CYR" w:cs="Courier New CYR"/>
          <w:color w:val="000000"/>
          <w:sz w:val="20"/>
          <w:szCs w:val="20"/>
        </w:rPr>
        <w:t>а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следующие суммарные данные по этой странице: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число  избирателей,  участников  референдума,  внесенных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избирателей,  участников  референдума  на  момент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(без учета числа 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   выданы   открепительные   удостоверения   территориальной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(избирательной  комиссией   муниципального   образования,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окружной  избирательной комиссией) и участковой комиссией,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выбывших по другим </w:t>
      </w:r>
      <w:r>
        <w:rPr>
          <w:rFonts w:ascii="Courier New CYR" w:hAnsi="Courier New CYR" w:cs="Courier New CYR"/>
          <w:color w:val="000000"/>
          <w:sz w:val="20"/>
          <w:szCs w:val="20"/>
        </w:rPr>
        <w:t>причинам)  (в  ред.  Федерального  закона  от  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  2010  г.  N  263-ФЗ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41, ст. 5192);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число    бюллетеней,   выданных   избирателям,  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в  помещении  для 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  в   день 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(устанавливается   по   числу   подписей 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 списке избирателей, участников референдума);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число    бюллетеней,   выданных   избирателям,   участникам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референдума,  проголосовавшим </w:t>
      </w:r>
      <w:r>
        <w:rPr>
          <w:rFonts w:ascii="Courier New CYR" w:hAnsi="Courier New CYR" w:cs="Courier New CYR"/>
          <w:color w:val="000000"/>
          <w:sz w:val="20"/>
          <w:szCs w:val="20"/>
        </w:rPr>
        <w:t>вне помещения для голосования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(устанавливается  по  числу  соответствующих отметок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списке избирателей, участников референдума);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число   бюллетеней,   выданных   досрочно   проголосовавшим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избирателям,  участникам 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>  (устанавливается  по   числу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   отметок   в   списке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  число избирателей,  участников референдума,  досрочно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 в помещении территориальной комиссии,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муниципаль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 образования,   окружной 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   проверяется   по   списку   досрочно  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референдума)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мая  2014  г.  N  95-ФЗ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2014, N 19, ст. 2300);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число  открепительных  удостоверений,  выданных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избирателям,  участникам  референдума  на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участке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д-1) число      открепительных     удостоверений,     вы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комиссией (избирательной  комиссией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 окружной   избирательной   комиссией)   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референдума (подпункт "д-1" введен  Федеральным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4  октября  2010  г.  N  263-ФЗ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41, ст. 5192);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число избирателей,  участников референдума,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открепительным удостоверениям на избирательном участке,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После внесения указанных в 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те 5 настоящей статьи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каждая   страница   списка   избирателей, 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подписывается внесшим эти данные членом комиссии,  который затем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суммирует,    оглашает   и   сообщает   председателю,   заместителю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   или   се</w:t>
      </w:r>
      <w:r>
        <w:rPr>
          <w:rFonts w:ascii="Courier New CYR" w:hAnsi="Courier New CYR" w:cs="Courier New CYR"/>
          <w:color w:val="000000"/>
          <w:sz w:val="20"/>
          <w:szCs w:val="20"/>
        </w:rPr>
        <w:t>кретарю   участковой   комиссии   и  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присутствующим при подсчете голосов.  Итоговые данные, определяемые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  сумма  данных,  установленных  в  соответствии  с  пунктом 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статьи,   председатель,  заместитель  председателя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секрета</w:t>
      </w:r>
      <w:r>
        <w:rPr>
          <w:rFonts w:ascii="Courier New CYR" w:hAnsi="Courier New CYR" w:cs="Courier New CYR"/>
          <w:color w:val="000000"/>
          <w:sz w:val="20"/>
          <w:szCs w:val="20"/>
        </w:rPr>
        <w:t>рь участковой комиссии оглашает, вносит в последнюю страницу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  избирателей,  участников  референдума,  подтверждает 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подписью и заверяет печатью участковой комиссии.  Оглашенные данные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вносятся в соответствующие строки протокола об итогах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увеличенной формы, а в случае использования технических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  -  только  в  соответствующие строки увеличенной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 протокола: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 строку 1 -  число 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внесенных  в  список избир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ателей,  участников референдума на момент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  строки  3 и 4 - число бюллетеней,  выданных 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референдума, проголосовавшим досрочно;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  строку  5  -  число  бюллетеней,  выданных  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никам референдума, проголосовавшим в помещении для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день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в  строку  6  -  число  бюллетеней,  выданных  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   референдума,   проголосовавшим   вне   помещения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в день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д) в   строку  11а   -   число  открепительных  удостоверений,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полученных участковой комиссией;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в строку 11б - число открепительных удостоверений, выданных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комиссией  избирателям,   участникам   референдума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участке,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в строку 11в - число избирателей,  участников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  по  открепительным удостоверениям на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участке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в  строку  11г - число погашенных на избирательном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астке референдума открепительных удостоверений;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в строку 11д - число открепительных удостоверений, выданных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комиссией (избирательной  комиссией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 окружной   избирательной   комиссией)   избирателям,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тникам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После осуществления  указанных  действий  проводится  проверка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следующего   контрольного   соотношения:    число    открепительных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удостоверений,  полученных участковой комиссией,  должно быть равно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сумме  числа  открепительных  уд</w:t>
      </w:r>
      <w:r>
        <w:rPr>
          <w:rFonts w:ascii="Courier New CYR" w:hAnsi="Courier New CYR" w:cs="Courier New CYR"/>
          <w:color w:val="000000"/>
          <w:sz w:val="20"/>
          <w:szCs w:val="20"/>
        </w:rPr>
        <w:t>остоверений,  выданных 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  избирателям,  участникам  референдума  на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  референдума  до   дня   голосования,   и 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 удостоверений,  погашенных на избирательном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ума.  Если  указанное  контрольное  соотношение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выполняется, участковая комиссия принимает решение о дополнительном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подсчете  данных,  внесенных  в  список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и  погашенных  открепительных  удостоверений.  Если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  дополнительного   подсчета    указанное    контрольное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соотношение  не  выполняется  снова,  участковая комиссия принимает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решение,  которое прилагается к протоколу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и вносит данные о расхождении  в строку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11е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итогах  голосования  и  его  увеличенной  формы.  Если указанное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контрольное  соотношение  выполняется,  в  строке 11е проставляется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цифра "0".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строки 11а,  11б,  11в,  11г,  11д и 11е протокола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его увеличе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формы данные вносятся,  если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голосование по открепительным удостоверениям.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законом предусмотрено повторное голосование  на 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 учета  открепительных  удостоверений  устанавливается этим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</w:t>
      </w:r>
      <w:r>
        <w:rPr>
          <w:rFonts w:ascii="Courier New CYR" w:hAnsi="Courier New CYR" w:cs="Courier New CYR"/>
          <w:color w:val="000000"/>
          <w:sz w:val="20"/>
          <w:szCs w:val="20"/>
        </w:rPr>
        <w:t>ле этого  со  списком  избирателей,  участников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ознакомиться наблюдатели и иные лица,  указанные в пункте 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30  настоящего  Федерального  закона,  а  члены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  совещательного  голоса  вправе   убедит</w:t>
      </w:r>
      <w:r>
        <w:rPr>
          <w:rFonts w:ascii="Courier New CYR" w:hAnsi="Courier New CYR" w:cs="Courier New CYR"/>
          <w:color w:val="000000"/>
          <w:sz w:val="20"/>
          <w:szCs w:val="20"/>
        </w:rPr>
        <w:t>ься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правильности произведенного подсчета.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6  в  ред.  Федерального закона от 4 октября 2010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263-ФЗ - Собрание законодательства Российской  Федерации,  2010,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5192)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Дальнейшая  работа  со  списком   избирателей,  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 не   может   проводиться   до   проверки  контрольных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соотношений данных,  внесенных в протокол об итогах  голосования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пунктом  22 настоящей статьи.  Список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на это время  убирает</w:t>
      </w:r>
      <w:r>
        <w:rPr>
          <w:rFonts w:ascii="Courier New CYR" w:hAnsi="Courier New CYR" w:cs="Courier New CYR"/>
          <w:color w:val="000000"/>
          <w:sz w:val="20"/>
          <w:szCs w:val="20"/>
        </w:rPr>
        <w:t>ся  в  сейф  либо  иное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 приспособленное для хранения документов место.  Хранение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избирателей,  участников референдума,  исключающее доступ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лиц,  находящихся в помещении для голосования,  обеспечивается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председателем или секретарем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участковой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Непосредственный  подсчет  голосов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производится по находящимся в  ящиках  для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бюллетеням членами участковой комиссии с правом решающего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При   непосредственном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подсчете   голосов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  вправе  присутствовать  члены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совещательного голоса,  наблюдатели,  иные  лица,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пункте 3 статьи 30 настоящего Федерального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Непосредстве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нный подсчет голосов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производится   в   специально   отведенных   местах,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оборудованных таким образом,  чтобы  к  ним  был  обеспечен  доступ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   комиссии   как   с   правом  решающего,  так  и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ательного голоса.  Членам комиссии с правом решающего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кроме председателя (заместителя председателя) и секретаря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   при   подсчете   голосов   пользоваться   письменными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принадлежностями,  за исключением случаев,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12,  16  и  17  настоящей   статьи.   Лицам,   присутствующим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непосредственном  подсчете  голосов,  должен  быть обеспечен полный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обзор действий членов комиссии (в ред.  Федерального закона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При сортировке  бюллетеней  участковая  комиссия  отделяет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 неустановленной формы, то есть изготовленные неофициально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не  заверенные  указанной   комиссией   или   не   со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  знака  (марки) в случае его использования.  Бюллетени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неустановленной формы  при  непосредственном  подсчете  голосов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учитываются. Такие бюллетени упаковываются отдельно и опечатываются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9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  первую   очередь   производится   подсчет   бюллетеней,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находившихся   в   переносных   ящиках  для  голосования.  Вскрытию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переносных   ящиков   для  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    предшествует    проверка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неповрежденности  печатей  (пломб)  на  них.  Подсчет ведется таким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образом,  чтобы не нарушалась тайна голосования.  Число извлеченных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  установленной  формы  оглашается  и вносится в строку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об итог</w:t>
      </w:r>
      <w:r>
        <w:rPr>
          <w:rFonts w:ascii="Courier New CYR" w:hAnsi="Courier New CYR" w:cs="Courier New CYR"/>
          <w:color w:val="000000"/>
          <w:sz w:val="20"/>
          <w:szCs w:val="20"/>
        </w:rPr>
        <w:t>ах голосования и его увеличенной формы. Если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 установленной формы, обнаруженных в переносном ящике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больше количества заявлений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содержащих отметку о числе полученных бюллетеней, все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  <w:r>
        <w:rPr>
          <w:rFonts w:ascii="Courier New CYR" w:hAnsi="Courier New CYR" w:cs="Courier New CYR"/>
          <w:color w:val="000000"/>
          <w:sz w:val="20"/>
          <w:szCs w:val="20"/>
        </w:rPr>
        <w:t>юллетени,  находившиеся в данном переносном ящике для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 участковой  комиссии признаются недействительными,  о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  акт,  который  прилагается  к  протоколу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и  в  котором  указываются  фамилии  и и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нициалы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комиссии,  обеспечивавших  проведение  голосования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 для  голосования  с  использованием  данного  переносного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ящика   для   голосования.   Число   признанных   в   этом   случае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 бюллетеней оглашает</w:t>
      </w:r>
      <w:r>
        <w:rPr>
          <w:rFonts w:ascii="Courier New CYR" w:hAnsi="Courier New CYR" w:cs="Courier New CYR"/>
          <w:color w:val="000000"/>
          <w:sz w:val="20"/>
          <w:szCs w:val="20"/>
        </w:rPr>
        <w:t>ся, вносится в указанный акт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впоследствии  суммируется  с  числом  недействительных  бюллетеней,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выявленных при сортировке бюллетеней. На лицевой стороне каждого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бюллетеней,  на  квадратах,  расположенных  справа  от 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баллотирующихся  канд</w:t>
      </w:r>
      <w:r>
        <w:rPr>
          <w:rFonts w:ascii="Courier New CYR" w:hAnsi="Courier New CYR" w:cs="Courier New CYR"/>
          <w:color w:val="000000"/>
          <w:sz w:val="20"/>
          <w:szCs w:val="20"/>
        </w:rPr>
        <w:t>идатов  (списков  кандидатов),  а на выборах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также  от  позиции  "Против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кандидатов"  ("Против  всех  списков  кандидатов"),  на  квадратах,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 к позициям "Да" и "Нет"  ("За"  и  "Против"),  вносится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</w:t>
      </w:r>
      <w:r>
        <w:rPr>
          <w:rFonts w:ascii="Courier New CYR" w:hAnsi="Courier New CYR" w:cs="Courier New CYR"/>
          <w:color w:val="000000"/>
          <w:sz w:val="20"/>
          <w:szCs w:val="20"/>
        </w:rPr>
        <w:t>ь  о  причине  признания  бюллетеня недействительным,  которая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 подписями двух членов участковой комиссии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 голоса и заверяется печатью участковой комиссии,  а сами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  при  непосредственном  подсчете  голосов   упа</w:t>
      </w:r>
      <w:r>
        <w:rPr>
          <w:rFonts w:ascii="Courier New CYR" w:hAnsi="Courier New CYR" w:cs="Courier New CYR"/>
          <w:color w:val="000000"/>
          <w:sz w:val="20"/>
          <w:szCs w:val="20"/>
        </w:rPr>
        <w:t>ковываются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отдельно, опечатываются и при дальнейшем подсчете не учитываются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  от  12  июля  2006  </w:t>
      </w:r>
      <w:r>
        <w:rPr>
          <w:rFonts w:ascii="Courier New CYR" w:hAnsi="Courier New CYR" w:cs="Courier New CYR"/>
          <w:color w:val="000000"/>
          <w:sz w:val="20"/>
          <w:szCs w:val="20"/>
        </w:rPr>
        <w:t>г.  N  107-ФЗ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29,  ст.  3125;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  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Стационарные  ящики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  голосования  вскрываются  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неповрежденности печатей (пломб) на них.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Члены   участковой   комиссии   сортируют  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бюллетени,  извлеченные  из  переносных  и  стационарных ящиков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по голосам, поданны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 за каждого из кандидатов (каждый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кандидатов),  а на выборах в органы местного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по голосам,  поданным против  всех  кандидатов  (против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списков кандидатов),  по голосам, поданным по позициям "Да" и "Нет"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("За" и "Против"</w:t>
      </w:r>
      <w:r>
        <w:rPr>
          <w:rFonts w:ascii="Courier New CYR" w:hAnsi="Courier New CYR" w:cs="Courier New CYR"/>
          <w:color w:val="000000"/>
          <w:sz w:val="20"/>
          <w:szCs w:val="20"/>
        </w:rPr>
        <w:t>),  содержащимся в  бюллетене  для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одновременно отделяют бюллетени неустановленной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недействительные  бюллетени.  При  сортировке  бюллетеней 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с правом решающего голоса оглашают содержащиеся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каждом  из  них  отметки  избирателя,  участника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представляют   бюллетени   для  визуального  контроля  всем 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присутствующим при непосредственном подсчете голосов. Одновременное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оглашение содержания двух и более бюллетеней не допу</w:t>
      </w:r>
      <w:r>
        <w:rPr>
          <w:rFonts w:ascii="Courier New CYR" w:hAnsi="Courier New CYR" w:cs="Courier New CYR"/>
          <w:color w:val="000000"/>
          <w:sz w:val="20"/>
          <w:szCs w:val="20"/>
        </w:rPr>
        <w:t>скается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12  июля  2006  г.  N  107-ФЗ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 2006,  N  29,  ст.  3125;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При  проведении  выборов  по  многомандатным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округам и наличии  у 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рателя  более  одного  голоса  сортировка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бюллетеней,  поданных  за  каждого из кандидатов,  не производится.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 в каждом из бюллетеней отметки избирателя оглашаются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представлением  бюллетеня  для  визуального  контроля  всем 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</w:t>
      </w:r>
      <w:r>
        <w:rPr>
          <w:rFonts w:ascii="Courier New CYR" w:hAnsi="Courier New CYR" w:cs="Courier New CYR"/>
          <w:color w:val="000000"/>
          <w:sz w:val="20"/>
          <w:szCs w:val="20"/>
        </w:rPr>
        <w:t>ющим при непосредственном подсчете голосов. Одновременное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оглашение содержания двух и более бюллетеней не допускается. 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оглашения данные, содержащиеся в бюллетене, заносятся в специальную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таблицу, содержащую фамилии всех кандидатов, внесенных в бюлле</w:t>
      </w:r>
      <w:r>
        <w:rPr>
          <w:rFonts w:ascii="Courier New CYR" w:hAnsi="Courier New CYR" w:cs="Courier New CYR"/>
          <w:color w:val="000000"/>
          <w:sz w:val="20"/>
          <w:szCs w:val="20"/>
        </w:rPr>
        <w:t>тень,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суммируются.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Если   число    избирателей,    участников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проголосовавших  досрочно  в  помещении  территориальной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муниципального   образования,   окружной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 (при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проведении  досрочного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 в  помещении  участковой  комиссии  -  число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проголосовавших  досрочно  в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комиссии;  при  проведении  досрочного  голосования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помещениях   те</w:t>
      </w:r>
      <w:r>
        <w:rPr>
          <w:rFonts w:ascii="Courier New CYR" w:hAnsi="Courier New CYR" w:cs="Courier New CYR"/>
          <w:color w:val="000000"/>
          <w:sz w:val="20"/>
          <w:szCs w:val="20"/>
        </w:rPr>
        <w:t>рриториальной   комиссии,   избирательной 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образования,  окружной  избирательной  комиссии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- число избирателей, проголосовавших досрочно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помещениях указанных комиссий), составляет более одного процента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  избирателей,  участников  референдума,  внесенных  в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  референдума  на  избирательном   участке,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  референдума  (но  не менее десяти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референдума),  участковая  комиссия  по  требованию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  любого   члена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наблюдателя обязана произвести отдельный подсчет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бюллетеням,  на оборотной  стороне  которых  проставлена  печать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комиссии   в  соответствии  с  пунктом  14  статьи  65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 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результатам указанного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комиссией  составляется  акт,  который  прилагается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протоколу об итогах голосования (в ред.  Федерального закона  от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95-ФЗ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2014, N </w:t>
      </w:r>
      <w:r>
        <w:rPr>
          <w:rFonts w:ascii="Courier New CYR" w:hAnsi="Courier New CYR" w:cs="Courier New CYR"/>
          <w:color w:val="000000"/>
          <w:sz w:val="20"/>
          <w:szCs w:val="20"/>
        </w:rPr>
        <w:t>19, ст. 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Недействительные  бюллетени  подсчитываются  и суммируются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отдельно.  Недействительными  считаются   бюллетени,   которые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   отметок  в  квадратах,  расположенных  напротив  фамилий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наименований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объединений,  в  квадратах,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  к  позициям  "Да"  и  "Нет"  ("За" и "Против"),  или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число  отметок  в  указанных  квадратах  превышает 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отметок,  установленное законом.  Если на выборах в органы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в изби</w:t>
      </w:r>
      <w:r>
        <w:rPr>
          <w:rFonts w:ascii="Courier New CYR" w:hAnsi="Courier New CYR" w:cs="Courier New CYR"/>
          <w:color w:val="000000"/>
          <w:sz w:val="20"/>
          <w:szCs w:val="20"/>
        </w:rPr>
        <w:t>рательном бюллетене помещается строка  "Против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   кандидатов"    ("Против    всех    списков    кандидатов"),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 считаются бюллетени,  которые не содержат отметок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квадратах,    расположенных   напротив   фамилий 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нований  избирательных  объединений,  позиции   "Против   всех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кандидатов"  ("Против  всех  списков  кандидатов"),  или  в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отметки проставлены  в  квадрате,  расположенном  напротив  позиции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"Против всех кандидатов" ("Против всех списков кандидатов</w:t>
      </w:r>
      <w:r>
        <w:rPr>
          <w:rFonts w:ascii="Courier New CYR" w:hAnsi="Courier New CYR" w:cs="Courier New CYR"/>
          <w:color w:val="000000"/>
          <w:sz w:val="20"/>
          <w:szCs w:val="20"/>
        </w:rPr>
        <w:t>"), и хотя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 в одном из квадратов, расположенных напротив фамилий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наименований избирательных объединений, или в которых число отметок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указанных  квадратах  превышает  число  отметок,   установленное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законом.    В   случае   возникновения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сомнений   в   определении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волеизъявления избирателя,  участника  референдума  этот  бюллетень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откладывается в отдельную пачку. По окончании сортировки участковая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решает  вопрос  о  действительности   всех   сомнительных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   путем  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ования,  при  этом  на  оборотной  стороне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 указываются  причины  признания  его  действительным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недействительным.  Эта  запись  подтверждается  подписями  двух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членов  участковой  комиссии  с  правом  решающего  голоса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   печатью  участковой  комиссии.  Бюллетень,  признанный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действительным    или    недействительным,     присоединяется   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пачке  бюллетеней.  Общее  число  недействительных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 (с учетом числа бюллетеней, признанных недействите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пунктом 12 настоящей статьи и пунктом 15 статьи 65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закона) заносится в строку 10 протокола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 голосования  и  его увеличенной формы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июня 2014  г.  N  146-ФЗ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После   этого   производится   подсчет    рассортированных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бюллетеней  установленной  формы в каждой пачке отдельно по каждому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кандидату (списку кандидатов),  а  на  выборах  в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также  по позиции "Против всех кандидатов" ("Против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списков  кандидатов"),  по  позициям  "Да"  и  "Нет"  ("За"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"Против").  При  этом бюллетени подсчитываются путем перекладывания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по одному из одной части пачки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другую  таким  образом,  чтобы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 присутствующие   при   подсчете,   могли   увидеть  отметку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избирателя, участника референдума в каждом бюллетене. Одновременный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 бюллетеней  из  разных  пачек  не  допускается.  Полученные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заносятся в с</w:t>
      </w:r>
      <w:r>
        <w:rPr>
          <w:rFonts w:ascii="Courier New CYR" w:hAnsi="Courier New CYR" w:cs="Courier New CYR"/>
          <w:color w:val="000000"/>
          <w:sz w:val="20"/>
          <w:szCs w:val="20"/>
        </w:rPr>
        <w:t>троку 12  и  последующие  строки  протокола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  голосования,   а  также  его  увеличенной  формы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Ч</w:t>
      </w:r>
      <w:r>
        <w:rPr>
          <w:rFonts w:ascii="Courier New CYR" w:hAnsi="Courier New CYR" w:cs="Courier New CYR"/>
          <w:color w:val="000000"/>
          <w:sz w:val="20"/>
          <w:szCs w:val="20"/>
        </w:rPr>
        <w:t>лены   участковой  комиссии  с  правом  решающего 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подсчитывают и вносят в строку 11 протокола об итогах голосования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увеличенной формы число действительных бюллетеней.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Члены  участковой  комиссии  с  правом  решающего  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подсчит</w:t>
      </w:r>
      <w:r>
        <w:rPr>
          <w:rFonts w:ascii="Courier New CYR" w:hAnsi="Courier New CYR" w:cs="Courier New CYR"/>
          <w:color w:val="000000"/>
          <w:sz w:val="20"/>
          <w:szCs w:val="20"/>
        </w:rPr>
        <w:t>ывают,  оглашают  и  вносят  в  строку 9 протокола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его увеличенной формы число бюллетеней  установленной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формы, находящихся в стационарных ящиках для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После этого с рассортированными бюллетенями под  контролем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</w:t>
      </w:r>
      <w:r>
        <w:rPr>
          <w:rFonts w:ascii="Courier New CYR" w:hAnsi="Courier New CYR" w:cs="Courier New CYR"/>
          <w:color w:val="000000"/>
          <w:sz w:val="20"/>
          <w:szCs w:val="20"/>
        </w:rPr>
        <w:t>ленов   участковой  комиссии  с  правом  решающего  голоса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визуально ознакомиться наблюдатели,  а члены участковой комиссии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  совещательного  голоса  вправе  убедиться  в  правильности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проведенного подсчета.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22. После  ознакомления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членов  участковой 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   голоса   и   наблюдателей   с    рассортированными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бюллетенями проводится  проверка  контрольных  соотношений  данных,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внесенных  в  протокол  об  итогах  голосования,  в 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 11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 настоящему  Федеральному  закону  (за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контрольного    соотношения,   проверка   которого   проводится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6 настоящей статьи) с учетом нумерации строк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 об  итогах  голосования,  предусмотренной законом.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контрольные  соотношения  не   выполняются,   участковая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принимает  решение  о дополнительном подсчете по всем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отдельным строкам протокола об итогах голосования,  в том  числе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дополнительном    подсчете    бюллетеней.    Если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в   результате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подсчета  контрольные  соотношения  не  выполняются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вновь,  участковая комиссия составляет соответствующий акт, который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прилагается к протоколу об итогах голосования,  и вносит  данные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расхождении  в  строки  11ж  и  11</w:t>
      </w:r>
      <w:r>
        <w:rPr>
          <w:rFonts w:ascii="Courier New CYR" w:hAnsi="Courier New CYR" w:cs="Courier New CYR"/>
          <w:color w:val="000000"/>
          <w:sz w:val="20"/>
          <w:szCs w:val="20"/>
        </w:rPr>
        <w:t>з  протокола.  Если  в результате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подсчета необходимо внести изменения в протокол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 голосования,  заполняется  новый  бланк протокола,  а в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увеличенную  форму  вносятся  соответствующие   исправления.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контрольные соотно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 выполняются,  в строках 11ж и 11з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проставляется цифра "0" (в ред.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3104; Федерального закона от 4 октября 2010 г. N 263-ФЗ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  законодательства Российской Федерации,  2010,  N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5192;  Федерального закона от 9 марта 2016 г.  N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23. После  завершения  подсчета   рассортированные   бю</w:t>
      </w:r>
      <w:r>
        <w:rPr>
          <w:rFonts w:ascii="Courier New CYR" w:hAnsi="Courier New CYR" w:cs="Courier New CYR"/>
          <w:color w:val="000000"/>
          <w:sz w:val="20"/>
          <w:szCs w:val="20"/>
        </w:rPr>
        <w:t>ллетени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упаковываются в отдельные пачки. Сложенные таким образом бюллетени,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  также   упакованные   открепительные   удостоверения, 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список  участников референдума помещаются в мешки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коробки,  на  которых  указываются  номер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збирательного  участка,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референдума, общее число всех упакованных бюллетеней, общее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 всех  упакованных  открепительных  удостоверений.  Мешки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коробки  опечатываются  и  могут  быть  вскрыты  только  по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комиссии или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а.  На указанных  мешках  или  коробках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поставить  свои  подписи  члены  участковой  комиссии как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голоса,  так и  с  правом  совещательного 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Упаковка осуществляется в присутствии лиц, которые указаны в пункте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  статьи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30   настоящего   Федерального   закона   и    которым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  возможность  поставить на мешках или коробках свои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подписи (в ред.  Федерального закона от 9 марта 2016 г.  N 66-ФЗ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Российской Федерации,  2016,  N 11,  </w:t>
      </w:r>
      <w:r>
        <w:rPr>
          <w:rFonts w:ascii="Courier New CYR" w:hAnsi="Courier New CYR" w:cs="Courier New CYR"/>
          <w:color w:val="000000"/>
          <w:sz w:val="20"/>
          <w:szCs w:val="20"/>
        </w:rPr>
        <w:t>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24. При использовании технического средства  подсчета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   завершения   работы   со  списком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в  присутствии  членов  участковой  комиссии  с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 голоса, наблюдателей, иных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лиц, указанных в пункте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30 настоящего Федерального закона: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если  по  какой-либо  причине  голосование  в помещении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временно  проводилось  без  использования  технического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  подсчета   голосов,   участковая   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ссия   проверяет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неповрежденность печатей (пломб) на специальном  отсеке  на  данном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техническом   средстве   подсчета   голосов   либо   на   резервном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стационарном ящике для голосования,  открывает  такой  ящик  и  все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  в  нем  бюллетени  оп</w:t>
      </w:r>
      <w:r>
        <w:rPr>
          <w:rFonts w:ascii="Courier New CYR" w:hAnsi="Courier New CYR" w:cs="Courier New CYR"/>
          <w:color w:val="000000"/>
          <w:sz w:val="20"/>
          <w:szCs w:val="20"/>
        </w:rPr>
        <w:t>ускает  в  техническое  средство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  таким  образом,  чтобы   не   нарушалась   тайна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участковая   комиссия   производит   подсчет    бюллетеней,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находившихся  в  переносных  ящиках  для  голосования,  в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мотренном пунктом 12 настоящей статьи,  затем  все  бюллетени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опускаются в техническое средство подсчета голосов, переключенное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режим подсчета голосов из переносных ящиков  для  голосования,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бюллетени опускаются таким образом,  чтобы не нарушал</w:t>
      </w:r>
      <w:r>
        <w:rPr>
          <w:rFonts w:ascii="Courier New CYR" w:hAnsi="Courier New CYR" w:cs="Courier New CYR"/>
          <w:color w:val="000000"/>
          <w:sz w:val="20"/>
          <w:szCs w:val="20"/>
        </w:rPr>
        <w:t>ась тайна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 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участковая комиссия вводит в техническое средство 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данные,  полученные на этап</w:t>
      </w:r>
      <w:r>
        <w:rPr>
          <w:rFonts w:ascii="Courier New CYR" w:hAnsi="Courier New CYR" w:cs="Courier New CYR"/>
          <w:color w:val="000000"/>
          <w:sz w:val="20"/>
          <w:szCs w:val="20"/>
        </w:rPr>
        <w:t>е работы со списком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 то есть данные,  занесенные в строки 1, 2,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3,  4,  5,  6,  7 и 11а,  11б, 11в, 11г, 11д, 11е увеличенной формы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об  итогах голосования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  2005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 ст. 3104; Федерального закона от 4 октября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263-ФЗ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41, ст. 5192);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участковая комиссия осуществляет  распеч</w:t>
      </w:r>
      <w:r>
        <w:rPr>
          <w:rFonts w:ascii="Courier New CYR" w:hAnsi="Courier New CYR" w:cs="Courier New CYR"/>
          <w:color w:val="000000"/>
          <w:sz w:val="20"/>
          <w:szCs w:val="20"/>
        </w:rPr>
        <w:t>атку  протокола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 голосования  из  технического  средства  подсчета  голосов,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оглашает и заносит соответствующие данные в строки 8, 9, 10, 11, 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последующие   строки  увеличенной  формы 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участковая </w:t>
      </w:r>
      <w:r>
        <w:rPr>
          <w:rFonts w:ascii="Courier New CYR" w:hAnsi="Courier New CYR" w:cs="Courier New CYR"/>
          <w:color w:val="000000"/>
          <w:sz w:val="20"/>
          <w:szCs w:val="20"/>
        </w:rPr>
        <w:t>   комиссия    проводит   проверку   контрольных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соотношений данных,  внесенных в протокол  об  итогах 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указанные контрольные соотношения не выполняются,  участковая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принимает решение о дополнительном подсчете по всем или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ельным  строкам  протокола об итогах голосования,  в том числе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дополнительном  ручном  подсчете  бюллетеней.  Если  в   результате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  подсчета  контрольные  соотношения  не выполняются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снова, участковая  комиссия  принимает  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е   решение,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прилагаемое  к  протоколу об итогах голосования,  и вносит данные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расхождении в строки 11ж и 11з протокола об итогах  голосования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октября  2010  г.  N 263-ФЗ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41, ст. 5192);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в  случае,  предусмотренном  пунктом  16  настоящей статьи,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участковая комиссия 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ляет  сортировку  бюллетеней,  отделяя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бюллетени, которые  извлечены из конвертов досрочно проголосовавших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 и на оборотной стороне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проставлена  печать участковой комиссии.  Отдельный подсчет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указанным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бюллетеням производится вручную либо с 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технического  средства подсчета голосов.  По результатам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участковой комиссией составляется акт, который прилагается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 протоколу об итогах голосования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2005  г.  N  93-ФЗ  -  Собрание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3104; Федерального закона от 31 мая 2010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112-ФЗ - Собрание законодательства Российской Федерации, 2010,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  ст.  2794;  Федерального закона от 5 мая 2</w:t>
      </w:r>
      <w:r>
        <w:rPr>
          <w:rFonts w:ascii="Courier New CYR" w:hAnsi="Courier New CYR" w:cs="Courier New CYR"/>
          <w:color w:val="000000"/>
          <w:sz w:val="20"/>
          <w:szCs w:val="20"/>
        </w:rPr>
        <w:t>014 г.  N 95-ФЗ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2300).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25. Участковая комиссия обязана рассмотреть поступившие в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до окончания подсчета голосов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жалобы (заявле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ния) лиц,  присутствовавших при  подсчете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голосов,  и принять соответствующие решения,  которые приобщаются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первому  экземпляру  протокола  участковой   комиссии 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  В  случае  поступления обоснованных жалоб (заявлений)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прис</w:t>
      </w:r>
      <w:r>
        <w:rPr>
          <w:rFonts w:ascii="Courier New CYR" w:hAnsi="Courier New CYR" w:cs="Courier New CYR"/>
          <w:color w:val="000000"/>
          <w:sz w:val="20"/>
          <w:szCs w:val="20"/>
        </w:rPr>
        <w:t>утствовавших  при  непосредственном   подсчете   голосов,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участковая  комиссия,  использовавшая техническое средство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голосов,  вправе  принять  решение  о  незамедлительном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непосредственного подсчета голосов без использования этого сре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(ручного подсчета).  Если по итогам  указанного  подсчета  выявится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разница  более  чем  в один процент (определяемая делением меньшего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на большее),  но не менее трех единиц между  данными  ручного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подсчета   голосов   и   данными,   полученным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   с 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технического  средства  подсчета  голосов,  хотя  бы  по  одной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  строк:  10,  11,  12  и  последующих  строк  -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об итогах голосования,  по результатам  ручного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  составляется   прот</w:t>
      </w:r>
      <w:r>
        <w:rPr>
          <w:rFonts w:ascii="Courier New CYR" w:hAnsi="Courier New CYR" w:cs="Courier New CYR"/>
          <w:color w:val="000000"/>
          <w:sz w:val="20"/>
          <w:szCs w:val="20"/>
        </w:rPr>
        <w:t>окол   об  итогах  голосования.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указанная разница не выявится, подписывается протокол, полученный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помощью технического средства подсчета голосов,  и составляется акт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совпадении данных, полученных в ходе повторного подсчета голосов,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первоначаль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ными данными,  который вместе с протоколом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об итогах голосования направляется в вышестоящую комиссию.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26. После  проведения  всех  необходимых  действий и подсчетов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участковая  комиссия  в  обязательном  порядке  проводит   итогово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заседание,   на   котором   рассматриваются  жалобы  (заявления)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нарушениях  при  голосовании  и   подсчете   голосов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после   чего   подписывается   протокол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  об  итогах  голосования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выдаются   копии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  лицам,  указанным  в  пункте  3  статьи  30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  Протокол об итогах голосования заполняется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  экземплярах  и  подписывается  всеми  присутствующими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с правом решаю</w:t>
      </w:r>
      <w:r>
        <w:rPr>
          <w:rFonts w:ascii="Courier New CYR" w:hAnsi="Courier New CYR" w:cs="Courier New CYR"/>
          <w:color w:val="000000"/>
          <w:sz w:val="20"/>
          <w:szCs w:val="20"/>
        </w:rPr>
        <w:t>щего голоса,  в нем проставляются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дата  и  время (час с минутами) его подписания.  Протокол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полученный  с   применением   технического 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  либо с использованием комплекса для электронного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прио</w:t>
      </w:r>
      <w:r>
        <w:rPr>
          <w:rFonts w:ascii="Courier New CYR" w:hAnsi="Courier New CYR" w:cs="Courier New CYR"/>
          <w:color w:val="000000"/>
          <w:sz w:val="20"/>
          <w:szCs w:val="20"/>
        </w:rPr>
        <w:t>бретает   юридическую   силу   после   указанного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подписания.   Не   допускаются   заполнение  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карандашом и  внесение  в  него  каких-либо  изменений.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Подписание протокола с нарушением этого порядка является основанием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</w:t>
      </w:r>
      <w:r>
        <w:rPr>
          <w:rFonts w:ascii="Courier New CYR" w:hAnsi="Courier New CYR" w:cs="Courier New CYR"/>
          <w:color w:val="000000"/>
          <w:sz w:val="20"/>
          <w:szCs w:val="20"/>
        </w:rPr>
        <w:t>я  признания  этого  протокола  недействительным   и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повторного подсчета голосов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27. Если во время заполнен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протокола об  итогах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некоторые  члены  участковой  комиссии  с  правом  решающего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отсутствуют,  в протоколе  делается  об  этом  запись  с  указанием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причины  их отсутствия.  Протокол является действительным,  если 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 больши</w:t>
      </w:r>
      <w:r>
        <w:rPr>
          <w:rFonts w:ascii="Courier New CYR" w:hAnsi="Courier New CYR" w:cs="Courier New CYR"/>
          <w:color w:val="000000"/>
          <w:sz w:val="20"/>
          <w:szCs w:val="20"/>
        </w:rPr>
        <w:t>нством от  установленного  числа  членов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 правом решающего голоса.  Если при подписании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итогах голосования имеет место проставление подписи хотя  бы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члена  участковой комиссии с правом решающего голоса другим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членом участковой комиссии  или  посторонним  лицом,  это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признания  данного  протокола  недействительным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повторного подсчета голосов.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28. При  подписании  протокола  об  итогах  голосования 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  с  правом  решающего  голоса,  несогласные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содержанием протокола,  вправе приложить к протоколу особое мнение,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чем в протоколе делается соответствующая запись.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29. По требованию члена участковой комиссии, наблюдателя, иных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указанн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 в пункте 3 статьи 30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участковая комиссия немедленно после подписания протокола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(в том числе  составленного  повторно)  обязана  выдать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  лицам  заверенную копию протокола об итогах голосован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протокол   составлен   в   электронном   виде,   его   копия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изготавливается  путем  распечатки протокола на бумажном носителе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заверяется в порядке,  установленном настоящим 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Выдаваемые   заверенные  копии  протоколов  нуме</w:t>
      </w:r>
      <w:r>
        <w:rPr>
          <w:rFonts w:ascii="Courier New CYR" w:hAnsi="Courier New CYR" w:cs="Courier New CYR"/>
          <w:color w:val="000000"/>
          <w:sz w:val="20"/>
          <w:szCs w:val="20"/>
        </w:rPr>
        <w:t>руются.  Участковая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отмечает факт выдачи заверенной  копии  в 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реестре.   Лицо,   получившее  заверенную  копию,  расписывается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 реестре.  Ответственность за соответствие в полном объеме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содержащихся  в  копии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протокола  об  итогах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данным, содержащимся в протоколе,  несет лицо, заверившее указанную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копию протокола. В случае, если копия протокола изготавливается без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   копировальной  техники,  указание  в  копии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фамилий,  имен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отчеств членов участковой комиссии и  проставление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подписей  не  требуются  (в ред.  Федерального закона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2005 г.  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  3104;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1648; Федерального закона от 9 марта 2016 г.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30. Первый экземпляр протокола участковой комиссии 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после  подписания  его  всеми  присутствующими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  с  правом  решающего  голоса  и  выдачи 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заверенных  копий  лицам,  имеющим  право  на получение этих копий,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направляется в вышестоящую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комиссию  и  возврату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участковую комиссию не подлежит.  К первому экземпляру протокола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  приобщаются  особые  мнения  членов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с правом решающего голоса, а также поступившие в указанную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в  день 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ания  и  до  окончания  подсчета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участников референдума жалобы (заявления) на нарушения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на  основании  которого  проводятся  выборы,   референдум,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принятые  по  указанным  жалобам  (заявлениям)  решения 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комиссии  </w:t>
      </w:r>
      <w:r>
        <w:rPr>
          <w:rFonts w:ascii="Courier New CYR" w:hAnsi="Courier New CYR" w:cs="Courier New CYR"/>
          <w:color w:val="000000"/>
          <w:sz w:val="20"/>
          <w:szCs w:val="20"/>
        </w:rPr>
        <w:t>и  составленные  участковой  комиссией  акты  и  реестры.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Заверенные копии указанных документов и решений участковой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прилагаются ко второму экземпляру протокола об итогах 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Первый  экземпляр  протокола об итогах голосования с приложенн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ыми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документами доставляется в вышестоящую комиссию  председателем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секретарем  участковой  комиссии  либо  иным членом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с  правом  решающего  голоса  по  поручению  председателя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 комиссии.  При  указанной передаче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протокола участковой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вправе присутствовать другие члены участковой комиссии,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наблюдатели,  направленные  в  данную  участковую комиссию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31. Второй   экземпляр   протокола   об   итогах 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   для   ознакомления   наблюдателям,   иным 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пункте 3 статьи 30 настоящего  Федерального  закона,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заверенная  коп</w:t>
      </w:r>
      <w:r>
        <w:rPr>
          <w:rFonts w:ascii="Courier New CYR" w:hAnsi="Courier New CYR" w:cs="Courier New CYR"/>
          <w:color w:val="000000"/>
          <w:sz w:val="20"/>
          <w:szCs w:val="20"/>
        </w:rPr>
        <w:t>ия  вывешивается  для  всеобщего ознакомления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месте,  установленном участковой комиссией. Если протокол составлен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электронном  виде,  его  второй  экземпляр изготавливается путем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распечатки протокола на бумажном  носителе  и  подписывается  всеми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</w:t>
      </w:r>
      <w:r>
        <w:rPr>
          <w:rFonts w:ascii="Courier New CYR" w:hAnsi="Courier New CYR" w:cs="Courier New CYR"/>
          <w:color w:val="000000"/>
          <w:sz w:val="20"/>
          <w:szCs w:val="20"/>
        </w:rPr>
        <w:t>ами    участковой   комиссии   с   правом   решающего 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присутствовавшими при установлении итогов голосования и составлении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протокола.  Второй  экземпляр  протокола  вместе  с предусмотренной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избирательной  документацией,  документацией  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  бюллетени,  списки  членов  участковой  комиссии 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совещательного голоса,  иных лиц,  указанных в пункте 3  статьи 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а также печать участковой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 в вышестоящую комиссию для хр</w:t>
      </w:r>
      <w:r>
        <w:rPr>
          <w:rFonts w:ascii="Courier New CYR" w:hAnsi="Courier New CYR" w:cs="Courier New CYR"/>
          <w:color w:val="000000"/>
          <w:sz w:val="20"/>
          <w:szCs w:val="20"/>
        </w:rPr>
        <w:t>анения (в ред.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апреля  2013 г.  N 40-ФЗ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14, 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32. Участковые  комиссии  по решению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Российской Федерации или  на 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  ее  поручения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  соответствующей избирательной комиссии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используют при голосовании на выборах, референдуме вместо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  ящиков  для голосования технические средства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или комплексы для  элек</w:t>
      </w:r>
      <w:r>
        <w:rPr>
          <w:rFonts w:ascii="Courier New CYR" w:hAnsi="Courier New CYR" w:cs="Courier New CYR"/>
          <w:color w:val="000000"/>
          <w:sz w:val="20"/>
          <w:szCs w:val="20"/>
        </w:rPr>
        <w:t>тронного  голосования.  При  этом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совмещения дней голосования на выборах и (или)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разных уровней использование технических средств подсчета  голосов,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комплексов  для  электронного  голосования обязательно при подсчете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на всех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выборах и (или) референдумах всех уровней. Перечень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  участков,   участков   референдума,   на 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используются технические средства подсчета голосов и комплексы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  голосования,  определяется 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Российской Федерации или по ее поручению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   субъекта  Российской  Федерации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2005, N 30, </w:t>
      </w: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использовании   технических   средств   подсчета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участковой  комиссией подсчет голосов производится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24   настоящей   статьи.   Законом   решением  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избирательной   комиссии   Российской 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   может 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 что в пределах территории, на которой действует одна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территориальная комиссия,  не менее чем на 5 процентах определяемых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жребием  избирательных участков,  участков референдума (но не менее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на  трех 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участках,  участках  референдума),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использовались  такие  технические  средства,  проводится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контрольный подсчет  голосов  избирателей,  участников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  членами  участковых  комиссий  с  правом решающего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 (р</w:t>
      </w:r>
      <w:r>
        <w:rPr>
          <w:rFonts w:ascii="Courier New CYR" w:hAnsi="Courier New CYR" w:cs="Courier New CYR"/>
          <w:color w:val="000000"/>
          <w:sz w:val="20"/>
          <w:szCs w:val="20"/>
        </w:rPr>
        <w:t>учной подсчет голосов).  При  этом  жеребьевка  проводится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  комиссией  в  течение получаса после окончания времени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 результаты жеребьевки доводятся до сведения  каждой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  комиссии   незамедлительно.   При   совмещении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>  дней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выборах и (или) референдумах разных уровней  порядок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контрольного  подсчета голосов определяется Центральной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Российской Федерации  либо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комиссией субъекта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 в зависимости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уровня проводимых  выборов,  референдума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  марта  2016  г.  N  66-ФЗ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возможности   проведения   контрольного  (ручного) 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должны  быть  извещены  все   лица,   присутствующие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  итогов голосования на избирательн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ом участке,  участке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на  котором   использовались   технические 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голосов.  Ручной подсчет голосов проводится в присутствии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наблюдателей,  иных  лиц,  перечисленных  в  пункте  3  статьи  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избирательных участках, участках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определенных   жребием,   ручной   подсчет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в порядке,  определенном пунктами 8 - 11,  13 - 15, 17 -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  21 - 23 настоящей статьи.  По итогам ручного подсчета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  новый  протокол  об  итогах  голосования  (если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выявится разница более чем в один  процент  (определяемая  делением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разницы   между   данными   ручного  подсчета  голосов  и  данными,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полученными  с  использованием   технического   средства  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голосов,  на большее число голосов),  но не менее трех единиц между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  ручного  подсчета  голосов  и   данными,   полученными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  технического средства подсчета голосов,  хотя бы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одной из  следующих  строк:  10,  11,  12  и  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дующих  строк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 участковой  комиссии об итогах голосования),  на котором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делается отметка:  "Повторный" и который  вместе  с  первоначальным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протоколом участковой комиссии об итогах голосования направляется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 комиссию,  либо составл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 акт о  совпадении  данных,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полученных  в  ходе повторного подсчета голосов,  с первоначальными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данными,  который вместе с протоколом участковой комиссии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 направляется  в  вышестоящую  комиссию.  Председатель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избирательного  участка,  участка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   жребием   для   проведения  контрольного  (ручного)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голосов,  непосредственно после  установления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контрольного  (ручного)  подсчета  голосов информирует о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</w:t>
      </w:r>
      <w:r>
        <w:rPr>
          <w:rFonts w:ascii="Courier New CYR" w:hAnsi="Courier New CYR" w:cs="Courier New CYR"/>
          <w:color w:val="000000"/>
          <w:sz w:val="20"/>
          <w:szCs w:val="20"/>
        </w:rPr>
        <w:t>ультатах вышестоящую комиссию (в ред. 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Вышестоящая комиссия,   определившая   жребием 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  участки реф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ерендума для проведения контрольного (ручного)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голосов,  незамедлительно  по  получении от председателей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участковых  комиссий  указанных  избирательных  участков,  участков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сведений о результатах контрольного (ручного)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</w:t>
      </w:r>
      <w:r>
        <w:rPr>
          <w:rFonts w:ascii="Courier New CYR" w:hAnsi="Courier New CYR" w:cs="Courier New CYR"/>
          <w:color w:val="000000"/>
          <w:sz w:val="20"/>
          <w:szCs w:val="20"/>
        </w:rPr>
        <w:t>ов принимает соответствующее решение,  в том числе  решение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ручного подсчета голосов на всех избирательных участках,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 референдума,  на  которых  не  проводился  ручной  подсчет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  которые  расположены  на соответствующей терр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итории,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случае,  если в результате контрольного подсчета голосов хотя бы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  из  определенных  жребием  избирательных участков,  участков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был составлен повторный протокол об итогах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причине несовпадения в строках 10,  11</w:t>
      </w:r>
      <w:r>
        <w:rPr>
          <w:rFonts w:ascii="Courier New CYR" w:hAnsi="Courier New CYR" w:cs="Courier New CYR"/>
          <w:color w:val="000000"/>
          <w:sz w:val="20"/>
          <w:szCs w:val="20"/>
        </w:rPr>
        <w:t>, 12 и последующих строках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данных,  полученных при использовании технических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голосов и при ручном подсчете голосов.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Участковые комиссии    избирательных    участков,     участков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 на   которых   использовались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технические  средства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 голосов,  после установления итогов голосования при ручном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подсчете  голосов  и  подписания  повторных  протоколов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 либо   актов   о   совпадении   данных   в 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пунктом 30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стоящей статьи, направляют протоколы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 комиссию.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33. При  использовании  технических  средств  подсчета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  разглашение  данных  подсчета  голосов  до   окончания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на  избирательном  участке,  участке  референд</w:t>
      </w:r>
      <w:r>
        <w:rPr>
          <w:rFonts w:ascii="Courier New CYR" w:hAnsi="Courier New CYR" w:cs="Courier New CYR"/>
          <w:color w:val="000000"/>
          <w:sz w:val="20"/>
          <w:szCs w:val="20"/>
        </w:rPr>
        <w:t>ума,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данных  об  общем  числе  проголосовавших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34. Данные  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а   участковой   комиссии    об 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в  том  числе полученные с использованием технических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подсчета голосов,  комплексов для электронного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наличии соответствующего оборудования передаются в вышестоящую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  использованием    ГАС    "Выборы".    При    наличии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оборудования данные протокола участковой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итогах голосования  сразу  после  подписания  протокола 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   комиссии,  сформированной  на  избирательном 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образованном в труднодоступной или отдаленной местности,  на судне,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будет находиться в день голосования в плавании, на полярной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станции  либо  за  пределами   территории   Российской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  по  техническим  каналам связи в в</w:t>
      </w:r>
      <w:r>
        <w:rPr>
          <w:rFonts w:ascii="Courier New CYR" w:hAnsi="Courier New CYR" w:cs="Courier New CYR"/>
          <w:color w:val="000000"/>
          <w:sz w:val="20"/>
          <w:szCs w:val="20"/>
        </w:rPr>
        <w:t>ышестоящую комиссию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   последующим   представлением   первого    экземпляра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  и   приложенных   к   нему  документов,  а  также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документации,  включая  бюллетени,   в   вышестоящую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  при   первой   возм</w:t>
      </w:r>
      <w:r>
        <w:rPr>
          <w:rFonts w:ascii="Courier New CYR" w:hAnsi="Courier New CYR" w:cs="Courier New CYR"/>
          <w:color w:val="000000"/>
          <w:sz w:val="20"/>
          <w:szCs w:val="20"/>
        </w:rPr>
        <w:t>ожности  непосредственно  либо  через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дипломатические   представительства   и   консульские    учреждения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 Федеральным законом может быть предусмотрено,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что,  за  исключением  первого  экземпляра  протокола 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и</w:t>
      </w:r>
      <w:r>
        <w:rPr>
          <w:rFonts w:ascii="Courier New CYR" w:hAnsi="Courier New CYR" w:cs="Courier New CYR"/>
          <w:color w:val="000000"/>
          <w:sz w:val="20"/>
          <w:szCs w:val="20"/>
        </w:rPr>
        <w:t>  приложенных  к  нему  документов,  представляемых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 комиссию,  вся избирательная документация, документация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   избирательных    участков,   участков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 за пределами Российской Федерации,  включая бюллетени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хранится в    помещениях    дипломатических    представительств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консульских учреждений Российской Федерации по  согласованию  с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руководителями  (в  ред.  Федерального закона от 9 марта 2016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2016,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35. Порядок   использования   технических   средств  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голосов,  комплексов  для  электронного  голосования,   технической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системы передачи информации о выборах, референдуме, порядок и сроки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передачи, обработки и 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спользования  указанной  информации,  в  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переданных по техническим каналам связи данных,  содержащихся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протоколах  об  итогах  голосования,  устанавливаются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а в части,  не  урегулированной  федеральным  законом,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избирательной  комиссией  Российской Федерации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36. При проведении выборов в органы государственной  власти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муниципальных районов и городских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округов,  а также при проведении  референдума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местного референдума в муниципальном районе и городском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округе данные протоколов участковых комиссий об и</w:t>
      </w:r>
      <w:r>
        <w:rPr>
          <w:rFonts w:ascii="Courier New CYR" w:hAnsi="Courier New CYR" w:cs="Courier New CYR"/>
          <w:color w:val="000000"/>
          <w:sz w:val="20"/>
          <w:szCs w:val="20"/>
        </w:rPr>
        <w:t>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  информационно-телекоммуникационной сети "Интернет"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порядке, определяемом    Центральной    избирательной   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36  введен Федеральным законом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 ст. 3104; в ред. Федерального закона от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2011  г.  N  200-ФЗ  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69. Обработка итогов голосовани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в территориальных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комиссиях, окружных избирательных комиссиях,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избирательных комиссиях муниципальных образований,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избирательных комиссиях субъектов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Федерации, Центральной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комиссии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Первые  экземпляры   протоколов   об   итогах 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участковых,   территориальных   комиссий,   окружных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  избирательных   комиссий   муниципальных   образований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комиссий  субъектов  Российской Федерации немедленно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их подписания членами комиссии с правом  решающего  голоса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 их заверенных копий и заверенных копий сводных таблиц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имеющим право на получение  этих  копий,  поступаю</w:t>
      </w:r>
      <w:r>
        <w:rPr>
          <w:rFonts w:ascii="Courier New CYR" w:hAnsi="Courier New CYR" w:cs="Courier New CYR"/>
          <w:color w:val="000000"/>
          <w:sz w:val="20"/>
          <w:szCs w:val="20"/>
        </w:rPr>
        <w:t>т  в  вышестоящую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  в  целях  суммирования  данных,  содержащихся в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протоколах,  и  последующей  передачи  этих  данных   в  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устанавливающую итоги голосования в целом на территории, на которой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проводились   выборы,   референдум</w:t>
      </w:r>
      <w:r>
        <w:rPr>
          <w:rFonts w:ascii="Courier New CYR" w:hAnsi="Courier New CYR" w:cs="Courier New CYR"/>
          <w:color w:val="000000"/>
          <w:sz w:val="20"/>
          <w:szCs w:val="20"/>
        </w:rPr>
        <w:t>,   и   определяющую   результаты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 выборов,  референдума,  в  том  числе  в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организующую эти выборы,  референдум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  основании данных протоколов об итогах голосования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предварительной проверки правильности  их  составления  вышестоящая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путем суммирования содержащихся в них данных устанавливает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итоги голосования на соответствующей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территории, в округе, субъекте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в Российской Федерации.  Решение комиссии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 оформляется протоколом об итогах голосования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Прием протоколов  нижестоящих  комиссий,  суммирование  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протоколов и составление протокола об  итогах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территории  осуществляются в одном помещении,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все д</w:t>
      </w:r>
      <w:r>
        <w:rPr>
          <w:rFonts w:ascii="Courier New CYR" w:hAnsi="Courier New CYR" w:cs="Courier New CYR"/>
          <w:color w:val="000000"/>
          <w:sz w:val="20"/>
          <w:szCs w:val="20"/>
        </w:rPr>
        <w:t>ействия членов комиссии по приему протоколов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  суммированию   данных  этих  протоколов  и  составлению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об итогах голосования должны  находиться  в  поле  зрения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  комиссии  и  наблюдателей,  иных лиц,  указанных в пун</w:t>
      </w:r>
      <w:r>
        <w:rPr>
          <w:rFonts w:ascii="Courier New CYR" w:hAnsi="Courier New CYR" w:cs="Courier New CYR"/>
          <w:color w:val="000000"/>
          <w:sz w:val="20"/>
          <w:szCs w:val="20"/>
        </w:rPr>
        <w:t>кте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30 настоящего Федерального  закона.  В  указанном  помещении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    находиться   увеличенная   форма   сводной   таблицы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территории,  в которую  немедленно  после  прибытия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председателя,  секретаря  или  иного  члена  н</w:t>
      </w:r>
      <w:r>
        <w:rPr>
          <w:rFonts w:ascii="Courier New CYR" w:hAnsi="Courier New CYR" w:cs="Courier New CYR"/>
          <w:color w:val="000000"/>
          <w:sz w:val="20"/>
          <w:szCs w:val="20"/>
        </w:rPr>
        <w:t>ижестоящей комиссии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решающего голоса с первым экземпляром 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заносятся данные этого протокола с указанием времени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Председатель, секретарь  или  иной член нижестоящей комиссии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 решающего  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олоса  передает  первый   экземпляр 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нижестоящей  комиссии  с  приложенными  к  нему  документами  члену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комиссии с правом решающего голоса,  который  проверяет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правильность заполнения протокола, полноту приложенных документов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лнение контрольных соотношений.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протокол  и (или) сводная таблица нижестоящей комиссии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 голосования  составлены  с  нарушением  требований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предъявляемых к составлению протокола и сводной таблицы,  указанная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обязана  со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ставить  повторный  протокол  и  (или)  сводную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таблицу в соответствии с требованиями пункта 8 настоящей статьи,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  представленные  протокол  и  (или)  сводная  таблица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остаются в вышестоящей комиссии.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Если протокол и (или) сводная табл</w:t>
      </w:r>
      <w:r>
        <w:rPr>
          <w:rFonts w:ascii="Courier New CYR" w:hAnsi="Courier New CYR" w:cs="Courier New CYR"/>
          <w:color w:val="000000"/>
          <w:sz w:val="20"/>
          <w:szCs w:val="20"/>
        </w:rPr>
        <w:t>ица нижестоящей комиссии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 составлены в соответствии с требованиями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предъявляемыми к составлению протокола  и  (или)  сводной  таблицы,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  вышестоящей  комиссии вносит данные этого протокола в сводную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таблицу вышестоящей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иссии. Председатель, секретарь или иной член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нижестоящей  комиссии  с правом решающего голоса,  передавший члену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комиссии протокол об итогах голосования,  расписывается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увеличенной   форме   сводной  таблицы  под  данными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ствующей комиссии об итогах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Суммирование данных,  содержащихся  в  протоколах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 об итогах голосования,  осуществляют непосредственно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комиссии с правом решающего голоса.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  данным  протоколов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нижестоящих  комиссий   вышестоящая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  составляет   сводную   таблицу   и  протокол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(о  результатах  выборов,  референдума),   в   который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заносятся    данные    о   количестве   нижестоящих   комиссий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</w:t>
      </w:r>
      <w:r>
        <w:rPr>
          <w:rFonts w:ascii="Courier New CYR" w:hAnsi="Courier New CYR" w:cs="Courier New CYR"/>
          <w:color w:val="000000"/>
          <w:sz w:val="20"/>
          <w:szCs w:val="20"/>
        </w:rPr>
        <w:t>   территории,   в   округе,   субъекте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в   Российской   Федерации,    количестве    поступивших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протоколов нижестоящих комиссий,  на основании которых составляется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протокол,  а также суммарные данные по строкам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 об итогах голосования,  установленным пунктом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67 настоящего Федерального  закона.  В  протокол  об  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 (о  результатах выборов,  референдума) заносятся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о    числе    открепительных    удостоверени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й,  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комиссией,  числе  открепительных  удостоверений,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выданных    нижестоящим    комиссиям,    числе     неиспользованных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 удостоверений, погашенных соответствующей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числе  утраченных  в  соответств</w:t>
      </w:r>
      <w:r>
        <w:rPr>
          <w:rFonts w:ascii="Courier New CYR" w:hAnsi="Courier New CYR" w:cs="Courier New CYR"/>
          <w:color w:val="000000"/>
          <w:sz w:val="20"/>
          <w:szCs w:val="20"/>
        </w:rPr>
        <w:t>ующей  комиссии   открепительных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удостоверений.   В   сводную   таблицу  об  итогах  голосования  (о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 выборов,  референдума),  составляемую  комиссией   (за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комиссии,  непосредственно  вышестоящей по отношению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участковой комиссии</w:t>
      </w:r>
      <w:r>
        <w:rPr>
          <w:rFonts w:ascii="Courier New CYR" w:hAnsi="Courier New CYR" w:cs="Courier New CYR"/>
          <w:color w:val="000000"/>
          <w:sz w:val="20"/>
          <w:szCs w:val="20"/>
        </w:rPr>
        <w:t>),  заносятся также данные протокола нижестоящей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о   числе   открепительных   удостоверений, 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комиссией,  числе  открепительных   удостоверений,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выданных     нижестоящим    комиссиям,    числе    неиспользованных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</w:t>
      </w:r>
      <w:r>
        <w:rPr>
          <w:rFonts w:ascii="Courier New CYR" w:hAnsi="Courier New CYR" w:cs="Courier New CYR"/>
          <w:color w:val="000000"/>
          <w:sz w:val="20"/>
          <w:szCs w:val="20"/>
        </w:rPr>
        <w:t>репительных удостоверений, погашенных соответствующей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числе открепительных удостоверений,  утраченных в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комиссии.  Для подписания протокола комиссия в обязательном порядке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 итоговое заседание, на котором рассматриваются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поступившие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комиссию жалобы (заявления), связанные с проведением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подсчетом  голосов  и составлением протоколов нижестоящих комиссий.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этого комиссия подписывает протокол об итогах голосования  (о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 выборов,  референдума) и в</w:t>
      </w:r>
      <w:r>
        <w:rPr>
          <w:rFonts w:ascii="Courier New CYR" w:hAnsi="Courier New CYR" w:cs="Courier New CYR"/>
          <w:color w:val="000000"/>
          <w:sz w:val="20"/>
          <w:szCs w:val="20"/>
        </w:rPr>
        <w:t>ыдает копии протокола лицам,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пункте 3  статьи  30  настоящего  Федерального  закона.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об итогах голосования (о результатах выборов, референдума)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   в   двух   экземплярах   и    подписывается    всеми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присутствующими  членам</w:t>
      </w:r>
      <w:r>
        <w:rPr>
          <w:rFonts w:ascii="Courier New CYR" w:hAnsi="Courier New CYR" w:cs="Courier New CYR"/>
          <w:color w:val="000000"/>
          <w:sz w:val="20"/>
          <w:szCs w:val="20"/>
        </w:rPr>
        <w:t>и комиссии с правом решающего голоса,  в нем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проставляются  дата  и  время  (час  с  минутами)  его  подписания.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Подписание протокола с нарушением этого порядка является основанием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признания  протокола  недействительным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4 октября 2010 г.  N 263-ФЗ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2010, N 41, ст. 5192;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июля  2011  г.  N 262-ФЗ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  протоколам  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итогах голосования комиссий,  указанных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1  настоящей  статьи,  приобщается  составляемая   в   двух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экземплярах    сводная    таблица    об   итогах   голосования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территории,   в   округе,   субъекте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в Российской Федерации, включающая в себя полные данные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поступивших в соответствующую комиссию  протоколов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  Член  комиссии с правом решающего голоса,  который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согласен с протоколом в целом или  с  отдельными  его  положе</w:t>
      </w:r>
      <w:r>
        <w:rPr>
          <w:rFonts w:ascii="Courier New CYR" w:hAnsi="Courier New CYR" w:cs="Courier New CYR"/>
          <w:color w:val="000000"/>
          <w:sz w:val="20"/>
          <w:szCs w:val="20"/>
        </w:rPr>
        <w:t>ниями,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приложить  к  протоколу  особое  мнение,  о чем в протоколе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делается соответствующая запись.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5. К  первому  экземпляру  протокола приобщаются особые мнения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  комиссии,  составившей  протокол,  а  также  поступившие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миссию в период,  который начинается в день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оканчивается в день  составления  соответствующего  протокола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  голосования,  жалобы  (заявления)  на  нарушения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иного закона и принятые по указанным  жало</w:t>
      </w:r>
      <w:r>
        <w:rPr>
          <w:rFonts w:ascii="Courier New CYR" w:hAnsi="Courier New CYR" w:cs="Courier New CYR"/>
          <w:color w:val="000000"/>
          <w:sz w:val="20"/>
          <w:szCs w:val="20"/>
        </w:rPr>
        <w:t>бам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(заявлениям) решения.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Второй экземпляр протокола об итогах голосования вместе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вторым экземпляром сводной таблицы об итогах голосования,  списками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  комиссии  с  правом  совещательного   голоса,   составившей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протокол,  наблюдателей,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иных лиц,  указанных в пункте 3 статьи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присутствовавших при  установлении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   голосования   и   составлении   протоколов,   и  с  другой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 хранится секретарем указанной комиссии  в  охраняемом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Второй экземпляр протокола об итогах голосования вместе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вторым   экземпляром   сводной   таблицы   об   итогах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  для  ознакомления  членам  комиссии,   составившей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протокол,  наблюдателям, иным лицам, указанным в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нкте 3 статьи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закона,  а  заверенная  копия   протокола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вывешивается для всеобщего ознакомления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8. Если  после  подписания  протокола  об итогах голосования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 сводной  таблицы  об  итогах  голосования  и  направления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  комиссию  их первых экземпляров комиссия,  направившая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и  сводную  таблицу,  либо  вышестоящая 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иссия  в  ходе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предварительной проверки выявила в них неточность (описку, опечатку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ошибку в сложении  данных  протоколов  нижестоящих  комиссий),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комиссия, направившая протокол и сводную таблицу,  обязана на своем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рассмотреть вопрос о внесен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уточнений в строки 1  - 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(если   законом   предусмотрено   голосование   по   открепительным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удостоверениям,  - в строки 11а - 11е), 11ж и 11з протокола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сводную  таблицу.  О  принятом  решении  комиссия в обязательном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информирует с</w:t>
      </w:r>
      <w:r>
        <w:rPr>
          <w:rFonts w:ascii="Courier New CYR" w:hAnsi="Courier New CYR" w:cs="Courier New CYR"/>
          <w:color w:val="000000"/>
          <w:sz w:val="20"/>
          <w:szCs w:val="20"/>
        </w:rPr>
        <w:t>воих членов с  правом  совещательного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наблюдателей  и других лиц,  присутствовавших при составлении ранее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утвержденного протокола,  а также представителей  средств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информации.  В  этом  случае  комиссия  составляет протокол и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сводн</w:t>
      </w:r>
      <w:r>
        <w:rPr>
          <w:rFonts w:ascii="Courier New CYR" w:hAnsi="Courier New CYR" w:cs="Courier New CYR"/>
          <w:color w:val="000000"/>
          <w:sz w:val="20"/>
          <w:szCs w:val="20"/>
        </w:rPr>
        <w:t>ую таблицу об итогах голосования, на которых делается отметка: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"Повторный" и (или) "Повторная". Указанные протокол и (или) сводная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таблица  незамедлительно  направляются  в   вышестоящую   комиссию.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  указанного  порядка  составления  повторного п</w:t>
      </w:r>
      <w:r>
        <w:rPr>
          <w:rFonts w:ascii="Courier New CYR" w:hAnsi="Courier New CYR" w:cs="Courier New CYR"/>
          <w:color w:val="000000"/>
          <w:sz w:val="20"/>
          <w:szCs w:val="20"/>
        </w:rPr>
        <w:t>ротокола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повторной сводной таблицы является основанием для  признания  этого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  недействительным.   В  случае,  если  требуется  внести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уточнения в строку 12 и  последующие  строки 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  проводится  повторный  под</w:t>
      </w:r>
      <w:r>
        <w:rPr>
          <w:rFonts w:ascii="Courier New CYR" w:hAnsi="Courier New CYR" w:cs="Courier New CYR"/>
          <w:color w:val="000000"/>
          <w:sz w:val="20"/>
          <w:szCs w:val="20"/>
        </w:rPr>
        <w:t>счет  голосов  в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пунктом  9  настоящей  статьи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октября  2010 г.  N 263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  N 41,  ст.  5192;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  г.  N 66-ФЗ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При выявлении ошибок, несоответствий в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лах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 и  (или)  сводных  таблицах  об  итогах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сомнений  в  правильности  составления  протоколов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  сводных   таблиц,   поступивших  из  нижестоящей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вышестоящая комиссия вправе принять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 о проведении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  избирателей,  участников референдума нижестоящей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комиссией либо о  самостоятельном  проведении  повторного  подсчета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участников  референдума  на  соответствующем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   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е,   участке   референдума,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территории.   Повторный  подсчет  голосов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проводится в  присутствии  члена  (членов)  вышестоящей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комиссии   с  правом  решающего  голоса  комиссией,  составившей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утверд</w:t>
      </w:r>
      <w:r>
        <w:rPr>
          <w:rFonts w:ascii="Courier New CYR" w:hAnsi="Courier New CYR" w:cs="Courier New CYR"/>
          <w:color w:val="000000"/>
          <w:sz w:val="20"/>
          <w:szCs w:val="20"/>
        </w:rPr>
        <w:t>ившей протокол,  который подлежит  проверке,  или 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принявшей   решение   о  повторном  подсчете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с обязательным  извещением  об  этом  членов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  комиссии   с   правом   совещательного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голоса,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наблюдателей,  кандидатов, иных лиц, указанных в пункте 3 статьи 30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закона,  которые вправе присутствовать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повторного  подсчета  голосов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референдума.  По  итогам  повторного  подс</w:t>
      </w:r>
      <w:r>
        <w:rPr>
          <w:rFonts w:ascii="Courier New CYR" w:hAnsi="Courier New CYR" w:cs="Courier New CYR"/>
          <w:color w:val="000000"/>
          <w:sz w:val="20"/>
          <w:szCs w:val="20"/>
        </w:rPr>
        <w:t>чета голосов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комиссия,  осуществившая  такой   подсчет,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  протокол  об  итогах  голосования,  на котором делается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отметка: "Повторный подсчет голосов". Его заверенные копии выдаются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наблюдателям, иным лицам,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указанным в пункте 3 статьи 30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закона.  Протокол  незамедлительно   направляется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  комиссию.  Указанный  повторный  подсчет голосов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проводиться   до   установления   вышестоящей   комиссией 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я,   определения   результатов   выборов,  референдума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 ею  протокола  об  итогах  голосования,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 (в ред.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93-ФЗ - 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70. Порядок определения результатов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   основании  первых  экземпляров  протоколов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полученных  из   нижестоящих   комиссий,   результаты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ыборов,   референдума   путем  суммирования  содержащихся  в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  данных  определяет  комиссия,  наделенная  этим 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  Члены  соответствующей комиссии с правом решающего голоса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определяют результаты выборов,  референдума  лично.  </w:t>
      </w:r>
      <w:r>
        <w:rPr>
          <w:rFonts w:ascii="Courier New CYR" w:hAnsi="Courier New CYR" w:cs="Courier New CYR"/>
          <w:color w:val="000000"/>
          <w:sz w:val="20"/>
          <w:szCs w:val="20"/>
        </w:rPr>
        <w:t>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  составляются  в  двух экземплярах протокол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сводная  таблица.  Протокол  о  результатах  выборов, 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подписывают  все  присутствующие  члены  данной  комиссии 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  голоса.   Сводную   таблиц</w:t>
      </w:r>
      <w:r>
        <w:rPr>
          <w:rFonts w:ascii="Courier New CYR" w:hAnsi="Courier New CYR" w:cs="Courier New CYR"/>
          <w:color w:val="000000"/>
          <w:sz w:val="20"/>
          <w:szCs w:val="20"/>
        </w:rPr>
        <w:t>у   подписывают   председатель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(заместитель председателя)   и  секретарь  комиссии.  На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о результатах  выборов,  референдума  комиссия  принимает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  результатах выборов,  референдума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9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6  г.  N  66-ФЗ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Выборы признаются соответствующей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состоявшимися в случае, если: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(Подпункт "а" утратил силу на основании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5  декабря  2006  г.  N  225-ФЗ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   соответствии   с   пунктом   35  статьи  38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голосование проводилось по одной кандидатуре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соответствующего  кандидата проголосовало менее 50 процентов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избирателей,   принявших   участие   в  голосовании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12  июля  2006  г.  N  107-ФЗ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2006, N 29, ст. </w:t>
      </w:r>
      <w:r>
        <w:rPr>
          <w:rFonts w:ascii="Courier New CYR" w:hAnsi="Courier New CYR" w:cs="Courier New CYR"/>
          <w:color w:val="000000"/>
          <w:sz w:val="20"/>
          <w:szCs w:val="20"/>
        </w:rPr>
        <w:t>3125);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менее  чем  два списка кандидатов при голосовании за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получили  согласно  закону  право  принять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распределении депутатских мандатов;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за  списки  кандидатов,  получившие  согласно  закону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частие в распределении депутатских мандатов, было подано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сумме 50 или менее процентов голосов избирателей, принявших участие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голосовании по единому избирательному округу.  Законом  указанный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 может  быть повышен (в ред. 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все кандидаты выбыли при проведении повторного голосования;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а также в случае,  предусмотренном абзацем четвертым пункта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  статьи  71  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его Федерального закона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 от 2  мая  2012  г.  N  40-ФЗ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19, ст. 2274);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на выборах в органы местного самоуправления в одномандатном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едином избирательном окру</w:t>
      </w:r>
      <w:r>
        <w:rPr>
          <w:rFonts w:ascii="Courier New CYR" w:hAnsi="Courier New CYR" w:cs="Courier New CYR"/>
          <w:color w:val="000000"/>
          <w:sz w:val="20"/>
          <w:szCs w:val="20"/>
        </w:rPr>
        <w:t>ге число голосов избирателей, поданных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кандидата,  набравшего наибольшее число голосов по  отношению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  кандидату (другим кандидатам),  меньше,  чем число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поданных  против  всех кандидатов (подпункт "ж"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  от  4  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не   могут  устанавливаться  дополнительные  основания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выборов несостоявшимися.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Число   избирателей, 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тников  референдума,  принявших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  в   голосовании,   определяется   по   числу   бюллетеней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формы,  обнаруженных в ящиках для голосования.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принявших   участие   в    референдуме,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  по  чи</w:t>
      </w:r>
      <w:r>
        <w:rPr>
          <w:rFonts w:ascii="Courier New CYR" w:hAnsi="Courier New CYR" w:cs="Courier New CYR"/>
          <w:color w:val="000000"/>
          <w:sz w:val="20"/>
          <w:szCs w:val="20"/>
        </w:rPr>
        <w:t>слу  подписей  участников  референдума в списке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 проголосовавших в помещении для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день  голосования,  и  по  числу  отметок  в  списке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о  том,  что  участник  референдума  проголосовал   вне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</w:t>
      </w:r>
      <w:r>
        <w:rPr>
          <w:rFonts w:ascii="Courier New CYR" w:hAnsi="Courier New CYR" w:cs="Courier New CYR"/>
          <w:color w:val="000000"/>
          <w:sz w:val="20"/>
          <w:szCs w:val="20"/>
        </w:rPr>
        <w:t>щения для голосования либо досрочно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5  декабря  2006  г.  N  225-ФЗ  -  Собрание 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</w:t>
      </w:r>
      <w:r>
        <w:rPr>
          <w:rFonts w:ascii="Courier New CYR" w:hAnsi="Courier New CYR" w:cs="Courier New CYR"/>
          <w:color w:val="000000"/>
          <w:sz w:val="20"/>
          <w:szCs w:val="20"/>
        </w:rPr>
        <w:t>06  г.  N 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Закон,  за  исключением  случаев,  указанных  в  пункте 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  и  пункте  1  статьи  71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не может содержать нор</w:t>
      </w:r>
      <w:r>
        <w:rPr>
          <w:rFonts w:ascii="Courier New CYR" w:hAnsi="Courier New CYR" w:cs="Courier New CYR"/>
          <w:color w:val="000000"/>
          <w:sz w:val="20"/>
          <w:szCs w:val="20"/>
        </w:rPr>
        <w:t>мы, допускающие возможность признания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неизбранным кандидата,   получившего   наибольшее   число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в  случае,  если  выборы  признаны  состоявшимися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действительными  (в  ред.  Федерального закона от 4 июня 2014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146-ФЗ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  Федерации,  2014,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Каждому списку кандидатов,  допущенному в соответствии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 к   распределению   депутатских   мандатов,  должно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распределено не менее одного депутатского мандата (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 4-1 введен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22  апреля  2010  г.  N  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17, ст. 1986).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 проведении  выборов депутатов представительных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по многомандатн</w:t>
      </w:r>
      <w:r>
        <w:rPr>
          <w:rFonts w:ascii="Courier New CYR" w:hAnsi="Courier New CYR" w:cs="Courier New CYR"/>
          <w:color w:val="000000"/>
          <w:sz w:val="20"/>
          <w:szCs w:val="20"/>
        </w:rPr>
        <w:t>ым избирательным  округам,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которых избиратель имеет число голосов,  равное числу мандатов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округе,  кандидат считается неизбранным,  если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поданных  за  кандидата,  меньше,  чем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по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   против   всех   кандидатов.   При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выборов депутатов представительных органов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 по  многомандатным  избирательным  округам,  в  которых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  имеет  меньшее  число  голосов,  чем  число  мандатов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ьном округе,  кандидат считается неизбранным,  если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избирателей,  поданных за кандидата,  меньше, чем расчетное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этого избирательного округа число голосов избирателей, поданных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   всех   кандидатов.   Указанное   расчетное  число  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  определяется  как  частное  от  деления  общего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избирателей, поданных против всех кандидатов, на частное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деления числа мандатов в  многомандатном  избирательном  округе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число  голосов,  которое  имеет  избиратель  </w:t>
      </w:r>
      <w:r>
        <w:rPr>
          <w:rFonts w:ascii="Courier New CYR" w:hAnsi="Courier New CYR" w:cs="Courier New CYR"/>
          <w:color w:val="000000"/>
          <w:sz w:val="20"/>
          <w:szCs w:val="20"/>
        </w:rPr>
        <w:t>в  этом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округе. Если после подведения итогов голосования по  многомандатным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  округам  не  все  мандаты оказались замещенными,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незамещенным  мандатам  назначаются  повторные   выборы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4  </w:t>
      </w: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146-ФЗ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Соответствующая  избирательная  комиссия  после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 выборов извещает об этом зарегистрированного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избранного 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ом,  выборным  должностным лицом,  после чего он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   в   пятидневный   срок   представить   в   соответствующую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избирательную   комиссию   копию   приказа   (иного  документа)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освобождении  его  от  обязанностей,  несовместимых   со   статусом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</w:t>
      </w:r>
      <w:r>
        <w:rPr>
          <w:rFonts w:ascii="Courier New CYR" w:hAnsi="Courier New CYR" w:cs="Courier New CYR"/>
          <w:color w:val="000000"/>
          <w:sz w:val="20"/>
          <w:szCs w:val="20"/>
        </w:rPr>
        <w:t>утата, выборного  должностного  лица,  либо  копии   документов,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удостоверяющих   подачу   в   установленный   срок   заявления 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освобождении от указанных обязанностей (в ред.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 июля 2005 г.  N 93-ФЗ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2005,  N 30,  ст.  3104; Федерального закона от 25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263-ФЗ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31, ст. 4703).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6-1. В  случае,  если  зарегистрированный кандидат,  избранный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депутатом по одн</w:t>
      </w:r>
      <w:r>
        <w:rPr>
          <w:rFonts w:ascii="Courier New CYR" w:hAnsi="Courier New CYR" w:cs="Courier New CYR"/>
          <w:color w:val="000000"/>
          <w:sz w:val="20"/>
          <w:szCs w:val="20"/>
        </w:rPr>
        <w:t>омандатному (многомандатному) избирательному округу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выборным   должностным   лицом,   не   выполнит  требование,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пунктом   6   настоящей   статьи,   соответствующая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избирательная  комиссия  отменяет  свое  решение о признании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избранным (пункт 6-1 введен  Федеральным  законом  от 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2011  г.  N  263-ФЗ  -  Собрание 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6-2. В  случае,  если  зарегистрированный кандидат,  избранный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депутатом в состав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е  списка  кандидатов,  не  выполнит  требование,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пунктом 6 настоящей статьи,  его депутатский мандат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  другому  зарегистрированному   кандидату   в  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законом (пункт 6-2 введен Федеральным законом от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</w:t>
      </w:r>
      <w:r>
        <w:rPr>
          <w:rFonts w:ascii="Courier New CYR" w:hAnsi="Courier New CYR" w:cs="Courier New CYR"/>
          <w:color w:val="000000"/>
          <w:sz w:val="20"/>
          <w:szCs w:val="20"/>
        </w:rPr>
        <w:t>ля 2011  г.  N  263-ФЗ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Законом может быть предусмотрено,  что,  если кандидат  без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вынуждающих  к  тому  обстоятельств  не  сложил  с себя полномочия,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несовместимые со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тусом депутата,  выборного должностного лица,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 чего  назначены повторные выборы,  этот кандидат должен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полностью или  частично  возместить  соответствующей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  произведенные   ею   расходы,  связанные  с  проведением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</w:t>
      </w:r>
      <w:r>
        <w:rPr>
          <w:rFonts w:ascii="Courier New CYR" w:hAnsi="Courier New CYR" w:cs="Courier New CYR"/>
          <w:color w:val="000000"/>
          <w:sz w:val="20"/>
          <w:szCs w:val="20"/>
        </w:rPr>
        <w:t>орных выборов.  Соответствующий закон  должен  также  содержать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обстоятельств,   при  которых  указанное  возмещение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Референдум признается соответствующей комиссией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состоявшимся в случае,  если в  нем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иняло  участие  не 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половины  участников  референдума,  внесенных  в  списки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на территории проведения  референдума.  Соответствующая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  референдума признает решение не принятым на референдуме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  за  это 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  проголосовало  не  более  половины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референдума,  принявших участие в голосовании.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  Федерации    не    могут    устанавливаться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дополнительные основания признания референдума несостоявшимся.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ствующая  комиссия   признает   итоги 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  выборов,  референдума  субъекта 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референдума недействительными: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  случае,  если  допущенные при проведении голосования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  итогов  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   нарушения   не   позволяют 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достоверностью  определить  результаты  волеизъявления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в  случае,  если  они  признаны  недействительными на части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избирательных участков,  участков референдума,  списки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на которых на момент окончания голосования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совокупности включают не менее чем одну четвертую часть  от  общего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  избирателей,  участников  референдума,  внесенных  в  списки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избирателей, участников референдума на </w:t>
      </w:r>
      <w:r>
        <w:rPr>
          <w:rFonts w:ascii="Courier New CYR" w:hAnsi="Courier New CYR" w:cs="Courier New CYR"/>
          <w:color w:val="000000"/>
          <w:sz w:val="20"/>
          <w:szCs w:val="20"/>
        </w:rPr>
        <w:t>момент окончания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соответствующем избирательном округе, округе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решению суда.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Документация  комиссий  всех  уровней,  включая  подписные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листы с подписями избирателей,  участников референдума,  бюллетени,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ительные   удостоверения  и  списки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подлежит хранению  в  течение  сроков,  установленных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 При этом устанавливаемые сроки хранения подписных листов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подписями   избирателей,   участников   референдума,    бю</w:t>
      </w:r>
      <w:r>
        <w:rPr>
          <w:rFonts w:ascii="Courier New CYR" w:hAnsi="Courier New CYR" w:cs="Courier New CYR"/>
          <w:color w:val="000000"/>
          <w:sz w:val="20"/>
          <w:szCs w:val="20"/>
        </w:rPr>
        <w:t>ллетеней,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открепительных удостоверений  и  списков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референдума  не  могут  быть менее одного года со дня опубликования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  голосования  и  результатов  выборов,   референдума.  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  открепительных  удостоверений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 может быть менее срока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    списков    избирателей,     участников    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Устанавливаемые  сроки  хранения протоколов об итогах голосования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сводных таблиц избирательных  комиссий  об  итогах  голосования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  быть  менее  одного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года  со  дня объявления даты следующих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того же уровня,  а комиссий референдума - менее пяти лет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опубликования итогов голосования.  В случае рассмотрения в суде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на решение комиссии об  итогах  голосования,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референдума,  возбуждения  уголовных  дел,  связанных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избирательных  прав,  права  на  участие  в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Российской   Федерации,  сроки  хранения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документации,  документации референдума  продлев</w:t>
      </w:r>
      <w:r>
        <w:rPr>
          <w:rFonts w:ascii="Courier New CYR" w:hAnsi="Courier New CYR" w:cs="Courier New CYR"/>
          <w:color w:val="000000"/>
          <w:sz w:val="20"/>
          <w:szCs w:val="20"/>
        </w:rPr>
        <w:t>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 вступления  в  законную  силу  решения суда (прекращения дела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законом).   Ответственность    за    сохранность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документации, документации референдума возлагается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 (заместителя председателя) и секр</w:t>
      </w:r>
      <w:r>
        <w:rPr>
          <w:rFonts w:ascii="Courier New CYR" w:hAnsi="Courier New CYR" w:cs="Courier New CYR"/>
          <w:color w:val="000000"/>
          <w:sz w:val="20"/>
          <w:szCs w:val="20"/>
        </w:rPr>
        <w:t>етаря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  до  передачи  документации  в вышестоящую комиссию либо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архив (в ред.  Федерального закона от 4 октября 2010 г.  N 263-ФЗ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2010,  N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5192).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Порядок  хране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ния,  передачи   в   архив   и   уничтожения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документации,  документации референдума утверждается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Центральной   избирательной   комиссией    Российской  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избирательными   комиссиями   субъектов   Российской  Федерации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ванию   с   соответствующими   государственными    архивными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71. Повторное голосование и повторные выборы.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Дополнительные выборы. Замещение вакантных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депутатских мандатов, исключение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зарегистрированных кандидатов из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кандидатов, допущенных к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   депутатских мандатов, из списков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которым переданы депутатские мандаты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соответствии с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тельством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25 июля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263-ФЗ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Законом  может  быть  предусмотрено,  что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е,  если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бюллетень было включено более двух кандидатов и ни один из  них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получил   необходимое   для  избрания  число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   избирательная   комиссия   назначает    повторное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  по  двум  или более кандидат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ам,  получившим наибольшее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 голосов  избирателей.  Организация  и  проведение  повторного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в  том  числе порядок размещения в бюллетене данных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кандидатах,   по   которым   проводится   повторное    голосование,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в 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твии с законом (в ред.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2004  г.  N  159-ФЗ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50, ст. 4950)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выборах   высшего  должностного  лица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(руководителя    высшего    исполнительного   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Федерации) избр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 зарегистрированный кандидат, набравший более 50 процентов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  избирателей,  принявших  участие  в  голосовании.  Если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бюллетень было включено более двух зарегистрированных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и ни один из них не был избран выс</w:t>
      </w:r>
      <w:r>
        <w:rPr>
          <w:rFonts w:ascii="Courier New CYR" w:hAnsi="Courier New CYR" w:cs="Courier New CYR"/>
          <w:color w:val="000000"/>
          <w:sz w:val="20"/>
          <w:szCs w:val="20"/>
        </w:rPr>
        <w:t>шим должностным лицом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  Российской     Федерации     (руководителем     высшего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исполнительного органа  государственной  власти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Федерации),   назначается    повторное    голосование    по    двум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зарегистрированным кандидатам,</w:t>
      </w:r>
      <w:r>
        <w:rPr>
          <w:rFonts w:ascii="Courier New CYR" w:hAnsi="Courier New CYR" w:cs="Courier New CYR"/>
          <w:color w:val="000000"/>
          <w:sz w:val="20"/>
          <w:szCs w:val="20"/>
        </w:rPr>
        <w:t>  получившим наибольшее число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(абзац введен Федеральным законом от 2 мая  2012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2012,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законом  предусмотрено проведение повторного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бюллетень на общих выборах были включены  два  кандидата  и  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  из  них  не  получил  необходимое  для избрания число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 соответствующая избирательная комиссия признает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несостоявшимися.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 итогам  повторного  голосо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   избранным   считается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  получивший   при   голосовании  большее  число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по отношению к числу  голосов  избирателей,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  кандидатом.  При  проведении  выборов  в  органы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по итог</w:t>
      </w:r>
      <w:r>
        <w:rPr>
          <w:rFonts w:ascii="Courier New CYR" w:hAnsi="Courier New CYR" w:cs="Courier New CYR"/>
          <w:color w:val="000000"/>
          <w:sz w:val="20"/>
          <w:szCs w:val="20"/>
        </w:rPr>
        <w:t>ам повторного голосования избранным считается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  получивший   при   голосовании  большее  число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по отношению к числу  голосов  избирателей,  полученных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 кандидатом,  при  условии,  что  число голосов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кандидатом, набравшим большее число голосов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больше  числа голосов избирателей,  поданных против всех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4 июня 2014 г.  N 146-ФЗ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23, ст</w:t>
      </w:r>
      <w:r>
        <w:rPr>
          <w:rFonts w:ascii="Courier New CYR" w:hAnsi="Courier New CYR" w:cs="Courier New CYR"/>
          <w:color w:val="000000"/>
          <w:sz w:val="20"/>
          <w:szCs w:val="20"/>
        </w:rPr>
        <w:t>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один из кандидатов,  по  которому  должно  проводиться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  голосование,  снял  свою  кандидатуру либо выбыл по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  до  дня  голосования,   его   место   по   решению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 определяющей резуль</w:t>
      </w:r>
      <w:r>
        <w:rPr>
          <w:rFonts w:ascii="Courier New CYR" w:hAnsi="Courier New CYR" w:cs="Courier New CYR"/>
          <w:color w:val="000000"/>
          <w:sz w:val="20"/>
          <w:szCs w:val="20"/>
        </w:rPr>
        <w:t>таты выборов, передается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следующему   по   числу   полученных   голосов   кандидату,   ранее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участвовавшему   в   данных  выборах.  Если  выбыли  все  следующие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кандидаты,  голосование проводится по одной оставшейся кандидатуре.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кандидат считается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избранным,  если он получил не менее 50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голосов избирателей,  принявших участие в голосовании.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выбытия  всех кандидатов проводятся повторные выборы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 4 утратил силу на основании Федерального 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выборы  признаны  несо</w:t>
      </w:r>
      <w:r>
        <w:rPr>
          <w:rFonts w:ascii="Courier New CYR" w:hAnsi="Courier New CYR" w:cs="Courier New CYR"/>
          <w:color w:val="000000"/>
          <w:sz w:val="20"/>
          <w:szCs w:val="20"/>
        </w:rPr>
        <w:t>стоявшимися,  недействительными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кандидат,  избранный  по   одномандатному   (многомандатному)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не сложил с себя полномочия,  несовместимые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статусом депутата,  а кандидат, избранный на должность выборного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  лица,</w:t>
      </w:r>
      <w:r>
        <w:rPr>
          <w:rFonts w:ascii="Courier New CYR" w:hAnsi="Courier New CYR" w:cs="Courier New CYR"/>
          <w:color w:val="000000"/>
          <w:sz w:val="20"/>
          <w:szCs w:val="20"/>
        </w:rPr>
        <w:t>   -   полномочия,  несовместимые  со  статусом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выборного должностного лица,  а  также  в  случае,  предусмотренном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  5   статьи  70  настоящего  Федерального  закона,  орган,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на то законом,  назначает повторные выборы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Повторные выборы в федеральный орган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 в  сроки,  установленные   соответствующим 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     Если    законодательный    (представительный) 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субъекта   Российской   Федерации 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представительный    орган   муниципального   образования   не   был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сформирован в правомочном составе либо выборно</w:t>
      </w:r>
      <w:r>
        <w:rPr>
          <w:rFonts w:ascii="Courier New CYR" w:hAnsi="Courier New CYR" w:cs="Courier New CYR"/>
          <w:color w:val="000000"/>
          <w:sz w:val="20"/>
          <w:szCs w:val="20"/>
        </w:rPr>
        <w:t>е должностное лицо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избрано,  повторные выборы проводятся не позднее чем через три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 со дня голосования на основных выборах.  В остальных случаях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повторные выборы проводятся во второе воскресенье сентября, а в год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выборов  депутатов</w:t>
      </w:r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Государственной  Думы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  Российской   Федерации   очередного   созыва  -  в  день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на этих выборах либо в иной день,  но  не  позднее  чем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 один год со дня появления основания для проведения повторных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выборов.  При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проведении  повторных  выборов  сроки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  по  решению  органа,  уполномоченного  законом  назначать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повторные выборы,  могут быть сокращены на одну  треть.  Решение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назначении повторных выборов подлежит официальному опубликованию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через три дня со дня его принятия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 октября 2012 г.  N 157-ФЗ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41, ст. 5522;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 ноября  2015 г.  N 302-ФЗ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 назначении повторных выборов в случае,  если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окружных избирательных комиссий,  а также участковых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 указанных в пункте 1-1 статьи 27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не истекли,  организующая  выборы  избирательная  комиссия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обязана  распорядиться  либо  о  продлении  срока  полномочий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комиссий,  либо  о  формировании  этих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 в  новом  составе 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  N 93-ФЗ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  N 30,  ст.  3104;  Федерального закона от 5 апреля 2013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2013,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   случае   доср</w:t>
      </w:r>
      <w:r>
        <w:rPr>
          <w:rFonts w:ascii="Courier New CYR" w:hAnsi="Courier New CYR" w:cs="Courier New CYR"/>
          <w:color w:val="000000"/>
          <w:sz w:val="20"/>
          <w:szCs w:val="20"/>
        </w:rPr>
        <w:t>очного  прекращения  полномочий  депутата,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избранного  по  одномандатному  избирательному   округу,   в 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округе орган, уполномоченный на то законом, назначает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дополнительные выборы.  Дополнительные выборы в  федеральный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венной    власти   проводятся   в   сроки,   установленные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  Дополнительные выборы назначаются  на  второе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воскресенье   сентября,   а  в  год  проведения  выборов 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  Федерального  Собрания 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очередного  созыва  -  на  день  голосования на этих выборах.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дополнительные выборы, в том числе с учетом сроков,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7 статьи 10 настоящего Федерального закона,  не могут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назначены на  второе  воскресенье  сентября,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  в  год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депутатов   Государственной  Думы  Федерального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очередного созыва -  на  день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  выборах,  они должны быть проведены не позднее чем через один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 со дня досрочного прекращ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полномочий  депутата,  избранного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одномандатному   избирательному   округу.  Если  в  результате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досрочного  прекращения  депутатских   полномочий  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 орган государственной власти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редставительный   орган   муниципального   образования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остались в неправомочном составе,  дополнительные выборы проводятся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  чем  через  четыре  месяца  со  дня  такого 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прекращения  полномочий,  при  этом сроки избирательных действий </w:t>
      </w: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органа,  уполномоченного законом  назначать  дополнительные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выборы,  могут  быть  сокращены на одну треть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 октября 2012 г.  N 157-ФЗ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41, ст. 5522;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ноября 2015 г.  N 302-ФЗ -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2015,  N 45,  ст.  6203; Федерального закона от 9 марта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66-ФЗ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 </w:t>
      </w:r>
      <w:r>
        <w:rPr>
          <w:rFonts w:ascii="Courier New CYR" w:hAnsi="Courier New CYR" w:cs="Courier New CYR"/>
          <w:color w:val="000000"/>
          <w:sz w:val="20"/>
          <w:szCs w:val="20"/>
        </w:rPr>
        <w:t>  случае   досрочного  прекращения  полномочий  депутата,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избранного по многомандатному избирательному округу, дополнительные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 назначаются и проводятся в порядке,  предусмотренном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настоящей статьи,  если  в  округе  замещено  менее  двух  т</w:t>
      </w:r>
      <w:r>
        <w:rPr>
          <w:rFonts w:ascii="Courier New CYR" w:hAnsi="Courier New CYR" w:cs="Courier New CYR"/>
          <w:color w:val="000000"/>
          <w:sz w:val="20"/>
          <w:szCs w:val="20"/>
        </w:rPr>
        <w:t>ретей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  мандатов.   Законом  могут  быть  предусмотрены  иные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для  проведения  в  многомандатном  избирательном  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 выборов депутата взамен выбывшего.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Повторные и (или) дополнительные выборы не  назначаются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проводятся, если в результате этих выборов депутат не может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 на срок более одного года.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(Пункт 11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декабря 2006 г.  N 225-ФЗ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</w:t>
      </w:r>
      <w:r>
        <w:rPr>
          <w:rFonts w:ascii="Courier New CYR" w:hAnsi="Courier New CYR" w:cs="Courier New CYR"/>
          <w:color w:val="000000"/>
          <w:sz w:val="20"/>
          <w:szCs w:val="20"/>
        </w:rPr>
        <w:t>6, N 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Если  в  результате  досрочного  прекращения   депутатских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законодательный (представительный) орган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субъекта  Российской  Федерации,   представительный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муниципального  образования  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лись  в  неправомочном составе,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дополнительных  выборов  в  соответствии  с  пунктом 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  не  предусмотрено,  назначаются  новые  основные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выборы,  которые проводятся в сроки, установленные пунктом 4 статьи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 настоящего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(в ред. Федерального закона от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Законом не может быть установлен порядок,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в случае отмены решения о р</w:t>
      </w:r>
      <w:r>
        <w:rPr>
          <w:rFonts w:ascii="Courier New CYR" w:hAnsi="Courier New CYR" w:cs="Courier New CYR"/>
          <w:color w:val="000000"/>
          <w:sz w:val="20"/>
          <w:szCs w:val="20"/>
        </w:rPr>
        <w:t>егистрации депутата,  избранного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одномандатному   или  многомандатному  избирательному  округу,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выборного  должностного  лица,  а   равно   в   случае  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полномочий указанного депутата и выборного должностного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  избирательная</w:t>
      </w:r>
      <w:r>
        <w:rPr>
          <w:rFonts w:ascii="Courier New CYR" w:hAnsi="Courier New CYR" w:cs="Courier New CYR"/>
          <w:color w:val="000000"/>
          <w:sz w:val="20"/>
          <w:szCs w:val="20"/>
        </w:rPr>
        <w:t>  комиссия  принимает  решение   о 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депутатом,  выборным  должностным  лицом  кандидата,  следующего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числу полученных голосов.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В  случае  досрочного  прекращения  полномочий   депутата,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избранного   в   составе  списка  кандидатов,</w:t>
      </w:r>
      <w:r>
        <w:rPr>
          <w:rFonts w:ascii="Courier New CYR" w:hAnsi="Courier New CYR" w:cs="Courier New CYR"/>
          <w:color w:val="000000"/>
          <w:sz w:val="20"/>
          <w:szCs w:val="20"/>
        </w:rPr>
        <w:t>  передача  вакантного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депутатского    мандата    осуществляется    организующей    выборы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комиссией в порядке,  предусмотренном законом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 введен Федеральным законом  от  25  июля  2011  г.  N  263-ФЗ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  2011,  N 31,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4703;  Федерального закона от 5 октября 2015 г.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41, ст. 5641).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Законом может быть предусмотрено,  что в случае досрочного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  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мочий  депутата,  избранного  в  составе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коллегиальный постоянно действующий руководящий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 партии,  в  составе  списка  кандидатов  которой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  был   избран,   либо   (соответственно   уровню   выборов)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</w:t>
      </w:r>
      <w:r>
        <w:rPr>
          <w:rFonts w:ascii="Courier New CYR" w:hAnsi="Courier New CYR" w:cs="Courier New CYR"/>
          <w:color w:val="000000"/>
          <w:sz w:val="20"/>
          <w:szCs w:val="20"/>
        </w:rPr>
        <w:t>легиальный    постоянно   действующий   руководящий   орган 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отделения или иного структурного подразделения  (если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  предусмотрено  уставом политической партии),  в составе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которого этот депутат был избран,  вправе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едложить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замещения     вакантного     депутатского    мандата    кандидатуру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 кандидата из того же списка кандидатов. Если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закона список кандидатов разделен на региональные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кандидатура может  быть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редложена  только  из  числа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 включенных в ту региональную группу кандидатов (в часть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кандидатов,  не относящуюся к какой-либо региональной группе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кандидатов),   в   которую  был  включен  депутат,  чьи 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прекращены досрочно. 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случае, если в соответствующей региональной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группе  кандидатов  (в  части  списка кандидатов,  не относящейся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какой-либо   региональной   группе    кандидатов)    не    осталось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      кандидатов      или     остались    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</w:t>
      </w:r>
      <w:r>
        <w:rPr>
          <w:rFonts w:ascii="Courier New CYR" w:hAnsi="Courier New CYR" w:cs="Courier New CYR"/>
          <w:color w:val="000000"/>
          <w:sz w:val="20"/>
          <w:szCs w:val="20"/>
        </w:rPr>
        <w:t>трированные кандидаты, письменно сообщившие соответственно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коллегиальный  постоянно действующий руководящий орган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партии,  ее  регионального   отделения   или   иного   структурного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   о   своем  отказе  от  замещения  этого  ва</w:t>
      </w:r>
      <w:r>
        <w:rPr>
          <w:rFonts w:ascii="Courier New CYR" w:hAnsi="Courier New CYR" w:cs="Courier New CYR"/>
          <w:color w:val="000000"/>
          <w:sz w:val="20"/>
          <w:szCs w:val="20"/>
        </w:rPr>
        <w:t>кантного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депутатского  мандата,  указанный  орган  политической  партии,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отделения или иного структурного подразделения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предложить кандидатуру  другого  зарегистрированного  кандидата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региональной группы кандидатов (из 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ти списка кандидатов,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относящейся к какой-либо региональной группе кандидатов) (пункт  15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25 июля 2011 г.  N 263-ФЗ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31,  ст.  4703;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</w:t>
      </w:r>
      <w:r>
        <w:rPr>
          <w:rFonts w:ascii="Courier New CYR" w:hAnsi="Courier New CYR" w:cs="Courier New CYR"/>
          <w:color w:val="000000"/>
          <w:sz w:val="20"/>
          <w:szCs w:val="20"/>
        </w:rPr>
        <w:t>  октября  2015  г.  N 287-ФЗ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41, ст. 5641).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Кандидатура зарегистрированного кандидата для замещения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пунктом 15 настоящей статьи вакантного депутатского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мандата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 предложена в течение 14  дней  со  дня 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    законодательным    (представительным)  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(соответствующей  палатой  этого  органа),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представительным   органом  муниципального  образования 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осрочном прекращении полномочий депутата.  Предложение кандидатуры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 порядке,  предусмотренном  уставом  политической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партии.  Соответствующая избирательная комиссия передает  вакантный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депутатский  мандат  зарегистрированному  кандидату,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предложенному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коллегиальным постоянно     действующим     руководящим     органом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  партии,   ее   регионального   отделения  или  иного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структурного подразделения (пункт 16 введен Федеральным законом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июля  2011  г.  N 263-ФЗ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Законом  может быть предусмотрено,  что зарегистрированный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кандидат,  включенный в список  кандидатов,  вправе  участвовать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замещении (получении) депутатских мандатов не более дву</w:t>
      </w:r>
      <w:r>
        <w:rPr>
          <w:rFonts w:ascii="Courier New CYR" w:hAnsi="Courier New CYR" w:cs="Courier New CYR"/>
          <w:color w:val="000000"/>
          <w:sz w:val="20"/>
          <w:szCs w:val="20"/>
        </w:rPr>
        <w:t>х раз (пункт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введен Федеральным законом  от  25  июля  2011  г.  N  263-ФЗ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31,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Зарегистрированный   кандидат,   включенный    в 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допущенный к распре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делению депутатских мандатов, или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кандидатов,  которому  переданы   депутатские   мандаты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Федерации,  исключается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указанного списка в случае: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подачи  зарегистрированным кандидатом письмен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заявления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исключении его из списка 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утраты     зарегистрированным     кандидатом     пассивного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права;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вступления   зарегистрированного  кандидата  в  члены 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партии,  чем политическая парт</w:t>
      </w:r>
      <w:r>
        <w:rPr>
          <w:rFonts w:ascii="Courier New CYR" w:hAnsi="Courier New CYR" w:cs="Courier New CYR"/>
          <w:color w:val="000000"/>
          <w:sz w:val="20"/>
          <w:szCs w:val="20"/>
        </w:rPr>
        <w:t>ия,  в список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он включен;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невыполнения  зарегистрированным   кандидатом   требования,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пунктом 6 статьи 70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(если законом не предусматривается, что зарегистрированный кандидат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участвовать в замещении (получении) депутатских мандатов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двух раз);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реализации зарегистрированным кандидатом права на участие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замещении (получении) депутатского мандата,  в том числе  дважды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пунктом   17  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  статьи  (если  законом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предусматривается,   что   зарегистрированный    кандидат    вправе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  в  замещении (получении) депутатских мандатов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 раз);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признания     зарегистрированного    кандидата    безвестно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отсутствующим л</w:t>
      </w:r>
      <w:r>
        <w:rPr>
          <w:rFonts w:ascii="Courier New CYR" w:hAnsi="Courier New CYR" w:cs="Courier New CYR"/>
          <w:color w:val="000000"/>
          <w:sz w:val="20"/>
          <w:szCs w:val="20"/>
        </w:rPr>
        <w:t>ибо объявления его умершим на основании  вступившего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законную силу решения суда;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смерти зарегистрированного кандидата;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принятия  соответствующей избирательной комиссией решения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регистрации зарегистрированного кандидата депутатом, в том </w:t>
      </w:r>
      <w:r>
        <w:rPr>
          <w:rFonts w:ascii="Courier New CYR" w:hAnsi="Courier New CYR" w:cs="Courier New CYR"/>
          <w:color w:val="000000"/>
          <w:sz w:val="20"/>
          <w:szCs w:val="20"/>
        </w:rPr>
        <w:t>числе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одномандатному  или многомандатному избирательному округу (подпункт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"з" введен Федеральным законом от 5 октября  2015  г.  N  287-ФЗ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41,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5641).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18  введен  Федеральным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  от 25 июля 2011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263-ФЗ -  Собрание законодательства Российской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72. Опубликование и обнародование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голосования и результатов выборов,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Комиссия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предоставляет  для ознакомления итоги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каждому избирательному участку, участку референдума, территории,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которую  распространяется  деятельность  комиссии,  результаты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по избирательному округу,  результаты референдума в  объеме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содержащихся  в  ее  протоколе  об  итогах  голосования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  об  итогах  голосования   непосредственно 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   избирателям,   участникам   референдума,   кандидатам,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доверенным    лицам    кандидатов,    избирательных </w:t>
      </w:r>
      <w:r>
        <w:rPr>
          <w:rFonts w:ascii="Courier New CYR" w:hAnsi="Courier New CYR" w:cs="Courier New CYR"/>
          <w:color w:val="000000"/>
          <w:sz w:val="20"/>
          <w:szCs w:val="20"/>
        </w:rPr>
        <w:t>   объединений,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представителям  инициативной  группы  по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    наблюдателям,     иностранным      (международным)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наблюдателям,  представителям  средств  массовой  информации  по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требованию (в ред.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2005,  N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Избирательные комиссии,  проводившие регистрацию кандидатов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(списков кандидатов), комиссии референдума, определяющие результаты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направляют  общие  данные  о  результатах  выборов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избирательному округу,  результатах референдума в средства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  в  течение  одних  суток  после определения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Официальное опубликование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ов выборов,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данных  о  числе  голосов  избирателей,  полученных  каждым 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(списков кандидатов),  а при проведении выборов в органы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также голосов избирателей,  поданных 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  кандидатов   (против</w:t>
      </w:r>
      <w:r>
        <w:rPr>
          <w:rFonts w:ascii="Courier New CYR" w:hAnsi="Courier New CYR" w:cs="Courier New CYR"/>
          <w:color w:val="000000"/>
          <w:sz w:val="20"/>
          <w:szCs w:val="20"/>
        </w:rPr>
        <w:t>   всех   списков  кандидатов),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референдума,  поданных по позициям "Да" и "Нет" ("За"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"Против"),  осуществляется  соответствующей  комиссией  в порядке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сроки,  которые установлены законом,  но не позднее чем через  один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 голосования (в ред. Федерального закона от 4 июня 2014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146-ФЗ - Собрание законодательства Российской Федерации, 2014,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2931).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Комиссии всех уровней,  за исключением участковых комиссий,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публикуют (обнародуют)  данные,  которые  соде</w:t>
      </w:r>
      <w:r>
        <w:rPr>
          <w:rFonts w:ascii="Courier New CYR" w:hAnsi="Courier New CYR" w:cs="Courier New CYR"/>
          <w:color w:val="000000"/>
          <w:sz w:val="20"/>
          <w:szCs w:val="20"/>
        </w:rPr>
        <w:t>ржатся  в  протоколах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   соответствующего   уровня  об  итогах  голосования  и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выборов,  референдума,  и данные,  которые содержатся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   об   итогах  голосования  непосредственно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 и на основании 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ых  определялись  итоги 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   выборов,   референдума  в  соответствующих  комиссиях.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опубликование   (обнародование)    перечисленных    данных,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в протоколах избирательных комиссий,  действовавших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из</w:t>
      </w:r>
      <w:r>
        <w:rPr>
          <w:rFonts w:ascii="Courier New CYR" w:hAnsi="Courier New CYR" w:cs="Courier New CYR"/>
          <w:color w:val="000000"/>
          <w:sz w:val="20"/>
          <w:szCs w:val="20"/>
        </w:rPr>
        <w:t>бирательного  округа,   может   быть   возложено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    окружную    избирательную   комиссию   либо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субъекта Российской  Федерации.  Официальное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опубликование (обнародование) полных данных о результатах выборов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 органы государственной власти,  референдума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осуществляется в течение трех месяцев со дня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Официальное   опубликование   (обнародование)   полных   данных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  выборов  в  органы  государственной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власти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органы местного самоуправления,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местного референдума осуществляется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двух месяцев со дня голосования.  В течение трех  месяцев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дня  официального опубликовани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(обнародования) полных данных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 в органы  государственной  власти,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референдума  субъекта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данные, которые  содержатся  в  протоколах  всех комиссий об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 о ре</w:t>
      </w:r>
      <w:r>
        <w:rPr>
          <w:rFonts w:ascii="Courier New CYR" w:hAnsi="Courier New CYR" w:cs="Courier New CYR"/>
          <w:color w:val="000000"/>
          <w:sz w:val="20"/>
          <w:szCs w:val="20"/>
        </w:rPr>
        <w:t>зультатах  выборов,  референдума,  размещаются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   сети   "Интернет"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11  июля  2011  г.  N  200-ФЗ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73. Юридическая сила решения, принятого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Решение,  принятое на референдуме,  является обязательным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нуждается в дополнительном утверждении.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Решение,  принятое  на  референдуме 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действует на всей территории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Решение,  принятое  на  референдуме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действует  на  территории  данного 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Решение,  принятое  на  местном  референду</w:t>
      </w:r>
      <w:r>
        <w:rPr>
          <w:rFonts w:ascii="Courier New CYR" w:hAnsi="Courier New CYR" w:cs="Courier New CYR"/>
          <w:color w:val="000000"/>
          <w:sz w:val="20"/>
          <w:szCs w:val="20"/>
        </w:rPr>
        <w:t>ме,  действует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соответствующего муниципального образования.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Решение,   принятое   на  референдуме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местном референдуме, подлежит регистрации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  органе  государственной  власти  субъекта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органе  местного  самоуправления  в  порядке,   установленном  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нормативных правовых актов соответствующего уровня.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Решение,  принятое  на  референдуме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местном  референдуме,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может быть отменено или изменено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принятия иного решения соответственно на референдуме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местном референдуме,  но не ранее чем через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два  года  после  его  принятия  либо   признано   недействительным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(недействующим)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  судебном   порядке.   В  случае  принятия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субъекта  Российской  Федерации,  местном 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нормативного  правового  акта  он  может  быть  изменен 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указанным нормативным  правовым  актом.  Если  данный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рядок  не  установлен,  изменения  могут  быть  также  внесены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для внесения изменений в  соответствующий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нормативный  акт,  но  не  ранее чем через пять лет со дня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решения на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Отмен</w:t>
      </w:r>
      <w:r>
        <w:rPr>
          <w:rFonts w:ascii="Courier New CYR" w:hAnsi="Courier New CYR" w:cs="Courier New CYR"/>
          <w:color w:val="000000"/>
          <w:sz w:val="20"/>
          <w:szCs w:val="20"/>
        </w:rPr>
        <w:t>а  судом  решения,  принятого  на референдуме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местном референдуме,  может быть произведена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следующим основаниям: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нарушение установленного   настоящим   Федеральным  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 субъекта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уставом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 порядка  проведения  референдума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местного  референдума,  повлекшее невозможность выявить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 волю 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несоответствие закона   субъекта 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  Федерации,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которого  проводился  референдум   субъекта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Конституции Российской Федерации,  федеральному закону,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действовавшим   на   момент   проведения    данного   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несоответствие   закона  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та   Российской  Федерации,  устава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 на основании которых проводился местный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референдум,  Конституции Российской Федерации, федеральному закону,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  субъекта  Российской  Федерации,  действовавшим  на  момент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референдума,  повлекшие  невозможность выявить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 волю 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несоответствие решения,   принятого  на  референдуме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местном референдуме,  Конституции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федеральному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закону,  а  на  местном референдуме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 субъекта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Если  результаты  референдума  признаны  недействительными,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комиссия,  организующая  голосование  на   референдуме,   назначает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повторное голосование.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Если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  реализации  решения,  принятого  на референдуме,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  требуется   издание   закона,   иного   нормативного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правового  акта,  федеральный  орган государственной власти,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  Российской   Федерации,   орган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  самоуправления    или    должностное    лицо   местного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в чью компетенцию входит данный вопрос,  обязаны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15  дней  со  дня вступления в силу решения,  принятого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определить срок подготовки и (или)  п</w:t>
      </w:r>
      <w:r>
        <w:rPr>
          <w:rFonts w:ascii="Courier New CYR" w:hAnsi="Courier New CYR" w:cs="Courier New CYR"/>
          <w:color w:val="000000"/>
          <w:sz w:val="20"/>
          <w:szCs w:val="20"/>
        </w:rPr>
        <w:t>ринятия  данного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нормативного  правового  акта.  Указанный  срок  не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превышать три месяца (в ред. Федерального закона от 21 июля 2005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93-ФЗ - Собрание законодательства Российской Федерации,  2005,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Если  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  проведения  референдума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вопросу,  находящемуся в совместном ведении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   субъекта   Российской  Федерации,  вступил  в  силу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  закон  по  данному  вопросу,  решение,   принятое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рендуме  и  не  соответствующее  этому федеральному закону,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74. Использование ГАС "Выборы"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при проведении выборов,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подготовке и проведении выборов,  референдума, 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осуществления   иных   полномочий   комиссий  по  обеспечению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прав  и  права  на  участие  в  р</w:t>
      </w:r>
      <w:r>
        <w:rPr>
          <w:rFonts w:ascii="Courier New CYR" w:hAnsi="Courier New CYR" w:cs="Courier New CYR"/>
          <w:color w:val="000000"/>
          <w:sz w:val="20"/>
          <w:szCs w:val="20"/>
        </w:rPr>
        <w:t>еферендуме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используется  только ГАС "Выборы"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законом,  иными 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  Требования к ГАС "Выборы" и к ее эксплуатации и развитию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,  а в  части,  не  урегулированной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-   Центральной   избирательной  комиссией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  Ввод в ГАС "Выборы" данных,  содержащихся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  комиссий об итогах голосования,  о результатах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 явл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 обязательным.  Ввод в ГАС "Выборы" данных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голосования, о результатах выборов осуществляется в порядке,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   Центральной   избирательной   комиссией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 от 21 июля 2005 г.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3104;  Федерального  закона  от  2  мая 2012 г.  N 40-ФЗ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19, ст. 2274).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аппарат каждой избирательной комиссии субъекта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в    качестве    структурного   подразделения   входит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информационный центр  избирательной  комиссии 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  функции которого входят техническое и информационное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 деятельности избирательной 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 субъекта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автоматизация  информационных процессов,  реализуемых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ходе подготовки и проведения выборов,  референдумов  на  территории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эксплуатация и развитие части ГАС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"Выборы",  функционирующей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территории этого субъекта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Работники указанного информационного центра организуют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работы по эксплуатации и развитию ГАС "Выборы" на всей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  субъекта   Российской   Федерации,   в   том  числе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    комиссиях,     а     также     (на   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гражданско-правовых    договоров)    в    избирательных   комиссиях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образований,  на  территориях  которых  сформировано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одной территориальной комиссии (в ред.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использовании в соответствии  с  законом  ГАС  "Выборы"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(отдельных   ее   технических   средств)  при  проведении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уровня,  в том числе  при 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(учете)  избирателей,  участников референдума,  составлении списков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референдума, подсчете голосов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референдума,   установлении   итогов   голосования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определении  результатов  выборов,   референдума,   соответствующая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образует группу,  в которую входят члены комиссии с правом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и совещательного голоса,  для контроля за  использованием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ГАС   "Выборы"   (отдельных  ее  технических  ср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едств).  Все  члены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наблюдатели имеют право знакомиться с любой информацией,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вводимой в  ГАС "Выборы" и выводимой из нее в связи с установлением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голосования,  определением результатов выборов, 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 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  момента  на</w:t>
      </w:r>
      <w:r>
        <w:rPr>
          <w:rFonts w:ascii="Courier New CYR" w:hAnsi="Courier New CYR" w:cs="Courier New CYR"/>
          <w:color w:val="000000"/>
          <w:sz w:val="20"/>
          <w:szCs w:val="20"/>
        </w:rPr>
        <w:t>чала  голосования  и  до  момента  подписания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   об   итогах   голосования   (о   результатах 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референдума) соответствующей комиссией  ГАС  "Выборы"  используется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наблюдения  за  ходом и установлением итогов голосования путем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</w:t>
      </w:r>
      <w:r>
        <w:rPr>
          <w:rFonts w:ascii="Courier New CYR" w:hAnsi="Courier New CYR" w:cs="Courier New CYR"/>
          <w:color w:val="000000"/>
          <w:sz w:val="20"/>
          <w:szCs w:val="20"/>
        </w:rPr>
        <w:t>чи данных от нижестоящих комиссий  вышестоящим  комиссиям,  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отдельные   ее   технические   средства   -  для  подсчета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 участников референдума.  Данные о ходе  и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  полученные   через   ГАС   "Выборы"   (отде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технические  средства),  являются   предварительной,   не   имеющей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  значения   информацией,  если  иное  не  установлено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  законом,  иным законом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 от 21 июля 2005  г.  N  93-ФЗ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Если  после ввода данных протокола участковой комиссии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 в ГАС "Выборы" обнаружены допущенные  при  вводе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технические  ошибки,  требующие корректировки 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ные вводятся в ГАС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"Выборы" исключительно по мотивированному  решению  непосредственно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 комиссии (пункт 4-1 введен Федеральным  законом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 использовании в ходе выборов,  референдума ГАС "Выборы"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(отдельных ее технических средств) данные об  участии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 в выборах,  референдуме, о предварительных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окончательных итогах голосования должны быть опе</w:t>
      </w:r>
      <w:r>
        <w:rPr>
          <w:rFonts w:ascii="Courier New CYR" w:hAnsi="Courier New CYR" w:cs="Courier New CYR"/>
          <w:color w:val="000000"/>
          <w:sz w:val="20"/>
          <w:szCs w:val="20"/>
        </w:rPr>
        <w:t>ративно доступны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        режиме         "только         чтение")        абонентам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"Интернет". Порядок и сроки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таких  данных  не  должны противоречить требованиям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о выборах  и  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рендумах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21  июля  2005 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2005, N 30, ст. 3104;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200-ФЗ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2011, N </w:t>
      </w:r>
      <w:r>
        <w:rPr>
          <w:rFonts w:ascii="Courier New CYR" w:hAnsi="Courier New CYR" w:cs="Courier New CYR"/>
          <w:color w:val="000000"/>
          <w:sz w:val="20"/>
          <w:szCs w:val="20"/>
        </w:rPr>
        <w:t>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X. ОБЖАЛОВАНИЕ НАРУШЕНИЙ ИЗБИРАТЕЛЬНЫХ ПРАВ И ПРАВА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УЧАСТИЕ В РЕФЕРЕНДУМЕ ГРАЖДАН РОССИЙСКОЙ ФЕДЕРАЦИИ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ОТВЕТСТВЕННОСТЬ ЗА НАРУШЕНИЕ ЗАКОНОДАТЕЛЬСТВА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ВЫБОРАХ И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75. Обжалование решений и действий (бездействия),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нарушающих избирательные права и право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           участие в референдуме граждан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Решения  и  действия  (бездействие)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органов местного самоуправления, общественных объединений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лиц,  а также решения и действия (бездействие)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их должностных лиц,  нарушающие  избирательные  права  граждан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граждан  на  участие в рефе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рендуме,  могут быть обжалованы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Решения  и действия (бездействие) Центральной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Российской Федерации обжалуются в Верховный Суд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решения и действия (бездействие) избирательных комиссий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  окружных избирательных комиссий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выборам в законодательные (представительные)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субъектов Российской Федерации обжалуются в  верховные  суды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республик,  краевые,  областные  суды,  суды  городов 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  суды автономной области и автономных округов,  решения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(бездействие)  иных комиссий обжалуются в районные суды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</w:t>
      </w:r>
      <w:r>
        <w:rPr>
          <w:rFonts w:ascii="Courier New CYR" w:hAnsi="Courier New CYR" w:cs="Courier New CYR"/>
          <w:color w:val="000000"/>
          <w:sz w:val="20"/>
          <w:szCs w:val="20"/>
        </w:rPr>
        <w:t>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Решения суда обязательны  для  исполнения  соответствующими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Решения  комиссий  об  итогах  голосования,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 референдумов обжалуются в суды соответствующего уровня,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подсудности, установленной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пунктом 2 настоящей статьи. При этом суд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  уровня    рассматривает    решение  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организующей  выборы,  референдум,  а  также  решения   нижестоящих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комиссий,   принимавших   участие   в  проведении  данных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законом, если допущенные ими нарушения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могли повлиять  на  результаты данных выборов,  референдума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5. В случаях,  предусмотренных настоящим Федеральным 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законами, суд может отменить решение соответствующей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регистрации  кандидата  (списка   кандидатов),   об   отказе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регистрации кандидата (списка кандидатов), об итогах </w:t>
      </w:r>
      <w:r>
        <w:rPr>
          <w:rFonts w:ascii="Courier New CYR" w:hAnsi="Courier New CYR" w:cs="Courier New CYR"/>
          <w:color w:val="000000"/>
          <w:sz w:val="20"/>
          <w:szCs w:val="20"/>
        </w:rPr>
        <w:t>голосования,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выборов,  референдума или иное решение комиссии (в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декабря  2006  г.  N 225-ФЗ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5303).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Решения  и действия (бездействие)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омиссий и их должностных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нарушающие избирательные права граждан  и  право  граждан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 в  референдуме,  могут  быть  обжалованы в непосредственно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вышестоящую  комиссию,  которая  обязана,  не  направляя  жалобу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нижестоящую комиссию,  за и</w:t>
      </w:r>
      <w:r>
        <w:rPr>
          <w:rFonts w:ascii="Courier New CYR" w:hAnsi="Courier New CYR" w:cs="Courier New CYR"/>
          <w:color w:val="000000"/>
          <w:sz w:val="20"/>
          <w:szCs w:val="20"/>
        </w:rPr>
        <w:t>сключением случая, когда обстоятельства,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изложенные в жалобе,  не были  предметом  рассмотрения  нижестоящей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рассмотреть жалобу и вынести одно из следующих решений: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оставить жалобу без удовлетворения;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отменить обжалуемое решение 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олностью или в части (признать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 действие (бездействие) и принять решение по существу;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отменить обжалуемое решение полностью или в части (признать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  действие  (бездействие),  обязав  нижестоящую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   рассмотреть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вопрос   и  принять  решение  по  существу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(совершить определенное действие).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Решения или действия (бездействие)  избирательной 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 или ее должностного лица,  нарушающие избирательные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 право  граждан  на  участие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референдуме,  могут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обжалованы в избирательную комиссию муниципального района. 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действия (бездействие)  избирательной  комиссии 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района,   городского   округа,  внутригородской  территории  города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значения,  в</w:t>
      </w:r>
      <w:r>
        <w:rPr>
          <w:rFonts w:ascii="Courier New CYR" w:hAnsi="Courier New CYR" w:cs="Courier New CYR"/>
          <w:color w:val="000000"/>
          <w:sz w:val="20"/>
          <w:szCs w:val="20"/>
        </w:rPr>
        <w:t>нутригородского района (в городском округе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внутригородским  делением) или ее должностного лица,  нарушающие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права  граждан  и  право  граждан   на 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  могут   быть  обжалованы  в  избирательную 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  Решения или действия  (бездействие)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   субъекта  Российской  Федерации  или 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лица,  нарушающие избирательные права граждан и  право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на   участие  в  референдуме,  могут  быть  обжалов</w:t>
      </w:r>
      <w:r>
        <w:rPr>
          <w:rFonts w:ascii="Courier New CYR" w:hAnsi="Courier New CYR" w:cs="Courier New CYR"/>
          <w:color w:val="000000"/>
          <w:sz w:val="20"/>
          <w:szCs w:val="20"/>
        </w:rPr>
        <w:t>аны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Центральную   избирательную    комиссию    Российской   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комиссии,  рассматривающие  жалобы,  обязаны принять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в  соответствии  с  пунктом  6  настоящей  статьи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3104;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  марта  2016  г.  N  66-ФЗ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Предварительное    обращени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    в   вышестоящую   комиссию,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 комиссию субъекта Российской  Федерации,  Центральную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   комиссию    Российской   Федерации   не  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условием для обращения в суд.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 случае принятия жалобы к рассмотре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нию судом  и  обращения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  же заявителя с аналогичной жалобой в соответствующую комиссию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эта комиссия приостанавливает  рассмотрение  жалобы  до  вступления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 суда в законную силу.  В случае вынесения судом решения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 жалобы   комиссия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прекращает  ее  рассмотрение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9-1. По   запросам   комиссий   суд   сообщает  о  принятых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ах (заявлениях) на нарушение  избирательных  прав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 и  права  граждан  на  участие  в  референдуме,  а также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 им  по  таким  жалобам  (заявлениям)  решениях  (пункт 9-1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21 июля 2005 г.  N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С жалобами на решения и действия (бездействие), нарушающие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избирательные  права  граждан  и  право  граждан   на 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могут  обратиться избиратели,  участники рефер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кандидаты,  их доверенные  лица,  избирательные  объединения  и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доверенные лица, иные общественные объединения, инициативная группа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проведению  референдума  и  ее  уполномоченные   представители,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наблюдатели,  а также комиссии.  Избиратели,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участники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обратиться с жалобами  на  решения,  действия  (бездействие)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участковой  комиссии,  связанные с установлением итогов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том избирательном участке,  участке референдума,  на котором они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принимали  участие  в  выбор</w:t>
      </w:r>
      <w:r>
        <w:rPr>
          <w:rFonts w:ascii="Courier New CYR" w:hAnsi="Courier New CYR" w:cs="Courier New CYR"/>
          <w:color w:val="000000"/>
          <w:sz w:val="20"/>
          <w:szCs w:val="20"/>
        </w:rPr>
        <w:t>ах,  референдуме  (в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7 июня  2004  г.  N  46-ФЗ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2004, N 24, ст. 2335;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2005,  N 30,  ст. 3104; Федерального закона от 2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51-ФЗ - Собрание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14, 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Суды и органы прокуратуры обязаны организовать свою работу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том числе  в  выходные  дни)  таким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бразом,  чтобы  обеспечить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своевременное рассмотрение жалоб.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При  рассмотрении  комиссией жалоб (заявлений),  а также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случаях,  когда комиссией рассматривается вопрос  о  нарушении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  прав   граждан   и   права  граждан  на 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на заседание комиссии приглашаются заявители, а также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 действия  (бездействие)  которых  обжалуются  или  являются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рассмотрения (в ред.  Федерального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76. Основания аннулирования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кандидата (списка кандидатов), отмены решения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комиссии о регистрации кандидата (списка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кандидатов), об отк</w:t>
      </w:r>
      <w:r>
        <w:rPr>
          <w:rFonts w:ascii="Courier New CYR" w:hAnsi="Courier New CYR" w:cs="Courier New CYR"/>
          <w:color w:val="000000"/>
          <w:sz w:val="20"/>
          <w:szCs w:val="20"/>
        </w:rPr>
        <w:t>азе в регистрации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(списка кандидатов), исключении кандидата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списка кандидатов, отмены регистрации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кандидата (списка кандидатов), инициативной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группы по проведению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1. Решение  избирательной  комиссии  о  регистрации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аннулируется вышестоящей комиссией в  случае  нарушения  требования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19  статьи  38  настоящего  Федерального  закона.  При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аннулированию подлежат все  решения  о  регистрации  к</w:t>
      </w:r>
      <w:r>
        <w:rPr>
          <w:rFonts w:ascii="Courier New CYR" w:hAnsi="Courier New CYR" w:cs="Courier New CYR"/>
          <w:color w:val="000000"/>
          <w:sz w:val="20"/>
          <w:szCs w:val="20"/>
        </w:rPr>
        <w:t>андидата, 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первого.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Регистрация  кандидата  (списка  кандидатов)   аннулируется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  избирательной   комиссии,  зарегистрировавшей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(список кандидатов),  на основании  заявления  кандидата  о  снятии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  кандидатур</w:t>
      </w:r>
      <w:r>
        <w:rPr>
          <w:rFonts w:ascii="Courier New CYR" w:hAnsi="Courier New CYR" w:cs="Courier New CYR"/>
          <w:color w:val="000000"/>
          <w:sz w:val="20"/>
          <w:szCs w:val="20"/>
        </w:rPr>
        <w:t>ы,  решения  избирательного  объединения об отзыве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  (списка   кандидатов),    представленных    в    данную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избирательную  комиссию  в  соответствии  с  пунктом 30,  31 или 32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38 настоящего  Федерального  закона,  а  также  в  связи  со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мертью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Регистрация кандидата аннулируется избирательной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зарегистрировавшей кандидата, в случае отсутствия у него пассивного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права (в ред. Федерального закона от 9 марта 2016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66-ФЗ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Регистрация  кандидата  (списка  кандидатов),   выдвинутого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  партией,   ее   региональным   отделением  или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структурным подразделением,  аннулируется избирательной 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</w:t>
      </w:r>
      <w:r>
        <w:rPr>
          <w:rFonts w:ascii="Courier New CYR" w:hAnsi="Courier New CYR" w:cs="Courier New CYR"/>
          <w:color w:val="000000"/>
          <w:sz w:val="20"/>
          <w:szCs w:val="20"/>
        </w:rPr>
        <w:t>егистрировавшей  кандидата  (список  кандидатов),  на  основании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  в  законную  силу  решения  суда   о   приостановлении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либо ликвидации соответственно политической партии, 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   отделения,   иного   структурного    по</w:t>
      </w:r>
      <w:r>
        <w:rPr>
          <w:rFonts w:ascii="Courier New CYR" w:hAnsi="Courier New CYR" w:cs="Courier New CYR"/>
          <w:color w:val="000000"/>
          <w:sz w:val="20"/>
          <w:szCs w:val="20"/>
        </w:rPr>
        <w:t>дразделения.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Регистрация кандидата,  выдвинутого иным общественным объединением,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аннулируется избирательной комиссией, зарегистрировавшей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основании решения соответствующего должностного лица или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приостановлении деятельности обществе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объединения (если  это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не  обжаловано  или  не  признано судом незаконным) либо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ликвидации общественного объединения  (в  ред.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апреля  2009 г.  N 42-ФЗ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009, N 14, ст. 1577).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Регистрация  списка  кандидатов  аннулируется,  если  число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кандидатов,  исключенных  из  списка   кандидатов   по   заявлениям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о  снятии  своих кандидатур,  по решению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об исключении канд</w:t>
      </w:r>
      <w:r>
        <w:rPr>
          <w:rFonts w:ascii="Courier New CYR" w:hAnsi="Courier New CYR" w:cs="Courier New CYR"/>
          <w:color w:val="000000"/>
          <w:sz w:val="20"/>
          <w:szCs w:val="20"/>
        </w:rPr>
        <w:t>идатов из  списка  кандидатов  (кроме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выбытия   по  вынуждающим  к  тому  обстоятельствам),  а  также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  предусмотренным  пунктом  26  статьи   38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и  пунктом  9 настоящей статьи,  превышает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от ч</w:t>
      </w:r>
      <w:r>
        <w:rPr>
          <w:rFonts w:ascii="Courier New CYR" w:hAnsi="Courier New CYR" w:cs="Courier New CYR"/>
          <w:color w:val="000000"/>
          <w:sz w:val="20"/>
          <w:szCs w:val="20"/>
        </w:rPr>
        <w:t>исла кандидатов в  заверенном  списке  кандидатов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 в   федеральные  органы  государственной  власти  или  50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от числа кандидатов в  заверенном  списке  кандидатов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   в  органы  государственной  власти  субъектов 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органы местного самоуправления.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Решение  избирательной  комиссии  о  регистрации  кандидата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(списка кандидатов),  об отказе  в  регистрации  кандидата  (списка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кандидатов)  может  быть  отменено  судом,  а решение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и об отказе в регистрации кандидата  (списка  кандидатов)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избирательной комиссией в порядке, предусмотренном статьей 75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  закона,  по  заявлению  зарегистрировавшей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  (список  кандидатов) избирательной комиссии,  ка</w:t>
      </w:r>
      <w:r>
        <w:rPr>
          <w:rFonts w:ascii="Courier New CYR" w:hAnsi="Courier New CYR" w:cs="Courier New CYR"/>
          <w:color w:val="000000"/>
          <w:sz w:val="20"/>
          <w:szCs w:val="20"/>
        </w:rPr>
        <w:t>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объединения,  в  отношении  которых  вынесено  такое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решение,  кандидата,  зарегистрированного по тому же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округу,  избирательного  объединения,  список  кандидатов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  по  тому  же  избирательно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му  округу,  если  будет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  что решение было принято  избирательной  комиссией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требований,  предусмотренных пунктами 24 - 26 статьи  38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закона,  иных требований,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ом, иным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Регистрация  кандидата  может  быть   отменена   судом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  зарегистрировавшей  кандидата  избирательной 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кандидата,  зарегистрированного по тому же избирательному округу,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вновь открывшихся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обстоятельств,  являющихся основанием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 в регистрации  кандидата,  предусмотренным  подпунктом  "а",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"б", "е", "з", "и", "к", "л" или "о" пункта 24 статьи 38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  При  этом  вновь  открывшимися  считаются  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ьства,  которые  существовали на момент принятия решения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кандидата,  но  не  были  и  не  могли  быть   известны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комиссии,   зарегистрировавшей  кандидата  (в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9  февраля  2009  г.  N  3-ФЗ  - 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7, ст. 771);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использования  кандидатом  в целях достижения определенного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 на выборах денежных средств помимо средств  собственного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фонда,  если  их  сумма  превысила  5</w:t>
      </w:r>
      <w:r>
        <w:rPr>
          <w:rFonts w:ascii="Courier New CYR" w:hAnsi="Courier New CYR" w:cs="Courier New CYR"/>
          <w:color w:val="000000"/>
          <w:sz w:val="20"/>
          <w:szCs w:val="20"/>
        </w:rPr>
        <w:t>  процентов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предельного  размера  расходования  средств  избирательного  фонда,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   законом,   или   превышения   предельного  размера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расходования средств избирательного фонда,  установленного законом,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чем на 5 процентов;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нео</w:t>
      </w:r>
      <w:r>
        <w:rPr>
          <w:rFonts w:ascii="Courier New CYR" w:hAnsi="Courier New CYR" w:cs="Courier New CYR"/>
          <w:color w:val="000000"/>
          <w:sz w:val="20"/>
          <w:szCs w:val="20"/>
        </w:rPr>
        <w:t>днократного использования кандидатом преимуществ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или служебного 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установления  факта  подкупа  избирателей  кандидатом,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доверенным   лицом,  уполномоченным  представителем  по  финансовым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а также 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вующими по  их  поручению  иным  лицом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несоблюдения   кандидатом   ограничений,  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 или 1-1 статьи 56 настоящего Федерального 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неоднократного   несоблюдения    кандидатом    ограничений,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  пунктом  5-2  статьи  56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установления      в      отношении     кандидата     факта,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свидетельствующего о том,  что  в  течение  периода,  указанного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"г"  пункта  3-2  статьи 4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(но до приобретения статуса  кандидата),  этот  гражданин  в  своих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выступлениях на  публичных  мероприятиях,  в   средствах   массовой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  или  в  распространяемых  им  материалах  (в  том числе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размещаемых в информационно-те</w:t>
      </w:r>
      <w:r>
        <w:rPr>
          <w:rFonts w:ascii="Courier New CYR" w:hAnsi="Courier New CYR" w:cs="Courier New CYR"/>
          <w:color w:val="000000"/>
          <w:sz w:val="20"/>
          <w:szCs w:val="20"/>
        </w:rPr>
        <w:t>лекоммуникационных  сетях,  доступ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которым   не   ограничен  определенным  кругом  лиц,  включая  сеть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"Интернет") призывал к совершению деяний,  определяемых в статье 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"О противодействии экстремистской деятельности"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 экстремист</w:t>
      </w:r>
      <w:r>
        <w:rPr>
          <w:rFonts w:ascii="Courier New CYR" w:hAnsi="Courier New CYR" w:cs="Courier New CYR"/>
          <w:color w:val="000000"/>
          <w:sz w:val="20"/>
          <w:szCs w:val="20"/>
        </w:rPr>
        <w:t>ская деятельность,  либо  иным  способом  побуждал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деяниям, обосновывал или оправдывал экстремизм, либо совершал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  направленные   на   возбуждение   социальной,   расовой,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   или   религиозной   розни,   унижение  национальног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достоинства,  пропаганду   исключительности,   превосходства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неполноценности   граждан  по  признаку  их  отношения  к  религии,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социальной,  расовой,  национальной,   религиозной   или   языковой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принадлежности, либо   пропагандировал  и  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  демонстрировал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нацистскую атрибутику или символику либо атрибутику или  символику,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сходные с нацистской  атрибутикой  или  символикой  до  степени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смешения (в ред.  Федерального закона от 11 июля 2011 г. N 200-ФЗ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2011,  N  29,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установления  факта  сокрытия  кандидатом  сведений о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судимости;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при проведении выборов в федеральные органы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органы   государственной   власти   субъектов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выборов глав муниципальных  районов  и  глав  городских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округов    -    установления   факта   открытия   или   наличия   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зарегистрированного кандидата счетов (вкладов),  хранения  наличных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 и ценностей в иностранных банках, р</w:t>
      </w:r>
      <w:r>
        <w:rPr>
          <w:rFonts w:ascii="Courier New CYR" w:hAnsi="Courier New CYR" w:cs="Courier New CYR"/>
          <w:color w:val="000000"/>
          <w:sz w:val="20"/>
          <w:szCs w:val="20"/>
        </w:rPr>
        <w:t>асположенных 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 владения   и 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  иностранными  финансовыми  инструментами (подпункт "и"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7 мая 2013 г.  N  102-ФЗ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2013, N 19, ст. 2329).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Регистрация  списка кандидатов может быть отменена судом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  избирательной   комиссии,   зарегистрировавшей   список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избирательного объединения, список кандидатов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 по тому 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избирательному округу, в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вновь открывшихся обстоятельств,  являющихся основанием для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 в регистрации списка кандидатов,  предусмотренным подпунктом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"а",  "е",  "ж",  "и",  "к" или "н" пункта 25 статьи 38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она.  При  этом  вновь  открывшимися  считаются 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  которые существовали на момент принятия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списка кандидатов,  но не были и не могли быть известны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комиссии,  зарегистрировавшей  список  кандидатов 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ед.  Федерального  закона  от 9 февраля 2009 г.  N 3-ФЗ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7, ст. 771);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использования избирательным объединением в целях достижения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результата на выборах денежных средств помимо с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собственного  избирательного  фонда,  если  их  сумма  превысила 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   от    предельного    размера    расходования   средств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фонда,  установленного  законом,   или   превышения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предельного  размера  расходования  средств 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 фонда,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законом, более чем на 5 процентов;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неоднократного  использования  руководителем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 преимуществ   своего   должностного   или   служебного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установления  факта   подкуп</w:t>
      </w:r>
      <w:r>
        <w:rPr>
          <w:rFonts w:ascii="Courier New CYR" w:hAnsi="Courier New CYR" w:cs="Courier New CYR"/>
          <w:color w:val="000000"/>
          <w:sz w:val="20"/>
          <w:szCs w:val="20"/>
        </w:rPr>
        <w:t>а   избирателей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объединением,  его доверенным лицом, уполномоченным представителем,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действующими по их поручению иным лицом или организацией;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несоблюдения    избирательным   объединением   ограничений,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</w:t>
      </w:r>
      <w:r>
        <w:rPr>
          <w:rFonts w:ascii="Courier New CYR" w:hAnsi="Courier New CYR" w:cs="Courier New CYR"/>
          <w:color w:val="000000"/>
          <w:sz w:val="20"/>
          <w:szCs w:val="20"/>
        </w:rPr>
        <w:t>м 1 или 1-1 статьи 56 настоящего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   а    также   несоблюдения   кандидатом,   включенным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зарегистрированный список кандидатов,  ограничений,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  1   статьи   56   настоящего  Федерального  закона,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тельное объединение,  выдвинувшее этот  список,  не  исключит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 кандидата  из  списка в соответствии с пунктом 11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неоднократного   несоблюдения   избирательным  объединением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  предусмотренных  пунктом  5-2 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  56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установления в отношении избирательного объединения  факта,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свидетельствующего  о  том,  что  в  течение периода,  указанного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"г" пункта 3-2 статьи 4  настоящего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(но до выдвиж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списка кандидатов), это избирательное объединение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публичных  мероприятиях,  в  средствах массовой информации или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распространяемых  им  материалах  (в  том   числе   размещаемых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информационно  телекоммуникационных  сетях,  доступ  к  которым  </w:t>
      </w: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  определенным  кругом  лиц,  включая   сеть   "Интернет")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призывало к совершению деяний, определяемых в статье 1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"О   противодействии   экстремистской   деятельности"   как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экстремистская  деятельность,  либо иным способом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побуждало к таким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деяниям, обосновывало или оправдывало экстремизм, либо осуществляло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направленную  на  возбуждение  социальной,  расовой,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  или   религиозной   розни,   унижение   национального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достоинства,   пропаганду   исклю</w:t>
      </w:r>
      <w:r>
        <w:rPr>
          <w:rFonts w:ascii="Courier New CYR" w:hAnsi="Courier New CYR" w:cs="Courier New CYR"/>
          <w:color w:val="000000"/>
          <w:sz w:val="20"/>
          <w:szCs w:val="20"/>
        </w:rPr>
        <w:t>чительности,   превосходства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неполноценности  граждан  по  признаку  их  отношения  к   религии,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социальной,   расовой,   национальной,   религиозной  или  языковой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принадлежности,  либо пропагандировало и  публично  демонстрировало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нацистскую  атриб</w:t>
      </w:r>
      <w:r>
        <w:rPr>
          <w:rFonts w:ascii="Courier New CYR" w:hAnsi="Courier New CYR" w:cs="Courier New CYR"/>
          <w:color w:val="000000"/>
          <w:sz w:val="20"/>
          <w:szCs w:val="20"/>
        </w:rPr>
        <w:t>утику или символику либо атрибутику или символику,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сходные с нацистской  атрибутикой  или  символикой  до  степени  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смешения,  а также установления такого факта в отношении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  в  зарегистрированный  список  кандидатов,  в 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казанного   периода   (но   до  приобретения  гражданином  статуса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кандидата), если  избирательное   объединение,   выдвинувшее  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список,  не  исключит  такого  кандидата из списка в соответствии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11 настоящей статьи (в ред. 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11 июля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200-ФЗ - Собрание законодательства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29, ст. 4291).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Регистрация  кандидата,  включенного  в  зарегистрированный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  кандидатов,  может  быть  отменена   судом   по   заявлению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 w:cs="Courier New CYR"/>
          <w:color w:val="000000"/>
          <w:sz w:val="20"/>
          <w:szCs w:val="20"/>
        </w:rPr>
        <w:t>  комиссии,   зарегистрировавшей  список 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    объединения,    список    кандидатов    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 по  тому  же  избирательному  округу,   в   случае,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подпунктом "в", "д", "з" или "и" пункта 7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либо  в  случае  установления  факта  подкупа  избирателей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кандидатом,  а  также  действующими по его поручению иным лицом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в  случае  вновь  открывшихся   обстоятельств,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   основанием   для   исключения   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дата   из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кандидатов,  предусмотренным подпунктом "а",  "б", "в", "г" или "е"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26 статьи 38 настоящего Федерального закона.  При этом вновь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открывшимися считаются те обстоятельства,  которые существовали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 принятия решения о регистра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 списка кандидатов, но не были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 могли быть известны избирательной комиссии, зарегистрировавшей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кандидатов (в ред.  Федерального закона от 26 апреля 2007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64-ФЗ - Собрание законодательства Российской Федерации,  2007,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  2118;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7 мая 2013  г.  N  102-ФЗ 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19,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2329).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Регистрация инициативной группы по проведению референдума,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группы участников референдума может  быть  отменена 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 организующей  референдум  комиссии не позднее чем за три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до дня голосования в случаях: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нарушения    порядка   выдвижения   инициативы  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нарушения  членами  и (или) уполномоченными представителями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 проведению   референдума,   иной   группы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референдума  порядка  проведения  агитации  по вопросам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и финансирования кампании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использования     членами     и    (или)    уполномоченными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редставителями инициативной группы по проведению референдума, иной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  участников  референдума преимуществ своего должностного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служебного положения;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установления факта подкупа участников референдума членами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(или)  уполномоченными  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вителями  инициативной   группы 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 референдума, иной группы 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наличия иных оснований, установленных настоящим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иным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Избирательное объединение, в отношении которого возбуждено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  о  защите избирательных прав и права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по  основанию,  предусмотренному  подпунктом  "д"  или  "ж"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8  настоящей  статьи,  вправе  исключить  из выдвинутого 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кандидатов кандидата,  действия которого  пос</w:t>
      </w:r>
      <w:r>
        <w:rPr>
          <w:rFonts w:ascii="Courier New CYR" w:hAnsi="Courier New CYR" w:cs="Courier New CYR"/>
          <w:color w:val="000000"/>
          <w:sz w:val="20"/>
          <w:szCs w:val="20"/>
        </w:rPr>
        <w:t>лужили  поводом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обращения в суд.  Исключение избирательным объединением такого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из списка кандидатов до принятия судом  решения  по  делу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основанием для прекращения производства по делу.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   случае    несоблюдения    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том, 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объединением  ограничений,  предусмотренных  пунктом  1  статьи  56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  закона,  либо  совершения  гражданином 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им статуса кандидата,  а избирательным объединением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выдвижения   им   списка 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дидатов    деяний,    предусмотренных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 подпунктом  "ж"  пункта 7,  подпунктом "ж" пункта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в случаях,  предусмотренных  подпунктами  "б",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"в",  "г"  и  "з"  пункта  7,  подпунктами "б",  "в" и "г" пункта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ьи,  регистрация  кандидата (списка кандидатов)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отменена судом по  заявлению  прокурора.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76 В ред.  Федерального закона от 5 декабря 2006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225-ФЗ - Собрание законодательства Российской  Федерации,  2006,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5303)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77. Отмена решения об итогах голосования,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 результатах выборов,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при  проведении  голосования  или установлении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были допущены нарушения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а,  регламентирующих проведение соответствующих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вышестоящая  комиссия  до  установления   ею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определения  результатов  выборов,  референдума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отменить решение нижестоящей  комиссии  об  итогах  голосования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 и принять решение о повторном подсчете голосов,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если  допущенные  нарушения  не   позволяют   с   достоверностью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определить   результаты   волеизъявления  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 - о признании итогов голосования,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результатов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 (в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После  установления   итогов   голосования,   определения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  выборов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  референдума  вышестоящей  комиссией  решение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нижестоящей комиссии об итогах голосования,  о результатах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отменено  только  судом  либо судом может быть принято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  внесении  изменений  в  протокол  комиссии  об 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сования,  о  результатах  выборов  и  (или) сводную таблицу.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 комиссией решении об  обращении  в  суд  с  заявлением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   итогов   голосования,   результатов  выборов,  о  внесении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изменений в протокол комиссии об итогах голосования,  о </w:t>
      </w:r>
      <w:r>
        <w:rPr>
          <w:rFonts w:ascii="Courier New CYR" w:hAnsi="Courier New CYR" w:cs="Courier New CYR"/>
          <w:color w:val="000000"/>
          <w:sz w:val="20"/>
          <w:szCs w:val="20"/>
        </w:rPr>
        <w:t>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  и  (или)  сводную  таблицу  данная  комиссия  информирует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организующую выборы, референдум. В случае принятия судом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  о  внесении  изменений  в  протокол  комиссии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о  результатах  выборов  и</w:t>
      </w:r>
      <w:r>
        <w:rPr>
          <w:rFonts w:ascii="Courier New CYR" w:hAnsi="Courier New CYR" w:cs="Courier New CYR"/>
          <w:color w:val="000000"/>
          <w:sz w:val="20"/>
          <w:szCs w:val="20"/>
        </w:rPr>
        <w:t>  (или)   сводную   таблицу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комиссия,  составившая  данные  протокол  и  (или) сводную таблицу,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 новый протокол  об  итогах  голосования,  о  результатах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с  отметкой:  "Повторный"  и (или) новую сводную таблицу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отметкой: "Повторная" (п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 1-1 введен Федеральным законом  от  21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Суд  соответствующего  уровня  может   отменить   решение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об итогах голосования в случае: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а) нарушения   правил   составления    списков  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участников референдума, если указанное  нарушение  не  позволяет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достоверностью определить  результаты  волеизъявления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нарушения  порядка  г</w:t>
      </w:r>
      <w:r>
        <w:rPr>
          <w:rFonts w:ascii="Courier New CYR" w:hAnsi="Courier New CYR" w:cs="Courier New CYR"/>
          <w:color w:val="000000"/>
          <w:sz w:val="20"/>
          <w:szCs w:val="20"/>
        </w:rPr>
        <w:t>олосования   и   установления   итогов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 если указанное нарушение не позволяет с достоверностью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определить  результаты   волеизъявления   избирателей,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воспрепятствования наблюдению за проведением голосования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подсчета  голосов   избирателей,   участников   референдума,  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нарушение  не  позволяет  с  достоверностью   определить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 волеизъявления избирателей, 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нарушения  порядка  формирования  избирательной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комиссии,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референдума, если указанное нарушение не позволяет выявить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 волю избирателей, участников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других нарушений законодательства  Российской  Федерации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и референдуме, если  эти  нарушения  не  поз</w:t>
      </w:r>
      <w:r>
        <w:rPr>
          <w:rFonts w:ascii="Courier New CYR" w:hAnsi="Courier New CYR" w:cs="Courier New CYR"/>
          <w:color w:val="000000"/>
          <w:sz w:val="20"/>
          <w:szCs w:val="20"/>
        </w:rPr>
        <w:t>воляют  выявить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 волю избирателей, участников референдума.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1-2 введен Федеральным законом от 21  июля  2005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3104; в ред. Федерального закона от 2 апре</w:t>
      </w:r>
      <w:r>
        <w:rPr>
          <w:rFonts w:ascii="Courier New CYR" w:hAnsi="Courier New CYR" w:cs="Courier New CYR"/>
          <w:color w:val="000000"/>
          <w:sz w:val="20"/>
          <w:szCs w:val="20"/>
        </w:rPr>
        <w:t>ля 2014 г. N 51-ФЗ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14,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1543)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1-3. Суд  соответствующего  уровня  по  заявлению  избирателя,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   референдума   об   оспаривании  итогов  голосования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избирательном  участке,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участке  референдума,  на   котором   этот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избиратель,   участник   референдума   принял  участие  в  выборах,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референдуме,  может отменить решение участковой комиссии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   на   избирательном  участке,  участке  референдума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случаях,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в подпунктах "а"  и  "б"  пункта  1-2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(пункт 1-3 введен Федеральным законом от 2 апреля 2014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51-ФЗ - Собрание законодательства Российской Федерации, 2014,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1-4. Отмена судом решения комиссии  об  итога</w:t>
      </w:r>
      <w:r>
        <w:rPr>
          <w:rFonts w:ascii="Courier New CYR" w:hAnsi="Courier New CYR" w:cs="Courier New CYR"/>
          <w:color w:val="000000"/>
          <w:sz w:val="20"/>
          <w:szCs w:val="20"/>
        </w:rPr>
        <w:t>х  голосования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тем, что допущенные нарушения не позволяют с достоверностью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определить результаты   волеизъявления   избирателей,  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(выявить  действительную волю избирателей,  участников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референдума),  влечет  признание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комиссией 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  голосования недействительными (пункт 1-4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 апреля 2014 г.  N 51-ФЗ  -  Собрание 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14, 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Суд  соответствующего   уровня  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   отменить   решение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комиссии о результатах соответствующих выборов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результатов выборов в случае установления им одного 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  обстоятельств  (в  ред.  Федерального закона от 2 апреля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51-ФЗ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 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14, ст. 1543):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кандидат,  признанный избранным, избирательное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выдвинувшее   список   кандидатов,   допущенный   к  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   мандатов,    израсходовали   на   прове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дение   своей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 кампании помимо средств  собственного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 средства  в размере,  составляющем более чем 10 процентов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предельного  размера  расходования  средств  избирательного  фонда,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законом (в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21 июля 2005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93-ФЗ - Собрание законодательства Российской Федерации, 2005,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а-1) отсутствие  пассивного  избирательного права у кандидата,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признанного избранным (подпункт "а-1" введен Федеральным законом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  ма</w:t>
      </w:r>
      <w:r>
        <w:rPr>
          <w:rFonts w:ascii="Courier New CYR" w:hAnsi="Courier New CYR" w:cs="Courier New CYR"/>
          <w:color w:val="000000"/>
          <w:sz w:val="20"/>
          <w:szCs w:val="20"/>
        </w:rPr>
        <w:t>рта  2016  г.  N  66-ФЗ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11, ст. 1493);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кандидат,  признанный избранным, избирательное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выдвинувшее   список   кандидатов,   допущенный   к  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депутатских мандатов,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осуществляли подкуп избирателей, и указанное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не  позволяет  выявить действительную волю избирателей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июля 2005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канди</w:t>
      </w:r>
      <w:r>
        <w:rPr>
          <w:rFonts w:ascii="Courier New CYR" w:hAnsi="Courier New CYR" w:cs="Courier New CYR"/>
          <w:color w:val="000000"/>
          <w:sz w:val="20"/>
          <w:szCs w:val="20"/>
        </w:rPr>
        <w:t>дат,  признанный избранным, избирательное объединение,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выдвинувшее   список   кандидатов,   допущенный   к   распределению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  мандатов,  при  проведении  агитации  вышли  за  рамки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   предусмотренных   пунктом  1  статьи  56 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что не позволяет выявить действительную  волю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 (в ред.  Федерального закона от 21 июля 2005 г. N 93-ФЗ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2005,  N 30,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кандидат, признанный избранным, ру</w:t>
      </w:r>
      <w:r>
        <w:rPr>
          <w:rFonts w:ascii="Courier New CYR" w:hAnsi="Courier New CYR" w:cs="Courier New CYR"/>
          <w:color w:val="000000"/>
          <w:sz w:val="20"/>
          <w:szCs w:val="20"/>
        </w:rPr>
        <w:t>ководитель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   выдвинувшего   список   кандидатов,   допущенный 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распределению  депутатских  мандатов,   использовали   преимущества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или  служебного  положения,  и указанное нарушение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позволяет выявить   действ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ительную   волю   избирателей   (в   ред.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93-ФЗ  - 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3104);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признание  после  дня  голосования  незаконным   отказа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кан</w:t>
      </w:r>
      <w:r>
        <w:rPr>
          <w:rFonts w:ascii="Courier New CYR" w:hAnsi="Courier New CYR" w:cs="Courier New CYR"/>
          <w:color w:val="000000"/>
          <w:sz w:val="20"/>
          <w:szCs w:val="20"/>
        </w:rPr>
        <w:t>дидата,  списка  кандидатов,  если это нарушение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позволяет выявить действительную  волю  избирателей  (подпункт  "д"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 апреля 2014 г.  N 51-ФЗ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14, ст. 1543);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</w:t>
      </w:r>
      <w:r>
        <w:rPr>
          <w:rFonts w:ascii="Courier New CYR" w:hAnsi="Courier New CYR" w:cs="Courier New CYR"/>
          <w:color w:val="000000"/>
          <w:sz w:val="20"/>
          <w:szCs w:val="20"/>
        </w:rPr>
        <w:t>) установление  иных  нарушений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  выборах,  если  эти  нарушения  не  позволяют  выявить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  волю  избирателей  (подпункт "е" введен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 апреля 2014 г.  N 51-ФЗ  -  Собрание 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14, 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Суд соответствующего уровня может отменить решение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субъекта Российской Федерации,  местного референдума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референдума в случае: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нарушения  правил  пров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едения  агитации  и   финансирования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кампании референдума;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использования  членами  и  уполномоченными  представителями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инициативной  группы  по  проведению  референдума,   руководителями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объединений преимуществ своего должностного  пол</w:t>
      </w:r>
      <w:r>
        <w:rPr>
          <w:rFonts w:ascii="Courier New CYR" w:hAnsi="Courier New CYR" w:cs="Courier New CYR"/>
          <w:color w:val="000000"/>
          <w:sz w:val="20"/>
          <w:szCs w:val="20"/>
        </w:rPr>
        <w:t>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целях  получения  желаемого  ответа  на  вопрос,  выносимый 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установления фактов подкупа участников референдума  членами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уполномоченными представителями инициативной группы по проведению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руководителями 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ественных  объединений   в   целях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желаемого ответа на вопрос, выносимый на референдум;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других нарушений законодательства о референдуме,  если  эти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(бездействие) не  позволяют  выявить  действительную  волю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референдума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ред.  Федерального закона от 2  апреля  2014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51-ФЗ - Собрание законодательства Российской Федерации, 2014, N 14,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1543)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Суд соответствующего уровня,  отменив решение  комиссии 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голосования,   о  результатах  вы</w:t>
      </w:r>
      <w:r>
        <w:rPr>
          <w:rFonts w:ascii="Courier New CYR" w:hAnsi="Courier New CYR" w:cs="Courier New CYR"/>
          <w:color w:val="000000"/>
          <w:sz w:val="20"/>
          <w:szCs w:val="20"/>
        </w:rPr>
        <w:t>боров,  референдума,  может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  решение   о   проведении   повторного   подсчета   голосов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избирателей,    участников   референдума,   если   при 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или установлении его  итогов,  определении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   референдума </w:t>
      </w:r>
      <w:r>
        <w:rPr>
          <w:rFonts w:ascii="Courier New CYR" w:hAnsi="Courier New CYR" w:cs="Courier New CYR"/>
          <w:color w:val="000000"/>
          <w:sz w:val="20"/>
          <w:szCs w:val="20"/>
        </w:rPr>
        <w:t>   были   допущены   нарушения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 Федерального закона от 2 апреля 2014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51-ФЗ - Собрание законодательства Российской Федерации,  2014,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14, 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   могут   служить   основанием   для  отмены  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 выборов,  признания  итогов  голосования,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недействительными нарушения настоящего Федерального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способствовавшие  избранию  либо   имевшие   целью   побудить  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побуждавшие  избирателей  голосовать за не из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бранных по результатам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кандидатов,  за не принявшие  участия  в  распределении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депутатских мандатов списки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Отмена  избирательной  комиссией  или   судом   решения 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  выборов   в  случае,  если  допущенные  нар</w:t>
      </w:r>
      <w:r>
        <w:rPr>
          <w:rFonts w:ascii="Courier New CYR" w:hAnsi="Courier New CYR" w:cs="Courier New CYR"/>
          <w:color w:val="000000"/>
          <w:sz w:val="20"/>
          <w:szCs w:val="20"/>
        </w:rPr>
        <w:t>ушения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позволяют выявить действительную волю избирателей, влечет признание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результатов    выборов    по    данному    избирательному    округу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  проведении  выборов  по многомандатному избирательному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округу нарушения  со 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стороны  отдельных  кандидатов,  указанные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2   настоящей  статьи,  могут  повлечь  отмену  решения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 только в части, касающейся этих кандидатов.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При  голосовании  за списки кандидатов нарушения со стороны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отдельных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объединений, указанные в пункте 2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могут   повлечь  отмену  судом  решения  о  допуске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объединений к распределению  депутатских  мандатов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перераспределение депутатских мандатов (в ред. 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2005 г.  N 93-ФЗ - Собрание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Отмена  судом  решения  о результатах референдума в случае,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допущенные нарушения не позволяют выявить действительную  волю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участников  </w:t>
      </w:r>
      <w:r>
        <w:rPr>
          <w:rFonts w:ascii="Courier New CYR" w:hAnsi="Courier New CYR" w:cs="Courier New CYR"/>
          <w:color w:val="000000"/>
          <w:sz w:val="20"/>
          <w:szCs w:val="20"/>
        </w:rPr>
        <w:t>референдума,  влечет  признание результатов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 случае признания  итогов  голосования  на  избирательном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участке  референдума,  территории,  в субъекте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недействительными  после   составл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  соответствующей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вышестоящей   комиссией   протокола   об   итогах   голосования,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выборов,  референдума эта  комиссия  обязана  составить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новый  протокол  об  итогах  голосования,  о  результатах  выборов,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 отметкой:  "Пов</w:t>
      </w:r>
      <w:r>
        <w:rPr>
          <w:rFonts w:ascii="Courier New CYR" w:hAnsi="Courier New CYR" w:cs="Courier New CYR"/>
          <w:color w:val="000000"/>
          <w:sz w:val="20"/>
          <w:szCs w:val="20"/>
        </w:rPr>
        <w:t>торный"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июля  2005  г.  N  93-ФЗ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На  основании  протоколов комиссий об итогах голосования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отметкой: "Повторный" или "Повторный подсчет го</w:t>
      </w:r>
      <w:r>
        <w:rPr>
          <w:rFonts w:ascii="Courier New CYR" w:hAnsi="Courier New CYR" w:cs="Courier New CYR"/>
          <w:color w:val="000000"/>
          <w:sz w:val="20"/>
          <w:szCs w:val="20"/>
        </w:rPr>
        <w:t>лосов", составленных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   составления   вышестоящей  комиссией  протокола  об  итогах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о результатах выборов, референдума и сводной таблицы,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протокол  и сводную таблицу,  составленные вышестоящей комиссией,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вносятся соответствующие измене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(пункт  11  введен 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21  июля  2005 г.  N 93-ФЗ - Собрание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78. Сроки подачи и рассмотрения жалоб и заявлений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Суд  соответствующего  уро</w:t>
      </w:r>
      <w:r>
        <w:rPr>
          <w:rFonts w:ascii="Courier New CYR" w:hAnsi="Courier New CYR" w:cs="Courier New CYR"/>
          <w:color w:val="000000"/>
          <w:sz w:val="20"/>
          <w:szCs w:val="20"/>
        </w:rPr>
        <w:t>вня  не  вправе отказать в приеме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  на  нарушение  избирательных  прав,  права  на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 граждан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Жалоба  на  решение  комиссии  о  регистрации,  об отказе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регистрации кандидата (списка кандидатов),  </w:t>
      </w:r>
      <w:r>
        <w:rPr>
          <w:rFonts w:ascii="Courier New CYR" w:hAnsi="Courier New CYR" w:cs="Courier New CYR"/>
          <w:color w:val="000000"/>
          <w:sz w:val="20"/>
          <w:szCs w:val="20"/>
        </w:rPr>
        <w:t>инициативной группы  по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проведению  референдума,  иной  группы  участников  референдума,  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заверении,  об  отказе  в  заверении  списка   кандидатов,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  по одномандатным (многомандатным) избирательным округам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быть подана в течение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десяти дней со дня принятия обжалуемого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решения.  Жалоба  на решение,  действие (бездействие)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комиссии   референдума   по   иным   (кроме   заверения,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  отказа  в  заверении,  регистрации списка кандидатов,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кандидата)  </w:t>
      </w:r>
      <w:r>
        <w:rPr>
          <w:rFonts w:ascii="Courier New CYR" w:hAnsi="Courier New CYR" w:cs="Courier New CYR"/>
          <w:color w:val="000000"/>
          <w:sz w:val="20"/>
          <w:szCs w:val="20"/>
        </w:rPr>
        <w:t>вопросам  в  период  избирательной  кампании,  кампании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  может  быть  подана  в  соответствующую  избирательную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  комиссию  референдума  в  течение  15  дней,   а   после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завершения  избирательной  кампании  -  в  течение  30  дней со </w:t>
      </w:r>
      <w:r>
        <w:rPr>
          <w:rFonts w:ascii="Courier New CYR" w:hAnsi="Courier New CYR" w:cs="Courier New CYR"/>
          <w:color w:val="000000"/>
          <w:sz w:val="20"/>
          <w:szCs w:val="20"/>
        </w:rPr>
        <w:t>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  обжалуемого  решения.  Жалоба  на  решение  избирательной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  комиссии референдума, принятое в соответствии с пунктами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 и 7 статьи 75 настоящего Федерального закона, может быть подана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избирательной кампании,  кампании референ</w:t>
      </w:r>
      <w:r>
        <w:rPr>
          <w:rFonts w:ascii="Courier New CYR" w:hAnsi="Courier New CYR" w:cs="Courier New CYR"/>
          <w:color w:val="000000"/>
          <w:sz w:val="20"/>
          <w:szCs w:val="20"/>
        </w:rPr>
        <w:t>дума в течение пяти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  дня  принятия  обжалуемого  решения,  а  после  завершения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 кампании  -  в  течение  15  дней  со  дня 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обжалуемого решения.  Указанные сроки восстановлению не подлежат (в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Федерального  закона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9 марта 2016 г.  N 66-ФЗ - 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Заявление об отмене решения комиссии об итогах 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может  быть  подано  в  суд  в  течение десяти дней со дня принятия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об итогах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сования. Заявление об отмене решения комиссии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результатах  выборов,  референдума  может  быть  подано  в суд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трех месяцев со дня официального опубликования  результатов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  выборов,  референдума.  Указанные  процессуальные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сроки </w:t>
      </w: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восстановлению не подлежат (в ред.  Федерального закона от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  2014  г.  N  51-ФЗ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14, ст. 1543).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Решения по жалобам, поступившим до дня голосования в период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избирательной   кампании</w:t>
      </w:r>
      <w:r>
        <w:rPr>
          <w:rFonts w:ascii="Courier New CYR" w:hAnsi="Courier New CYR" w:cs="Courier New CYR"/>
          <w:color w:val="000000"/>
          <w:sz w:val="20"/>
          <w:szCs w:val="20"/>
        </w:rPr>
        <w:t>,   кампании   референдума,  принимаются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пятидневный  срок,  но  не   позднее   дня,   предшествующего   дню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а  в  день голосования или в день,  следующий за днем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голосования,  - немедленно.  Если факты,  содержащиеся  в  жалобах,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требуют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дополнительной  проверки,  решения  по  ним принимаются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в десятидневный срок.  По жалобе на решение комиссии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итогах голосования,  о результатах выборов,  референдума суд обязан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решение не позднее чем в двухмесячный срок  со  дня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подачи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(в  ред.  Федерального  закона от 21 июля 2005 г.  N 93-ФЗ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Заявление   об   отмене   регистрации   кандидата,   списка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может быть подано в суд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позднее чем за восемь дней до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голосования (в том числе повторного).  Решение суда должно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не позднее чем за пять дней до дня голосования.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79. Ответственность за нарушение законодательства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 о выборах и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Ответственность за   нарушение 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о  выборах  и  референдумах устанавливается федеральными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79  в  ред.  Федерального закона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XI. ЗАКЛЮЧИТЕЛЬНЫЕ И ПЕРЕХОДНЫЕ ПОЛОЖЕНИЯ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80. Вступление в силу настоящего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Настоящий  Федеральный  закон  вступает в силу че</w:t>
      </w:r>
      <w:r>
        <w:rPr>
          <w:rFonts w:ascii="Courier New CYR" w:hAnsi="Courier New CYR" w:cs="Courier New CYR"/>
          <w:color w:val="000000"/>
          <w:sz w:val="20"/>
          <w:szCs w:val="20"/>
        </w:rPr>
        <w:t>рез десять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его официального опубликования и не распространяется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правоотношения,   возникшие   в   связи  с  проведением  выборов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 назначенных до его вступления в силу.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Установить,  что Федеральный закон от 19 сентября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1997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124-ФЗ "Об основных  гарантиях  избирательных  прав  и  права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  в  референдуме  граждан  Российской  Федерации"  (Собрание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1997, N 38, ст. 4339; 1999,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14,  ст. 165;  2001,  N 29, ст. 2944)  </w:t>
      </w: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только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правоотношения,  возникшие  в  связи  с   проведением   выборов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референдумов,   назначенных   до   вступления   в  силу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закона.   Установить,   что   Федеральный  закон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 сентября 1997 года N 1</w:t>
      </w:r>
      <w:r>
        <w:rPr>
          <w:rFonts w:ascii="Courier New CYR" w:hAnsi="Courier New CYR" w:cs="Courier New CYR"/>
          <w:color w:val="000000"/>
          <w:sz w:val="20"/>
          <w:szCs w:val="20"/>
        </w:rPr>
        <w:t>24-ФЗ "Об основных гарантиях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права на участие в референдуме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утрачивает  силу  в  порядке,  установленном  пунктом  3  настоящей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  истечении  шести  месяцев  со  дня  вступления  в  силу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астоящего Федерального закона признать утратившими силу: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Федеральный  закон  от   19  сентября   1997  года   N  124-ФЗ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основных гарантиях избирательных прав и  права  на  участие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    граждан     Российской     Федерации"     (Собр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1997, N 38, ст. 4339);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Федеральный закон  от  30  марта 1999 года N 55-ФЗ "О внесении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 и дополнений в Федеральный закон "Об  основных  гарантиях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  прав  и  права  на  участие  в  рефере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ндуме 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   Федерации"   (Собрание   законодательства 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1999, N 14, ст. 1653);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статью  1  Федерального  закона  от 10 июля 2001 года  N 89-ФЗ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  внесении   изменений  и    дополнений  в   федеральные  законы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основных гарантиях избирательных прав  и  права  на  участие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референдуме  граждан  Российской  Федерации" и "О выборах депутатов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Федерального  Собрания  Российской 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(Собрание   законодательства   Российской 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2001,  N 29,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2944).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Статья     18    настоящего    Федерального    закона 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  на   выборы   депутатов   Палаты   Представителей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Парламента   Союзного  государства  первого  созыва  от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проводимые в соот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ветствии с федеральным 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законодательство  субъекта  Российской  Федерации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пункту 16 статьи 35 настоящего  Федерального  закона,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  пункт  не  применяется  при  выборах  в  данном субъекте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назначенных до 14 июля 2003 года.  В течение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срока  законодательство  субъекта 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быть  приведено  в  соответствие  с  пунктом  16  статьи  35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 Указанный срок не применяется, если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 </w:t>
      </w:r>
      <w:r>
        <w:rPr>
          <w:rFonts w:ascii="Courier New CYR" w:hAnsi="Courier New CYR" w:cs="Courier New CYR"/>
          <w:color w:val="000000"/>
          <w:sz w:val="20"/>
          <w:szCs w:val="20"/>
        </w:rPr>
        <w:t>территории  субъекта  Российской   Федерации   зарегистрированы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региональные отделения менее чем трех политических партий, при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  субъекта   Российской   Федерации   должно   быть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приведено   в  соответствие  с  пунктом  16  статьи  35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до истечения одного месяца со дня регистрации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данном  субъекте  Российской  Федерации  региональных  отделений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  чем  трех  политических  партий.  Законодательство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может быть приведе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но в соответствие с пунктом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  статьи  35  настоящего  Федерального  закона  и  до   истечения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сроков.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(Пункт  6  утратил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Положения пункта 9 статьи 4 и пункта 6 статьи 70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не распространяются на выборных должностных лиц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  самоуправления,     которые     являются     депутатами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законодательных (представ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ительных)  органов  государственной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  избранными до  13  мая  2002 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7  введен  Федеральным законом от 29 июня 2005 г.  N 69-ФЗ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27,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81. Переходные положения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Избирательные комиссии, сформированные до вступления в силу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за исключением указанных в пункте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85 настоящего Федерального закона, сохраняют свои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 истечения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срока,  на который они были сформированы,  но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пяти  лет  со дня их формирования.  Вакантные места в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комиссиях замещаются в порядке, установленном настоящим Федеральным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основании Федерального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  июля  2008  г.  N 160-ФЗ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30, ст. 3616)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81-1. О порядке применения статьи 10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срок полномочий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государственной власти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органа  местного  самоуправления  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 указанных  органов  истекает после 31 декабря 2012 года,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выборы проводятся во второе воскресенье сентября года,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котором  истекает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указанный  срок,  а  в  год  проведения  выборов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 Государственной  Думы  Федерального  Собрания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  очередного  созыва  -  в  день  голосования на указанных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(в ред.  Федерального закона от 5 апреля 2013 г.  N 40-ФЗ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  законодательства Российской Федерации,  2013,  N 14,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1648).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Сроки полномочий органов или депутатов,  выборы  которых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реализации пункта 1 настоящей статьи перенесены на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поздний  срок,  соответственно  продлеваются,  а</w:t>
      </w:r>
      <w:r>
        <w:rPr>
          <w:rFonts w:ascii="Courier New CYR" w:hAnsi="Courier New CYR" w:cs="Courier New CYR"/>
          <w:color w:val="000000"/>
          <w:sz w:val="20"/>
          <w:szCs w:val="20"/>
        </w:rPr>
        <w:t>  сроки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или  депутатов,  выборы  которых  в  результате  реализации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пункта перенесены на более ранний  срок, 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сокращаются.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выборы  в  орган  государственной   власти 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или орган местного самоуправления  проводились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пунктом  5  или  5-1   статьи   10 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в иной, чем второе воскресенье сентября,  день,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выборы проводятся во второе воскресенье  сентября года,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отором истекает срок полномочий этого органа, а в год проведения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  депутатов  Государственной  Думы   Федерального   Собрания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- в день  голосования  на  указанных  выборах.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полномочий органа государственной власти  субъекта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органа   местного   самоуправления   соответственно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продлевается либо сокращается.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81-1 введена Федеральным законом от 21 июля 2005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  </w:t>
      </w:r>
      <w:r>
        <w:rPr>
          <w:rFonts w:ascii="Courier New CYR" w:hAnsi="Courier New CYR" w:cs="Courier New CYR"/>
          <w:color w:val="000000"/>
          <w:sz w:val="20"/>
          <w:szCs w:val="20"/>
        </w:rPr>
        <w:t>3104; в ред. Федерального закона от 2 октября 2012 г. N 157-ФЗ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2012,  N 41,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5522)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82. О совмещении выборов, продлении или сокращении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сроков полномочий законодательны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(представительных) органов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власти субъектов Российской Федерации,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органов местного самоуправления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8 марта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2011, N 11,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1503)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(Пункт 1 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2013 г.  N  40-ФЗ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</w:t>
      </w:r>
      <w:r>
        <w:rPr>
          <w:rFonts w:ascii="Courier New CYR" w:hAnsi="Courier New CYR" w:cs="Courier New CYR"/>
          <w:color w:val="000000"/>
          <w:sz w:val="20"/>
          <w:szCs w:val="20"/>
        </w:rPr>
        <w:t>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  2013  г.  N  40-ФЗ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2013 г.  N  40-ФЗ  -  Собрание 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 4 введен Федеральным законом от 22 июля  2008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149-ФЗ  - Собрание законодательства Российской Федерации,  2008,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3605;  утратил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  <w:r>
        <w:rPr>
          <w:rFonts w:ascii="Courier New CYR" w:hAnsi="Courier New CYR" w:cs="Courier New CYR"/>
          <w:color w:val="000000"/>
          <w:sz w:val="20"/>
          <w:szCs w:val="20"/>
        </w:rPr>
        <w:t>преля  2013  г.  N  40-ФЗ  - 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  5  введен Федеральным законом от 22 июля 2008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149-ФЗ - Собрание законодательства Российской  Федерации,  2008,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3605;  утр</w:t>
      </w:r>
      <w:r>
        <w:rPr>
          <w:rFonts w:ascii="Courier New CYR" w:hAnsi="Courier New CYR" w:cs="Courier New CYR"/>
          <w:color w:val="000000"/>
          <w:sz w:val="20"/>
          <w:szCs w:val="20"/>
        </w:rPr>
        <w:t>атил силу на основании Федерального закона от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2013 г.  N  40-ФЗ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1648)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Допускается  законом субъекта Российской Федерации не более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на   один   год   продление  или  с</w:t>
      </w:r>
      <w:r>
        <w:rPr>
          <w:rFonts w:ascii="Courier New CYR" w:hAnsi="Courier New CYR" w:cs="Courier New CYR"/>
          <w:color w:val="000000"/>
          <w:sz w:val="20"/>
          <w:szCs w:val="20"/>
        </w:rPr>
        <w:t>окращение  срока  полномочий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 (представительного) органа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в целях совмещения дня голосования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выборах депутатов  этого  органа  с  днем  голосования  на  выборах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депутатов  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ной  Думы  Федерального  Собрания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2 октября 2012 г. N 157-ФЗ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2012,  N 41,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5522).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(Абзац утратил силу на  основании  Федерального  закона  от 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  2012  г.  N  157-ФЗ - Собрание законодательства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41, ст. 5522)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проведении выборов  в  законодательный  (представительный)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 государственной  власти субъекта Российской Федерации,  срок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которого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продлен или сокращен в соответствии  с  абзацем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первым   настоящего   пункта,   положения  статьи  81-1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не применяются.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6 введен Федеральным законом от 8 марта 2011 г. N 34-ФЗ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  2011,  N 11,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1503)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82 в ред.  Федерального закона от 12 августа 2004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2004, N 33,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3368)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83. Гарантии осуществления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действий главой местной администрации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   муниципальном   образовании   нет    главы   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и  уставом  муниципального образования не определено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  уполномоченное   осуществлять   избирательные   действия 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настоящим Федеральным законом,  либо указанные лица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осуществят указанные действия в сроки,  устан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овленные  настоящим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законом,  эти  избирательные  действия  осуществляются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высшим   должностным   лицом    субъекта    Российской   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   высшего   исполнительного  органа 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ации) или  по  его  поручению  иным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 лицом (в ред.  Федерального закона от 21 июля 2005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2005,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3104).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84. Об участии в выборах политических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твенных объединений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    выборах    соответствующего    уровня,    официальное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опубликование   (публикация)   решения  о  назначении  (проведении)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состоялось  (состоялась)  до  истечения  двух  лет  со  дня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  в силу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"О политических партиях",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избирательных объединений наряду с указанными в пункте  25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  2   настоящего   Федерального  закона  вправе  участвовать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политические   общественные   объединения,   которые   созданы  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</w:t>
      </w:r>
      <w:r>
        <w:rPr>
          <w:rFonts w:ascii="Courier New CYR" w:hAnsi="Courier New CYR" w:cs="Courier New CYR"/>
          <w:color w:val="000000"/>
          <w:sz w:val="20"/>
          <w:szCs w:val="20"/>
        </w:rPr>
        <w:t>ны  в соответствии с федеральными законами,  законами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на  уровне,  соответствующем  уровню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или  на  более  высоком  уровне.  Указанные  политические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общественные  объединения  либо  вносимые  в  уставы   общественны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  в  целях  придания им статуса политических изменения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дополнения должны быть зарегистрированы не позднее чем за один  год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  дня  голосования,  а  при  назначении выборов в законодательный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(представительный) орган государственной власти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бъекта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или   в  исполнительный  орган  государственной  власти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Федерации,  в орган местного  самоуправления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досрочного прекращения полномочий соответствующего органа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чем за шесть месяцев до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 голосования. Указанные сроки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распространяются  на  иные  изменения и дополнения,  вносимые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уставы политических общественных объединений.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Политическое   общественное   объединение,   признававшееся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избирательным объединением и обладавшее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правом внесения предложений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кандидатурам  в состав комиссий до вступления в силу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  в   случае   своего   преобразования,   не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затрагивающего его статуса политического общественного объединения,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 случае своего пре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образования в политическую партию сохраняет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права,  предусмотренные  пунктом 7 статьи 23,  пунктом 8 статьи 24,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7 статьи 25,  пунктом 7 статьи  26,  пунктом  5  статьи  27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закона.  Добровольное  объединение двух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збирательных  объединений,   признававшееся   избирательным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блоком  и  обладавшее правом внесения предложений по кандидатурам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  комиссий  до  вступления  в  силу  настоящего  Федерального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сохраняет  права,  предусмотренные  пунктом  7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тьи 23,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8 статьи 24,  пунктом 7 статьи 25,  пунктом  7  статьи  26,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  5   статьи   27  настоящего  Федерального  закона.  Такой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избирательный блок может по решению уполномоченного  на  то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предоставить  эти  права  одному  из  входящ</w:t>
      </w:r>
      <w:r>
        <w:rPr>
          <w:rFonts w:ascii="Courier New CYR" w:hAnsi="Courier New CYR" w:cs="Courier New CYR"/>
          <w:color w:val="000000"/>
          <w:sz w:val="20"/>
          <w:szCs w:val="20"/>
        </w:rPr>
        <w:t>их в него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 либо избирательному объединению,  учредителями которого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   входящие   в   этот   избирательный  блок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объединения.  Указанное избирательное объединение в  случае  своего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преобразования,   не   затра</w:t>
      </w:r>
      <w:r>
        <w:rPr>
          <w:rFonts w:ascii="Courier New CYR" w:hAnsi="Courier New CYR" w:cs="Courier New CYR"/>
          <w:color w:val="000000"/>
          <w:sz w:val="20"/>
          <w:szCs w:val="20"/>
        </w:rPr>
        <w:t>гивающего   его  статуса  политического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 объединения,  либо в случае своего  преобразования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политическую партию сохраняет право внесения указанных предложений.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85.  (Утратила силу на основании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</w:t>
      </w:r>
      <w:r>
        <w:rPr>
          <w:rFonts w:ascii="Courier New CYR" w:hAnsi="Courier New CYR" w:cs="Courier New CYR"/>
          <w:color w:val="000000"/>
          <w:sz w:val="20"/>
          <w:szCs w:val="20"/>
        </w:rPr>
        <w:t>05 г.  N 93-ФЗ  -  Собрание  законодательства  Российской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3104)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 июня 2002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67-ФЗ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 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Приложение 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 к Федеральному закону "Об основных гарантиях избирательных прав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                            и права на участие </w:t>
      </w:r>
      <w:r>
        <w:rPr>
          <w:rFonts w:ascii="Courier New CYR" w:hAnsi="Courier New CYR" w:cs="Courier New CYR"/>
          <w:color w:val="000000"/>
          <w:sz w:val="20"/>
          <w:szCs w:val="20"/>
        </w:rPr>
        <w:t>в референдуме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 (в редакции Федерального закона "О внесении изменений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 в отдельные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ьные акты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 СВЕДЕНИЯ О РАЗМЕРЕ И ОБ ИСТОЧНИКАХ ДОХОДОВ, ИМУЩЕСТВЕ, ПРИНАДЛЕЖАЩЕМ КАНДИДАТУ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 (СУПРУГУ И НЕСОВЕРШЕННОЛЕТНИМ ДЕТЯМ)&lt;1&gt; НА ПРАВЕ СОБСТВЕННОСТИ, О СЧЕТАХ (ВКЛАДАХ)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В БАНКАХ, ЦЕННЫХ БУМАГАХ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Я, кандидат_____________________________________________________________________________________________________________,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 (фамил</w:t>
      </w:r>
      <w:r>
        <w:rPr>
          <w:rFonts w:ascii="Courier New CYR" w:hAnsi="Courier New CYR" w:cs="Courier New CYR"/>
          <w:color w:val="000000"/>
          <w:sz w:val="20"/>
          <w:szCs w:val="20"/>
        </w:rPr>
        <w:t>ия, имя, отчество)12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сообщаю  сведения  о  размере  и  об источниках своих доходов (доходов моих супруга и  несовершеннолетних  детей),  имуществе,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принадлежащем мне (моим супругу и несовершеннолетним детям)  на  праве  собственности  (в  том  числе  совме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стной),  о  счетах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(вкладах) в банках, ценных бумагах: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|--------|--------|---------|------------------------------------------------------------------------------------------------|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|Фамилия,| Серия  |Доходы за|            Имущество по состоянию на "__" 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 20__ года&lt;4&gt;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  имя,  |и номер |__ год&lt;3&gt;|-----------------------------------------------------|-------|--------|-------------------------|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|отчество|паспорта|         |                Недвижимое имущество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 |Транс- |Денежные|   Иное имущество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 или   |         |                                                     |портные|средства|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 доку-  |         |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| сред- |и драго-|----------------|--------|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 мента, |         |                                                     | ства  | ценные | Ценные бумаги  |  Иное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|заменяю-|         |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|       | метал- |                | учас-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 щего  |         |                                                     |       | лы&lt;7&gt;, |--------|-------| тие в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|паспорт |         |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|       |находя- |Акции&lt;9&gt;| Иные  |коммер-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|гражда- |         |                                                     |       | щиеся  |        |ценные | ческих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        | нина,  |         |                                   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|       |   на   |        | бума- | орга-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 ИНН&lt;2&gt; |         |                                                     |       | счетах |        |ги&lt;10&gt; | низа-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                                              |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|  (во   |        |       |циях&lt;11&gt;|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                                              |       |вкладах)|        |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                                              |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|в банках|        |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|---------|--------|--------|--------|--------|--------|--------|-------|--------|--------|-------|--------|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|Источник |Земель- | Жилые  |Квартиры|  Дачи  | Гаражи |  Иное  |Вид&lt;6</w:t>
      </w:r>
      <w:r>
        <w:rPr>
          <w:rFonts w:ascii="Courier New CYR" w:hAnsi="Courier New CYR" w:cs="Courier New CYR"/>
          <w:color w:val="000000"/>
          <w:sz w:val="20"/>
          <w:szCs w:val="20"/>
        </w:rPr>
        <w:t>&gt;,|Наимено-|Наимено-|  Вид  |Наимено-|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 выплаты |  ные   |  дома  |        |        |        |недвижи-| марка,| вание  | вание  |ценной | вание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 дохода, |участки |        |        |        |        |мое иму-|модель,</w:t>
      </w:r>
      <w:r>
        <w:rPr>
          <w:rFonts w:ascii="Courier New CYR" w:hAnsi="Courier New CYR" w:cs="Courier New CYR"/>
          <w:color w:val="000000"/>
          <w:sz w:val="20"/>
          <w:szCs w:val="20"/>
        </w:rPr>
        <w:t>|и адрес |органи- |бумаги,| орга-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 сумма  |        |        |        |        |        | щество |  год  | банка, | зации, | лицо, |низации,|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        |        |(руб&lt;5&gt;) |--------|--------|--------|--------|--------|--------|выпуска| </w:t>
      </w:r>
      <w:r>
        <w:rPr>
          <w:rFonts w:ascii="Courier New CYR" w:hAnsi="Courier New CYR" w:cs="Courier New CYR"/>
          <w:color w:val="000000"/>
          <w:sz w:val="20"/>
          <w:szCs w:val="20"/>
        </w:rPr>
        <w:t>номер  |  ИНН,  |выпус- |  ИНН,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 Место  | Место  | Место  | Место  | Место  |Наимено-|       | счета, | адрес, |тившее | адрес,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|нахожде-| нахож- | нахож- | нахож- | нахож- | вание, |       |ост</w:t>
      </w:r>
      <w:r>
        <w:rPr>
          <w:rFonts w:ascii="Courier New CYR" w:hAnsi="Courier New CYR" w:cs="Courier New CYR"/>
          <w:color w:val="000000"/>
          <w:sz w:val="20"/>
          <w:szCs w:val="20"/>
        </w:rPr>
        <w:t>аток | коли-  |ценную |  доля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  ния   | дения  | дения  | дения  | дения  | место  |       |на счете| чество |бумагу,|участия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|(адрес),|(адрес),|(адрес),|(адрес),|(адрес),| нахож- |       |(руб&lt;</w:t>
      </w:r>
      <w:r>
        <w:rPr>
          <w:rFonts w:ascii="Courier New CYR" w:hAnsi="Courier New CYR" w:cs="Courier New CYR"/>
          <w:color w:val="000000"/>
          <w:sz w:val="20"/>
          <w:szCs w:val="20"/>
        </w:rPr>
        <w:t>8&gt;)| акций, | ИНН,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 общая  | общая  | общая  | общая  | общая  | дения  |       |        | номи-  |адрес,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|площадь |площадь |площадь |площадь |площадь |(адрес),|       |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|нальная | коли-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 (кв.м) | (кв.м) | (кв.м) | (кв.м) | (кв.м) | общая  |       |        | стои-  |чество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       |        |        |        |площадь |       |        |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мость  |ценных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        |        |         |        |        |        |        |        | (кв.м) |       |        | одной  |бумаг,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       |        |        |        |        |       |        | а</w:t>
      </w:r>
      <w:r>
        <w:rPr>
          <w:rFonts w:ascii="Courier New CYR" w:hAnsi="Courier New CYR" w:cs="Courier New CYR"/>
          <w:color w:val="000000"/>
          <w:sz w:val="20"/>
          <w:szCs w:val="20"/>
        </w:rPr>
        <w:t>кции  | общая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       |        |        |        |        |       |        | (руб)  | стои-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       |        |        |        |        |       |        |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| мость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       |        |        |        |        |       |        |        | (руб)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|--------|--------|---------|--------|--------|--------|--------|--------|--------|-------|--------|--------|-------|--------|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|        |         |        |        |        |        |        |        |       |        |        |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</w:t>
      </w:r>
      <w:r>
        <w:rPr>
          <w:rFonts w:ascii="Courier New CYR" w:hAnsi="Courier New CYR" w:cs="Courier New CYR"/>
          <w:color w:val="000000"/>
          <w:sz w:val="20"/>
          <w:szCs w:val="20"/>
        </w:rPr>
        <w:t>-------|--------|---------|--------|--------|--------|--------|--------|--------|-------|--------|--------|-------|--------|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Достоверность и полноту настоящих сведений подтверждаю: 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(подпись кандидата)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"__" _________________ ____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9 марта 2016 г. N 66-ФЗ - Собрание 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Сведения о размере и об ист</w:t>
      </w:r>
      <w:r>
        <w:rPr>
          <w:rFonts w:ascii="Courier New CYR" w:hAnsi="Courier New CYR" w:cs="Courier New CYR"/>
          <w:color w:val="000000"/>
          <w:sz w:val="20"/>
          <w:szCs w:val="20"/>
        </w:rPr>
        <w:t>очниках  доходов  и  имуществе  супруга  и  несовершеннолетних  детей  указываются  только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кандидатом на должность высшего должностного лица субъекта Российской Федерации (руководителя высшего  исполнительного 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  субъекта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Федерации) В отношении несовершеннолетних детей указанные сведения представляются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 на каждого ребенка. Слова "(супругу и несовершеннолетним детям)", "(доходов моих супруга и несовершеннолетних детей)",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"(моим  супругу  и  несовершеннолетним</w:t>
      </w:r>
      <w:r>
        <w:rPr>
          <w:rFonts w:ascii="Courier New CYR" w:hAnsi="Courier New CYR" w:cs="Courier New CYR"/>
          <w:color w:val="000000"/>
          <w:sz w:val="20"/>
          <w:szCs w:val="20"/>
        </w:rPr>
        <w:t>  детям)" воспроизводятся в предусмотренных законом соответствующих случаях представления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размере и источниках доходов и имуществе супруга и несовершеннолетних детей кандидата (в ред. Федерального закона от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 марта 2016 г. N 66-ФЗ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Указывается при наличии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Указываются доходы (включая пенсии, пособия, иные выплаты) за год, предшествующий году назначения выборов, полученные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юридических лиц, являющихся налого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выми агентами в  соответствии  с  федеральными  законами,  физических  лиц,  организаций,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соответствующие выплаты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&lt;4&gt; Сведения  указываются  по  состоянию  на  первое  число  месяца,  в  котором  осуществлено  официальное  опубликование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(публикация) решения о назначении выборов.  В случае отсутствия в документе  о  государственной  регистрации  данных  об  общей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площади иного недвижимого имущества сведения об общей площади такого имущества не указываются (в ред.  Федерального закона от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2016 г. N 66-ФЗ - Собрание 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&lt;5&gt; Доход, полученный в иностранной валюте, указывается в рублях по курсу Центрального банка Российской Федерации на 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дохода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&lt;6&gt; Указыва</w:t>
      </w:r>
      <w:r>
        <w:rPr>
          <w:rFonts w:ascii="Courier New CYR" w:hAnsi="Courier New CYR" w:cs="Courier New CYR"/>
          <w:color w:val="000000"/>
          <w:sz w:val="20"/>
          <w:szCs w:val="20"/>
        </w:rPr>
        <w:t>ется вид транспортного средства легковой автотранспорт, грузовой  автотранспорт,  прицепы,  водный,  воздушный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 и другие виды транспорта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&lt;7&gt; Для драгоценных металлов баланс счета указывается в рублях  исходя  из  учетных  цен  на  аффинирован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ные  драгоценные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металлы, установленных Центральным банком Российской Федерации на указанную 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&lt;8&gt; Для счетов в иностранной валюте остаток указывается в рублях по курсу  Центрального  банка  Российской  Федерации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дату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&lt;9&gt; Указыва</w:t>
      </w:r>
      <w:r>
        <w:rPr>
          <w:rFonts w:ascii="Courier New CYR" w:hAnsi="Courier New CYR" w:cs="Courier New CYR"/>
          <w:color w:val="000000"/>
          <w:sz w:val="20"/>
          <w:szCs w:val="20"/>
        </w:rPr>
        <w:t>ются полное  наименование  организации,  включая  ее  организационно-правовую  форму,  ИНН,  место  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(почтовый адрес), количество акций с указанием номинальной стоимости одной акции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&lt;10&gt; Указываются сведения обо всех ценных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>ах (облигациях, векселях, чеках, сертификатах и  других),  за  исключением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вид ценной бумаги, полное наименование организации, выпустившей ценную бумагу, с  указанием  ее  организационно-правовой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 (фамилия, имя, отчество, паспортные данные для ф</w:t>
      </w:r>
      <w:r>
        <w:rPr>
          <w:rFonts w:ascii="Courier New CYR" w:hAnsi="Courier New CYR" w:cs="Courier New CYR"/>
          <w:color w:val="000000"/>
          <w:sz w:val="20"/>
          <w:szCs w:val="20"/>
        </w:rPr>
        <w:t>изического лица), ИНН, почтовый  адрес  места  нахождения  (проживания),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ценных бумаг и общая стоимость в рублях по каждому виду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&lt;11&gt; Указываются полное наименование  организации,  включая  ее  организационно-правовую  форму,  ИНН,  место 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нахождения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(почтовый адрес), доля участия, выраженная в процентах или простой дроби от уставного (складочного) капитала.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&lt;12&gt; Текст  подстрочников,  а  также  сноски  в  изготовленных  сведениях  могут  не  воспроизводиться  (сноска 12 вве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9 марта 2016 г. N 66-ФЗ - Собрание законодательства Российской Федерации, 2016, N 11, ст. 1493).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1 в ред.  Федерального закона от 13 июля 2015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231-ФЗ - Собрание законодательства Российской 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2015,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4357)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Приложение 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Федеральному закону "Об основных гарантиях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избирательных прав и права на участие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референдуме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Форма открепит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 удостоверения на выборах, референдумах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-------------------------------------------------------------------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_________________________________________________________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 (наименование выборов (референдума)&lt;1&gt;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__________________________________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 (дата голосования)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                              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 ОТКРЕПИТЕЛЬНОЕ УДОСТОВЕРЕНИЕ N _____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|_________________________________________________________________|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 (фамилия, имя и отчество)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|________________________________________________________________,|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(серия и номер паспорта или докумен</w:t>
      </w:r>
      <w:r>
        <w:rPr>
          <w:rFonts w:ascii="Courier New CYR" w:hAnsi="Courier New CYR" w:cs="Courier New CYR"/>
          <w:color w:val="000000"/>
          <w:sz w:val="20"/>
          <w:szCs w:val="20"/>
        </w:rPr>
        <w:t>та, заменяющего паспорт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 гражданина)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|включенный(ая) в список  избирателей (участников  референдума)&lt;1&gt;|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|на избирательном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ке (участке референдума)&lt;1&gt; N ________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|________________________________________________________________,|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 (адрес участковой комиссии)&lt;2&gt;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|образованном на территории ______________________________________|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(наименования муниципального образования&lt;3&gt; и|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 субъекта Российской Федерации, номер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|________________________________________________________________,|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 и (или) наименование одномандатного (многомандатного</w:t>
      </w:r>
      <w:r>
        <w:rPr>
          <w:rFonts w:ascii="Courier New CYR" w:hAnsi="Courier New CYR" w:cs="Courier New CYR"/>
          <w:color w:val="000000"/>
          <w:sz w:val="20"/>
          <w:szCs w:val="20"/>
        </w:rPr>
        <w:t>)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 избирательного округа)&lt;4&gt;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                                 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|получил(а) настоящее  открепительное удостоверение  и имеет право|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|принять участие в голосовании  на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льном участке  (участке|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|референдума)&lt;1&gt;,  на котором он (она)  будет  находиться  в  день|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|голосования.                     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                                                 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|(председатель, заместитель председателя,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 секретарь или член комиссии)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|_______________________________________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 (на</w:t>
      </w:r>
      <w:r>
        <w:rPr>
          <w:rFonts w:ascii="Courier New CYR" w:hAnsi="Courier New CYR" w:cs="Courier New CYR"/>
          <w:color w:val="000000"/>
          <w:sz w:val="20"/>
          <w:szCs w:val="20"/>
        </w:rPr>
        <w:t>именование комиссии)   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 _________ 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 (подпись) (фамилия и инициалы)|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|М П                    "_____" ____________________ ________ г</w:t>
      </w:r>
      <w:r>
        <w:rPr>
          <w:rFonts w:ascii="Courier New CYR" w:hAnsi="Courier New CYR" w:cs="Courier New CYR"/>
          <w:color w:val="000000"/>
          <w:sz w:val="20"/>
          <w:szCs w:val="20"/>
        </w:rPr>
        <w:t>.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 (дата выдачи открепительного удостоверения)|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  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|Открепительное удостоверение  изымается у  избирателя  (участника|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|референдума)&lt;1&gt; по предъявлении его в день гол</w:t>
      </w:r>
      <w:r>
        <w:rPr>
          <w:rFonts w:ascii="Courier New CYR" w:hAnsi="Courier New CYR" w:cs="Courier New CYR"/>
          <w:color w:val="000000"/>
          <w:sz w:val="20"/>
          <w:szCs w:val="20"/>
        </w:rPr>
        <w:t>осования.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-------------------------------------------------------------------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Указывается    в   зависимости   от   того,   используется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открепительное удостоверение на выборах или референдуме.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Указываются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аименование улицы,  номер дома и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населенного пункта.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В случае, если избирательный участок (участок референдума)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на территории поселения,  также указывается 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района.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&lt;4&gt; При проведении выборов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единому избирательному округу 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проведении  референдума  в форме открепительного удостоверения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слова "номер и (или) наименование одномандатного  (многомандатного)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избирательного округа" не указываются.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2 введено Федеральным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 от 4 октября 2010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263-ФЗ - Собрание законодательства Российской Федерации,  2010,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5192)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Приложение 3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Федеральному закону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гарантиях избирательных прав и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участие в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Форма открепительного удостоверения на выборах, при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 которых предусмотрено повторное голосование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-------------------------------------+-----------------------------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|____________________________________|____________________________|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 (наименование выборов)        |   (наименование выборов)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 |______________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|ОТКРЕПИТЕЛЬНОЕ УДОСТОВЕРЕНИЕ N _____| (дата голосования на общих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|____________________________________|          выборах)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 (фамилия, имя и отчество)    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,|     ОТРЫВНОЙ ТАЛОН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(серия и номер паспорта или     |     ОТКРЕПИТЕЛЬНОГО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 документа, заменяющего паспорт    |   УДОСТОВЕРЕНИЯ N ____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 гражданина)              |____________________________|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 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| (фамилия, имя и отчество)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|включенный(ая) в список избирателей |___________________________,|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|на избирательном участке N _________|(серия и номер паспорта или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|___________________________________,|   документа, заменяющего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 (</w:t>
      </w:r>
      <w:r>
        <w:rPr>
          <w:rFonts w:ascii="Courier New CYR" w:hAnsi="Courier New CYR" w:cs="Courier New CYR"/>
          <w:color w:val="000000"/>
          <w:sz w:val="20"/>
          <w:szCs w:val="20"/>
        </w:rPr>
        <w:t>адрес участковой избирательной   |     паспорт гражданина)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 комиссии)&lt;1&gt;           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 |включенный(ая) в список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|образованном на территории _________|избирателей на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(наименования муниципального|избирательном участке N 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 образования&lt;2&gt; и субъекта |___________________________,|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 Российской         |     (адрес участковой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|___________________________________,|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збирательной комиссии)&lt;1&gt;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 Федерации, номер и (или)    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 наименование одномандатного    |образованном на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 (многомандатного) избирательного  |территории 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 округа)&lt;3&gt;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|(наименования муниципального|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 |       образования&lt;2&gt;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|получил(а) настоящее  открепительное|___________________________,|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|удостоверение и имеет  право принять|   и субъекта Российской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в    голосовании      на|  Федерации, номер и (или)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|избирательном участке, на котором он|наименование одномандатного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|(она)   будет   находиться   в  день|    (многомандатного)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|голосования.                        | избирательного округа</w:t>
      </w:r>
      <w:r>
        <w:rPr>
          <w:rFonts w:ascii="Courier New CYR" w:hAnsi="Courier New CYR" w:cs="Courier New CYR"/>
          <w:color w:val="000000"/>
          <w:sz w:val="20"/>
          <w:szCs w:val="20"/>
        </w:rPr>
        <w:t>)&lt;3&gt;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 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(председатель, заместитель       |получил(а)    открепительное|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|председателя, секретарь или член    |удостоверение, в  том  числе|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 избирательной комиссии)         |настоя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щий отрывной талон.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|_________________________________ 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 (наименование избирательной       |____________________________|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 комиссии)                 | (председатель, заместитель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 _________ 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_________|председателя, секретарь или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 (подпись)    (фамилия и   |член избирательной комиссии)|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 инициалы)    |____________________________|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|М П       "__" __________ _____ г.  | (наименование избирательной|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 (да</w:t>
      </w:r>
      <w:r>
        <w:rPr>
          <w:rFonts w:ascii="Courier New CYR" w:hAnsi="Courier New CYR" w:cs="Courier New CYR"/>
          <w:color w:val="000000"/>
          <w:sz w:val="20"/>
          <w:szCs w:val="20"/>
        </w:rPr>
        <w:t>та выдачи открепительного|          комиссии)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 удостоверения)       |       _________  __________|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           |       (подпись)  (фамилия и|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|Отрывной     талон    изымается    у|                  инициалы</w:t>
      </w:r>
      <w:r>
        <w:rPr>
          <w:rFonts w:ascii="Courier New CYR" w:hAnsi="Courier New CYR" w:cs="Courier New CYR"/>
          <w:color w:val="000000"/>
          <w:sz w:val="20"/>
          <w:szCs w:val="20"/>
        </w:rPr>
        <w:t>)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|избирателя      по      предъявлении|М П    "__" ________ ____ г.|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|открепительного удостоверения в день|           (дата выдачи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|голосования   на   общих   выборах. |          открепительного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|Открепительное         удостоверение|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удостоверения)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|изымается   у    избирателя      при|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|проведении повторного голосования.  |                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-------------------------------------+-----------------------------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ываются наименование улицы,  номер дома и наименование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населенного пункта.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В   случае,   если   избирательный  участок  находится 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поселения, также указывается наименование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При проведении выборов по 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иному избирательному округу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   открепительного   удостоверения   слова   "номер   и  (или)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   одномандатного   (многомандатного)    избирательного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округа" не указываются.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3 введено Федеральным законом от 4 октября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263-ФЗ - Собрание законодательства Российской Федерации,  2010,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5192)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Приложение 4 (Введено Федеральным законом от 23 июля  2011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2011, 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4607; утратило силу на основании Федерального закона от 2 мая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41-ФЗ - Собрание законодательства Российской Федерации,  2012,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 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 Приложение 4-1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 к Федеральному закону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 "Об основных гарантиях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 прав и права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"О внесении изменений 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 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 Выборы депутатов 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 (наим</w:t>
      </w:r>
      <w:r>
        <w:rPr>
          <w:rFonts w:ascii="Courier New CYR" w:hAnsi="Courier New CYR" w:cs="Courier New CYR"/>
          <w:color w:val="000000"/>
          <w:sz w:val="20"/>
          <w:szCs w:val="20"/>
        </w:rPr>
        <w:t>енование законодательного (представительного) органа государственной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 власти субъекта Российской Федерации)&lt;1&gt;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                            "__" 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Мы, нижеподписавшиеся, поддерживаем выдвижение списка кандидатов в депутаты 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(наименование законодательного (представительного)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 органа государственной власти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Российской Федерации)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избирательного объединения ______________________________________________________________________________________________,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                                (наименование избирательного объединения)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о главе которого находятся: _______________________________________________________________________________________________.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 (фамилии, имена и отчества не менее чем первых трех кандидатов из списка кандидатов)&lt;2&gt;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-----------------|--------------------|-------------------------|--------------------------|--------------|-------|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>№ |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отчество|    Год рождения    |Адрес места жительства&lt;3&gt;|  Серия и номер паспорта  |Дата внесения |Подпись|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|п/п|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|(в возрасте 18 лет -|                         |или документа, заменяющего|   подписи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|                      |дополнительно число |                         |    паспорт гражданина    |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|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 | и месяц рождения)  |                         |                          |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|---|----------------------|--------------------|-------------------------|--------------------------|--------------|-------|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 1 |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|                    |                         |                          |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|---|----------------------|--------------------|-------------------------|--------------------------|--------------|-------|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 |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|                    |                         |                          |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|---|----------------------|--------------------|-------------------------|--------------------------|--------------|-------|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 |                      |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|                         |                          |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|---|----------------------|--------------------|-------------------------|--------------------------|--------------|-------|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Подписной лист удостоверяю: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(фамилия, имя, отчество, дата рождения, адрес места жительства&lt;3&gt;, серия и номер паспорта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 или 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окумента, заменяющего паспорт гражданина, с указанием даты его выдачи, наименования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кода выдавшего его органа,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Уполномоченный представитель избирате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объединения 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 (фамилия, имя, отчество,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 Специальный избирательный счет </w:t>
      </w:r>
      <w:r>
        <w:rPr>
          <w:rFonts w:ascii="Courier New" w:hAnsi="Courier New" w:cs="Courier New"/>
          <w:color w:val="000000"/>
          <w:sz w:val="20"/>
          <w:szCs w:val="20"/>
        </w:rPr>
        <w:t>№ ______________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  подписном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листе после отчества кандидата указываются сведения 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имости кандидата. Если кандидат, сведения  о  котором  содержатся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подписном листе, в заявлении о согласии баллотироваться в соответствии с пунктом 2 статьи 33 Федерального закона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 на участие в референдуме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 Российской  Федерации"  указал  свою  принадлежность  к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 партии либо иному общественному объединению и свой статус в данной политической партии либо данном  общественном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объединении, сведения об этом указываются в  подписном  листе  по</w:t>
      </w:r>
      <w:r>
        <w:rPr>
          <w:rFonts w:ascii="Courier New CYR" w:hAnsi="Courier New CYR" w:cs="Courier New CYR"/>
          <w:color w:val="000000"/>
          <w:sz w:val="20"/>
          <w:szCs w:val="20"/>
        </w:rPr>
        <w:t>сле  отчества  кандидата  или  после  сведений  о  судимости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В случае, если в общерегиональн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ую часть списка включены один или два кандидата, указываются фамилии, имена, отчества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кандидатов. В случае, если отсутствует общерегиональная часть списка кандидатов,  в  подписном  листе  слова  "во  главе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которого находятся", соответствующая строка </w:t>
      </w:r>
      <w:r>
        <w:rPr>
          <w:rFonts w:ascii="Courier New CYR" w:hAnsi="Courier New CYR" w:cs="Courier New CYR"/>
          <w:color w:val="000000"/>
          <w:sz w:val="20"/>
          <w:szCs w:val="20"/>
        </w:rPr>
        <w:t>и текст подстрочника к ней не воспроизводятся.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Адрес места жительства может не содержать каких-либо из  указанных  в  подпункте  5  статьи  2  Федерального 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основных гарантиях избирательных прав  и  права  на  участие  в  референдуме  г</w:t>
      </w:r>
      <w:r>
        <w:rPr>
          <w:rFonts w:ascii="Courier New CYR" w:hAnsi="Courier New CYR" w:cs="Courier New CYR"/>
          <w:color w:val="000000"/>
          <w:sz w:val="20"/>
          <w:szCs w:val="20"/>
        </w:rPr>
        <w:t>раждан  Российской  Федерации"  реквизитов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субъекта Российской Федерации, района, города, иного населенного пункта, улицы,  номеров  дома  и  квартиры)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случае, если это не препятствует его однозначному восприятию с учетом фактических особе</w:t>
      </w:r>
      <w:r>
        <w:rPr>
          <w:rFonts w:ascii="Courier New CYR" w:hAnsi="Courier New CYR" w:cs="Courier New CYR"/>
          <w:color w:val="000000"/>
          <w:sz w:val="20"/>
          <w:szCs w:val="20"/>
        </w:rPr>
        <w:t>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4-1 введено Федеральным законом от 5 мая 2014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95-ФЗ - Собрание законодательства Российской Федерации, 2014,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2300;  в ред. Федерального закона от 1 июня 2017 г. N 104-ФЗ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Российской Федерации,  2017,  N 23,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 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                            Приложение 5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 к Федеральному закону "Об основных гарантиях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          избирательных прав и права на участие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 референдуме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                     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 "О внесении изменений 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              законодательные акты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 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Выборы депутатов 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 (наименование законодательного (пре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дставительного) органа государственной власти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                             Российской Федерации)&lt;1&gt;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 "__" ____________________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Мы, нижеподписавшиеся, поддерживаем 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 (самовыдвижение или выд</w:t>
      </w:r>
      <w:r>
        <w:rPr>
          <w:rFonts w:ascii="Courier New CYR" w:hAnsi="Courier New CYR" w:cs="Courier New CYR"/>
          <w:color w:val="000000"/>
          <w:sz w:val="20"/>
          <w:szCs w:val="20"/>
        </w:rPr>
        <w:t>вижение от избирательного объединения с указанием наименования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                                                 избирательного объединения)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в депутаты по ___________________________ гражданина Российской Федерации 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 (наименование или номер                                            (фамилия, имя, отчество)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избирательного округа)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родившегося ______________________, работающе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(дата рождения)                      (место работы, занимаемая должность или род занятий; если кандидат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депутатом и осуществляет свои полномочия на непостоянной основе, - сведения об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 этом с указанием наименования соответствующего представительного органа)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проживающего 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|--------------------|--------------------------|---------------------------|--------------|------------|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>№ |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 |    Год рождения    |Адрес места жительства&lt;2&gt; |  Серия и номер паспорта   |Дата внесения |   Подпись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|п/п|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|(в возрасте 18 лет -|                          |или документа, заменяющего |   подписи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|                       |дополнительно число |                          |    паспорт гражданина     |          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   </w:t>
      </w: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 | и месяц рождения)  |                          |                           |          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|---|-----------------------|--------------------|--------------------------|---------------------------|--------------|------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 |                       |                    |                          |                           |          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|---|-----------------------|--------------------|--------------------------|---------------------------|---------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-----|------------|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 |                       |                    |                          |                           |          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|---|-----------------------|--------------------|--------------------------|-------------------------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--|--------------|------------|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 |                       |                    |                          |                           |              |   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|---|-----------------------|--------------------|--------------------------|-------------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--------------|--------------|------------|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Подписной лист удостоверяю: 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 (фамилия, имя, отчество, дата рождени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я, адрес места жительства&lt;2&gt;, серия и номер паспорта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 или документа, заменяющего паспорт гражданина, с указанием даты его выдачи, наименования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 кода выдавшего его органа, подп</w:t>
      </w:r>
      <w:r>
        <w:rPr>
          <w:rFonts w:ascii="Courier New CYR" w:hAnsi="Courier New CYR" w:cs="Courier New CYR"/>
          <w:color w:val="000000"/>
          <w:sz w:val="20"/>
          <w:szCs w:val="20"/>
        </w:rPr>
        <w:t>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Кандидат 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 (фамилия, имя, отчест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Специальный избирательный счет </w:t>
      </w:r>
      <w:r>
        <w:rPr>
          <w:rFonts w:ascii="Courier New" w:hAnsi="Courier New" w:cs="Courier New"/>
          <w:color w:val="000000"/>
          <w:sz w:val="20"/>
          <w:szCs w:val="20"/>
        </w:rPr>
        <w:t>№ ______________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Примечание. Если у кандидата, данные которого указываются в подписном листе, имелас</w:t>
      </w:r>
      <w:r>
        <w:rPr>
          <w:rFonts w:ascii="Courier New CYR" w:hAnsi="Courier New CYR" w:cs="Courier New CYR"/>
          <w:color w:val="000000"/>
          <w:sz w:val="20"/>
          <w:szCs w:val="20"/>
        </w:rPr>
        <w:t>ь или имеется судимость,  в  подписном 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отчества кандидата указываются сведения о судимости кандидата. Если кандидат, сведения о котором содержатся в подписном  листе,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заявлении о согласии баллотироваться в соответствии с пунктом 2 статьи 33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"Об основных гарантиях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права на участие в референдуме граждан Российской Федерации" указал свою  принадлежность  к  политической  партии  либо  иному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общественному объединению и свой статус в  данной  политической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партии  либо  данном  общественном  объединении,  сведения  об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в подписном листе после сведений о месте жительства кандидата или после сведений о судимости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&lt;1&gt; Текст подстрочников, а также приме</w:t>
      </w:r>
      <w:r>
        <w:rPr>
          <w:rFonts w:ascii="Courier New CYR" w:hAnsi="Courier New CYR" w:cs="Courier New CYR"/>
          <w:color w:val="000000"/>
          <w:sz w:val="20"/>
          <w:szCs w:val="20"/>
        </w:rPr>
        <w:t>чание и сноски в изготовленном подписном листе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Адрес места жительства может не содержать каких-либо из указанных в подпункте 5 статьи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 на участие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референдуме  граждан  Российской  Федерации"  реквизитов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города, иного населенного пункта, улицы, номеров дома и квартиры) в случае, если  это  не  препятствует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однозначному восприятию с учетом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фактических особенностей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5 введено Федеральным законом от 23 июля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4607; в ред. Федерального закона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 Федерации,  2017,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 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Приложение 6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                                            к Федеральному закону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 гарантиях избирательных прав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                                                        на участие в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                                                          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"О внесении изменений в отдель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                                                                       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                         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 Выборы 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(наименование главы муниципального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разования в соответствии с уставом муниципального образования)&lt;1&gt;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 "__" 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Мы, нижеподписавшиеся, п</w:t>
      </w:r>
      <w:r>
        <w:rPr>
          <w:rFonts w:ascii="Courier New CYR" w:hAnsi="Courier New CYR" w:cs="Courier New CYR"/>
          <w:color w:val="000000"/>
          <w:sz w:val="20"/>
          <w:szCs w:val="20"/>
        </w:rPr>
        <w:t>оддерживаем 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 (самовыдвижение или выдвижение от избирательного объединения с указанием наименования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              избирательного объединения)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на должность главы 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 (наименован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муниципального образования в соответствии с уставом муниципального образования)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_________________ _________________________________________________________________, родившегося 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 (гражданство)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(фамилия, имя, отчество)                                            (дата рождения)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работающего ________________________________________________________________________________________________________________________,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(место работы, зан</w:t>
      </w:r>
      <w:r>
        <w:rPr>
          <w:rFonts w:ascii="Courier New CYR" w:hAnsi="Courier New CYR" w:cs="Courier New CYR"/>
          <w:color w:val="000000"/>
          <w:sz w:val="20"/>
          <w:szCs w:val="20"/>
        </w:rPr>
        <w:t>имаемая должность или род занятий; если кандидат является депутатом и осуществляет свои полномочия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непостоянной основе, - сведения об этом с указанием наименования соответствующего представительного органа)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проживающего 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---------------|--------------------|--------------------------|---------------------------|--------------|---------|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№ |  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  |    Год рождения    |Адрес места жительства&lt;2&gt; |  Серия и номер паспорта   |Дата внесения | Подпись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</w:t>
      </w:r>
      <w:r>
        <w:rPr>
          <w:rFonts w:ascii="Courier New CYR" w:hAnsi="Courier New CYR" w:cs="Courier New CYR"/>
          <w:color w:val="000000"/>
          <w:sz w:val="20"/>
          <w:szCs w:val="20"/>
        </w:rPr>
        <w:t>|                          |(в возрасте 18 лет -|                          |или документа, заменяющего |   подписи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|                          |дополнительно число |                          |    паспорт гражданина     |              |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 |                          | и месяц рождения)  |                          |                           |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|---|--------------------------|--------------------|--------------------------|---------------------------|------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 |                          |                    |                          |                           |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|---|--------------------------|--------------------|--------------------------|----------------------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-----|--------------|---------|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 |                          |                    |                          |                           |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|---|--------------------------|--------------------|--------------------------|----------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-----------------|--------------|---------|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 |                          |                    |                          |                           |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|---|--------------------------|--------------------|--------------------------|---------------------------|--------------|---------|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 лист удостоверяю: ____________________________________________________________________________________________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 (фамилия, имя, отчество, дата рождения, адрес места жительства&lt;2&gt;, серия и номер паспорта или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 заменяющего паспорт гражданина, с указанием даты его выдачи, наименования или код</w:t>
      </w:r>
      <w:r>
        <w:rPr>
          <w:rFonts w:ascii="Courier New CYR" w:hAnsi="Courier New CYR" w:cs="Courier New CYR"/>
          <w:color w:val="000000"/>
          <w:sz w:val="20"/>
          <w:szCs w:val="20"/>
        </w:rPr>
        <w:t>а выдавшего его органа,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________________________________________________________________________________________________________________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 (фамилия, имя, отчество,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Примечание. Если у кандидата, данные которого указываются в подписном листе, имелась или имеется судимость,  в  подписном 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после отчес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кандидата указываются сведения о судимости кандидата. Если кандидат, сведения о котором содержатся в подписном  листе,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заявлении о согласии баллотироваться в соответствии с пунктом 2 статьи 33 Федерального закона "Об основных гарантиях 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права на участие в референдуме граждан Российской Федерации" указал свою  принадлежность  к  политической  партии  либо  иному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общественному объединению и свой статус в  данной  политической  партии  либо  данном  общественном  объединении,  сведен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об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в подписном листе после сведений о месте жительства кандидата или после сведений о судимости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Текст подстрочников, а также примечание и сноски в изготовленном подписном листе могут не восп</w:t>
      </w:r>
      <w:r>
        <w:rPr>
          <w:rFonts w:ascii="Courier New CYR" w:hAnsi="Courier New CYR" w:cs="Courier New CYR"/>
          <w:color w:val="000000"/>
          <w:sz w:val="20"/>
          <w:szCs w:val="20"/>
        </w:rPr>
        <w:t>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Адрес места жительства может не содержать каких-либо из указанных в подпункте 5 статьи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 на участие  в  референдуме  граждан  Российской  Федерации"  реквизитов</w:t>
      </w:r>
      <w:r>
        <w:rPr>
          <w:rFonts w:ascii="Courier New CYR" w:hAnsi="Courier New CYR" w:cs="Courier New CYR"/>
          <w:color w:val="000000"/>
          <w:sz w:val="20"/>
          <w:szCs w:val="20"/>
        </w:rPr>
        <w:t>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города, иного населенного пункта, улицы, номеров дома и квартиры) в случае, если  это  не  препятствует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однозначному восприятию с учетом фактических особенностей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6 введено Федеральным законом от 23 июля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  Собрание законодательства Российской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4607; в ред. Федерального закона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2017,  N 23,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Приложение 7 (Введено Федеральным законом от 23 июля  2011 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 Собрание законодательства Российской Федерации,  2011,  N 30,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4607; утратило силу на основании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2 мая 2012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41-ФЗ - Собрание законодательства Российской Федерации,  2012,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2275)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Приложение 7-1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                 к Федеральному закону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                                 на участие в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                                       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"О внесении изменений 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                                                        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            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Выборы депутатов _____________________________________________________________________________________________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             (наименование представительного органа муниципального образования в соответствии с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 муниципального образования)&lt;1&gt;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"__" ____________________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Мы, нижеподписавшиеся, поддерживаем выдвижение списка кандидатов в депутаты 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представительного органа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 образования в соответствии с уставо</w:t>
      </w:r>
      <w:r>
        <w:rPr>
          <w:rFonts w:ascii="Courier New CYR" w:hAnsi="Courier New CYR" w:cs="Courier New CYR"/>
          <w:color w:val="000000"/>
          <w:sz w:val="20"/>
          <w:szCs w:val="20"/>
        </w:rPr>
        <w:t>м муниципального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               образования)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избирательного объединения ____________________________________________________________________________________________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 (наименование избирательного объединения)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 главе которого находятся: ________________________________________________________________________________________________________.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(фамилии, имена и отчества, даты рождения, гражданство не менее чем первых трех кандидатов из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 списка кандидатов)&lt;2&gt;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---------|-------------------------|--------------------------|-----------------|---------|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№  | 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отчество|     Год рождения      |Адрес места жительства&lt;3&gt;|  Серия и номер паспорта  |  Дата внесения  | Подпись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 |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| (в возрасте 18 лет -  |                         |или документа, заменяющего|     подписи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  |  дополнительно число  |                         |    паспорт гражданина    |   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|   и месяц рождения)   |                         |                          |                 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|----|-----------------------|-----------------------|-------------------------|--------------------------|-----------------|-------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  |                       |                       |                         |                          |   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|----|-----------------------|-----------------------|-------------------------|--------------------------|---------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  |                       |                       |                         |                          |   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|----|-----------------------|-----------------------|-------------------------|--------------------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------|-----------------|---------|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  |                       |                       |                         |                          |                 | 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|----|-----------------------|-----------------------|-------------------------|----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----------------------|-----------------|---------|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Подписной лист удостоверяю: 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 (фамилия, имя, отчество, дата </w:t>
      </w:r>
      <w:r>
        <w:rPr>
          <w:rFonts w:ascii="Courier New CYR" w:hAnsi="Courier New CYR" w:cs="Courier New CYR"/>
          <w:color w:val="000000"/>
          <w:sz w:val="20"/>
          <w:szCs w:val="20"/>
        </w:rPr>
        <w:t>рождения, адрес места жительства&lt;3&gt;, серия и номер паспорта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                     документа, заменяющего паспорт гражданина, с указанием даты его выдачи, наименования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кода выдавшего его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а,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Уполномоченный представитель избирательного объединения 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(фамилия, имя, отчество,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Примечание. Если у кандидата, данные которого указываются в подписном листе, имелась или  имеется  судимость,  в  подписном 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сведений о гражданстве кандидата указывают</w:t>
      </w:r>
      <w:r>
        <w:rPr>
          <w:rFonts w:ascii="Courier New CYR" w:hAnsi="Courier New CYR" w:cs="Courier New CYR"/>
          <w:color w:val="000000"/>
          <w:sz w:val="20"/>
          <w:szCs w:val="20"/>
        </w:rPr>
        <w:t>ся сведения о судимости кандидата. Если  кандидат,  сведения  о  котором  содержатся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подписном листе, в заявлении о согласии баллотироваться в соответствии с пунктом 2 статьи 33 Федерального закона "Об основных гарантиях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избирательных прав и права на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астие в референдуме граждан Российской Федерации" указал свою принадлежность к политической партии либо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иному общественному объединению и свой статус в данной политической партии либо  данном  общественном  объединении,  сведения  об  этом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в по</w:t>
      </w:r>
      <w:r>
        <w:rPr>
          <w:rFonts w:ascii="Courier New CYR" w:hAnsi="Courier New CYR" w:cs="Courier New CYR"/>
          <w:color w:val="000000"/>
          <w:sz w:val="20"/>
          <w:szCs w:val="20"/>
        </w:rPr>
        <w:t>дписном листе после сведений о гражданстве кандидата или после сведений о судимости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В случае,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 в общерегиональную часть списка включены один или два кандидата,  указываются  фамилии,  имена,  отчества  этих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кандидатов. В случае, если отсутствует общерегиональная часть списка кандидатов, в подписном листе слова "во главе которого находятся",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ответствующая строка и текст подстрочника к ней не воспроизводятся.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Адрес места жительства может не содержать каких-либо из указанных в подпункте 5  статьи 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  на  участие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референдуме  граждан  Российской  Федерации"  реквизитов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города, иного населенного пункта, улицы, номеров дома и квартиры) в случае, если это не препятствует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однозначному восприятию с учетом фак</w:t>
      </w:r>
      <w:r>
        <w:rPr>
          <w:rFonts w:ascii="Courier New CYR" w:hAnsi="Courier New CYR" w:cs="Courier New CYR"/>
          <w:color w:val="000000"/>
          <w:sz w:val="20"/>
          <w:szCs w:val="20"/>
        </w:rPr>
        <w:t>тических особенностей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7-1 введено Федеральным законом от 5 мая 2014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95-ФЗ - Собрание законодательства Российской Федерации, 2014,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2300;  в ред. Федерального закона от 1 июня 2017 г. N 104-ФЗ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  2017,  N  23,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Приложение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к Федеральному закону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гарантиях избирательных прав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 "О внесении изменений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         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 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Выборы депутатов 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 (наименование представи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тельного органа муниципального образования в соответствии с уставом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 муниципального образования)&lt;1&gt;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 "__" ____________________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Мы, нижеподписавшиеся, поддерживаем 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              (самовыдвижение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выдвижение от избирательного объединения с указанием наименования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                                                                   избирательного объединения)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кандидата в депутаты по _________________________ гражданина ___________________ 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    (наименование или номер                (гражданство)                   (фамилия, имя, отчество)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 избирательного округа)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родившегося __________________________,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работающего 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(дата рождения)                      (место работы, занимаемая должность или род занятий; если кандидат является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депутатом и осуществляет свои полномочия на непостоянной основе, - сведения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 об этом с указанием наименования соответствующего представительного органа)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проживающего 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--------------------|-----------------------|----------------------------|--------------------------|----------------|--------|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>№  |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отчество|     Год рождения      |  Адрес места жительства&lt;2&gt; |  Серия и номер паспорта  | Дата внесения  |По</w:t>
      </w:r>
      <w:r>
        <w:rPr>
          <w:rFonts w:ascii="Courier New CYR" w:hAnsi="Courier New CYR" w:cs="Courier New CYR"/>
          <w:color w:val="000000"/>
          <w:sz w:val="20"/>
          <w:szCs w:val="20"/>
        </w:rPr>
        <w:t>дпись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 |                      | (в возрасте 18 лет -  |                            |или документа, заменяющего|    подписи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 |  дополнительно число  |                            |    паспорт гражданина    |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 |   и месяц рождения)   |  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  |                      |                       |  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  |                      |                       |                            |                          |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 3  |                      |                       |                            |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|----|----------------------|-----------------------|----------------------------|-------------------------------------------|--------|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 лист удостоверяю</w:t>
      </w:r>
      <w:r>
        <w:rPr>
          <w:rFonts w:ascii="Courier New CYR" w:hAnsi="Courier New CYR" w:cs="Courier New CYR"/>
          <w:color w:val="000000"/>
          <w:sz w:val="20"/>
          <w:szCs w:val="20"/>
        </w:rPr>
        <w:t>: 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 (фамилия, имя, отчество, дата рождения, адрес места жительства&lt;2&gt;, серия и номер паспорта или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заменяющего паспорт гражданина, с указанием даты его выдачи, наименования или кода выдавшего его органа,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 (фамилия, имя, отчество,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Примечание. Если у кандидата, данные которого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указываются в подписном листе, имелась или  имеется  судимость,  в  подписном  листе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отчества кандидата указываются сведения о судимости кандидата. Если кандидат, сведения о котором содержатся в подписном листе,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 о согласии баллотироватьс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 в соответствии с пунктом 2 статьи 33 Федерального закона "Об основных гарантиях избирательных прав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права на участие  в  референдуме  граждан  Российской  Федерации"  указал  свою  принадлежность  к  политической  партии  либо  иному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общественному 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инению и свой статус в данной политической партии либо данном общественном объединении, сведения об этом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подписном листе после сведений о месте жительства кандидата или после сведений о судимости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Адрес места жительства может не содержать каких-либо из указанных в подпункте 5  статьи 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</w:t>
      </w:r>
      <w:r>
        <w:rPr>
          <w:rFonts w:ascii="Courier New CYR" w:hAnsi="Courier New CYR" w:cs="Courier New CYR"/>
          <w:color w:val="000000"/>
          <w:sz w:val="20"/>
          <w:szCs w:val="20"/>
        </w:rPr>
        <w:t>збирательных прав и права  на  участие  в  референдуме  граждан  Российской  Федерации"  реквизитов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города, иного населенного пункта, улицы, номеров дома и квартиры) в случае, если это не препятствует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однозначному восприятию с учетом фактических особенностей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8 введено Федеральным законом от 23 июля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4607; в ред.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2017,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 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 Приложение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к Федеральному закону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                                                                                             "Об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овных гарантиях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прав и права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"О внесении изменений 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    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 ПОДПИСНОЙ ЛИСТ РЕФЕРЕНДУМА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(наименование субъекта Российской Федерации, муниципального образования)&lt;1&gt;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Мы, нижеподписавшиеся, поддерживаем инициативу проведения референдума по вопросу (вопросам):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 (вопрос (вопросы) референдума)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>№  |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 |      Год рождения      |Адрес места жительства&lt;2&gt; |  Серия и номер паспорта  | Дата внесения  |Подпись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 |                       |  (в возрасте 18 лет -  |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|или документа, заменяющего|    подписи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  |  дополнительно число   |                          |    паспорт гражданина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  |   и месяц р</w:t>
      </w:r>
      <w:r>
        <w:rPr>
          <w:rFonts w:ascii="Courier New CYR" w:hAnsi="Courier New CYR" w:cs="Courier New CYR"/>
          <w:color w:val="000000"/>
          <w:sz w:val="20"/>
          <w:szCs w:val="20"/>
        </w:rPr>
        <w:t>ождения)    |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  |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|                        |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  |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|                        |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|----|-----------------------|------------------------|--------------------------|--------------------------|----------------|----</w:t>
      </w:r>
      <w:r>
        <w:rPr>
          <w:rFonts w:ascii="Courier New CYR" w:hAnsi="Courier New CYR" w:cs="Courier New CYR"/>
          <w:color w:val="000000"/>
          <w:sz w:val="20"/>
          <w:szCs w:val="20"/>
        </w:rPr>
        <w:t>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  |                       |                        |                          |                          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|----|-----------------------|------------------------|--------------------------|--------------------------|-----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4  |                       |                        |                          |                          |                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5  |                       |                        |                          |                          |                | 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|----|-----------------------|------------------------|--------------------------|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--------------------------|----------------|--------|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Подписной лист удостоверяю: 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(фамилия, имя, отчество, д</w:t>
      </w:r>
      <w:r>
        <w:rPr>
          <w:rFonts w:ascii="Courier New CYR" w:hAnsi="Courier New CYR" w:cs="Courier New CYR"/>
          <w:color w:val="000000"/>
          <w:sz w:val="20"/>
          <w:szCs w:val="20"/>
        </w:rPr>
        <w:t>ата рождения, адрес места жительства&lt;2&gt;, серия и номер паспорта или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 документа, заменяющего паспорт гражданина, с указанием даты его выдачи, наименования или кода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 выдавшего его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гана,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Уполномоченный представитель инициативной гр</w:t>
      </w:r>
      <w:r>
        <w:rPr>
          <w:rFonts w:ascii="Courier New CYR" w:hAnsi="Courier New CYR" w:cs="Courier New CYR"/>
          <w:color w:val="000000"/>
          <w:sz w:val="20"/>
          <w:szCs w:val="20"/>
        </w:rPr>
        <w:t>уппы по проведению референдума субъекта Российской Федерации (местного референдума):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 (ф</w:t>
      </w:r>
      <w:r>
        <w:rPr>
          <w:rFonts w:ascii="Courier New CYR" w:hAnsi="Courier New CYR" w:cs="Courier New CYR"/>
          <w:color w:val="000000"/>
          <w:sz w:val="20"/>
          <w:szCs w:val="20"/>
        </w:rPr>
        <w:t>амилия, имя, отчество, собственноручные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(номер регистрационного свидетельства, выданног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инициативной группе по проведению референдума субъекта Российской Федерации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(местного референдума), дата его выдачи и наименование комиссии, выдавшей указанное свидетельство)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 Специальный счет референдума </w:t>
      </w:r>
      <w:r>
        <w:rPr>
          <w:rFonts w:ascii="Courier New" w:hAnsi="Courier New" w:cs="Courier New"/>
          <w:color w:val="000000"/>
          <w:sz w:val="20"/>
          <w:szCs w:val="20"/>
        </w:rPr>
        <w:t>№  _______________&lt;3&gt;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     __________________</w:t>
      </w:r>
    </w:p>
    <w:p w:rsidR="00000000" w:rsidRDefault="00B55016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&lt;1&gt; </w:t>
      </w:r>
      <w:r>
        <w:rPr>
          <w:rFonts w:ascii="Courier New CYR" w:hAnsi="Courier New CYR" w:cs="Courier New CYR"/>
          <w:color w:val="000000"/>
          <w:sz w:val="20"/>
          <w:szCs w:val="20"/>
        </w:rPr>
        <w:t>Текст подстрочников, а также сноски в изготовленном подписном листе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Адрес места жительства может не содержат</w:t>
      </w:r>
      <w:r>
        <w:rPr>
          <w:rFonts w:ascii="Courier New CYR" w:hAnsi="Courier New CYR" w:cs="Courier New CYR"/>
          <w:color w:val="000000"/>
          <w:sz w:val="20"/>
          <w:szCs w:val="20"/>
        </w:rPr>
        <w:t>ь каких-либо из указанных в подпункте 5  статьи 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  на  участие  в  референдуме  граждан  Российской  Федерации"  реквизитов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</w:t>
      </w:r>
      <w:r>
        <w:rPr>
          <w:rFonts w:ascii="Courier New CYR" w:hAnsi="Courier New CYR" w:cs="Courier New CYR"/>
          <w:color w:val="000000"/>
          <w:sz w:val="20"/>
          <w:szCs w:val="20"/>
        </w:rPr>
        <w:t>ода, иного населенного пункта, улицы, номеров дома и квартиры) в случае, если это не препятствует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однозначному восприятию с учетом фактических особенностей места жительства.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&lt;3&gt; Указывается в случае сбора подписей в поддержку инициативы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референдума субъекта Российской Федерации.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9 введено Федеральным законом от 23 июля 2011 г.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259-ФЗ - Собрание законодательства Российской  Федерации,  2011,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4607; в ред. Федерального закона от 1 июня 2017 г. N 104-ФЗ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 законодательства Российской Федерации,  2017,  N 23,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 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                                                                                           Приложение 10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 к Федеральному закону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                                                                                  гарантиях избирательных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 и права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                                                                                                     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 "О вн</w:t>
      </w:r>
      <w:r>
        <w:rPr>
          <w:rFonts w:ascii="Courier New CYR" w:hAnsi="Courier New CYR" w:cs="Courier New CYR"/>
          <w:color w:val="000000"/>
          <w:sz w:val="20"/>
          <w:szCs w:val="20"/>
        </w:rPr>
        <w:t>есении изменений в отдельные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 ПОДПИСНОЙ ЛИСТ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Выборы ___________________________________________________________________________________________________________________________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(наименование должности высшего должностного лица субъекта Российской Федерации (руководителя высшего исполнительного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органа государственной власти субъекта Российской Федерации) в соответствии с конституцией (уставом)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 субъекта Российской Федерации)&lt;1&gt;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 "__" ____________________ года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 (дата голосования)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Мы, нижеп</w:t>
      </w:r>
      <w:r>
        <w:rPr>
          <w:rFonts w:ascii="Courier New CYR" w:hAnsi="Courier New CYR" w:cs="Courier New CYR"/>
          <w:color w:val="000000"/>
          <w:sz w:val="20"/>
          <w:szCs w:val="20"/>
        </w:rPr>
        <w:t>одписавшиеся, поддерживаем самовыдвижение кандидата на должность 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должности высшего должностного лица субъекта Российской Федерации (руководителя высшего исполнительного органа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государственной власти субъекта Российской Федерации) в соответствии с конституцией (уставом) субъекта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Российской Федерации ______________________________________________________________________________________________________,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        (фамилия, имя, отчество)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родившегося 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________________, работающего _____________________________________________________________________________________,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           (дата рождения)                  (место работы, занимаемая должность, род занятий; если кандидат является депутатом 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 осуществляет свои полномочия на непостоянной основе, - сведения об этом с указанием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                наименования соответствующего представительного органа)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</w:t>
      </w:r>
      <w:r>
        <w:rPr>
          <w:rFonts w:ascii="Courier New CYR" w:hAnsi="Courier New CYR" w:cs="Courier New CYR"/>
          <w:color w:val="000000"/>
          <w:sz w:val="20"/>
          <w:szCs w:val="20"/>
        </w:rPr>
        <w:t>ющего _________________________________________________________________________________________________________________________.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(наименование субъекта Российской Федерации, района, города, иного населенного пункта, где находится место жительс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|----|----------------------|-----------------------|----------------------------|--------------------------|-----------------|-------|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| </w:t>
      </w:r>
      <w:r>
        <w:rPr>
          <w:rFonts w:ascii="Courier New" w:hAnsi="Courier New" w:cs="Courier New"/>
          <w:color w:val="000000"/>
          <w:sz w:val="20"/>
          <w:szCs w:val="20"/>
        </w:rPr>
        <w:t>№  |</w:t>
      </w:r>
      <w:r>
        <w:rPr>
          <w:rFonts w:ascii="Courier New CYR" w:hAnsi="Courier New CYR" w:cs="Courier New CYR"/>
          <w:color w:val="000000"/>
          <w:sz w:val="20"/>
          <w:szCs w:val="20"/>
        </w:rPr>
        <w:t>Фамилия, имя, отчество|     Год рождения      | Адрес места жительства&lt;2&gt;  |   Серия и номер паспорта |  Дата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внесения  |Подпись|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|п/п |                      | (в возрасте 18 лет -  |                            |или документа, заменяющего|     подписи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 |  дополнительно число  |                            |    паспорт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анина    |   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    |                      |   и месяц рождения)   |                            |                          |   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-------------------------|-----------------|-------|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1  |                      |                       |                            |                          |   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|----|----------------------|-----------------------|--------------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--------------|--------------------------|-----------------|-------|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2  |                      |                       |                            |                          |   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</w:t>
      </w:r>
      <w:r>
        <w:rPr>
          <w:rFonts w:ascii="Courier New CYR" w:hAnsi="Courier New CYR" w:cs="Courier New CYR"/>
          <w:color w:val="000000"/>
          <w:sz w:val="20"/>
          <w:szCs w:val="20"/>
        </w:rPr>
        <w:t>-|----------------------------|--------------------------|-----------------|-------|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 3  |                      |                       |                            |                          |                 |       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|----|----------------------|-----------------------|----------------------------|--------------------------|-----------------|-------|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Подписной лист удостоверяю: 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 (фамилия, имя, отчество, дата рождения, адрес места жительства&lt;2&gt;, серия и номер паспорта или документа,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                         заменяющего паспорт гражданина, с указанием даты его выдачи, наименования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кода выдавшего его органа,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     подпись лица, осуществлявшего сбор подписей,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 ______________________________________________________________________________________________________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________________________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     (фамилия, имя, отчество, подпись и дата ее внесения)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Примечание. Если у кандидата, данные которого указываются в подписном листе, имелась или  имеется  судимость,  в  подписном  л</w:t>
      </w:r>
      <w:r>
        <w:rPr>
          <w:rFonts w:ascii="Courier New CYR" w:hAnsi="Courier New CYR" w:cs="Courier New CYR"/>
          <w:color w:val="000000"/>
          <w:sz w:val="20"/>
          <w:szCs w:val="20"/>
        </w:rPr>
        <w:t>исте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отчества кандидата указываются сведения о судимости кандидата. Если кандидат, сведения о котором содержатся в подписном листе,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 о согласии баллотироваться в соответствии с пунктом 2 статьи 33 Федерального закона "Об основных гарантия</w:t>
      </w:r>
      <w:r>
        <w:rPr>
          <w:rFonts w:ascii="Courier New CYR" w:hAnsi="Courier New CYR" w:cs="Courier New CYR"/>
          <w:color w:val="000000"/>
          <w:sz w:val="20"/>
          <w:szCs w:val="20"/>
        </w:rPr>
        <w:t>х избирательных прав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права на участие  в  референдуме  граждан  Российской  Федерации"  указал  свою  принадлежность  к  политической  партии  либо  иному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общественному объединению и свой статус в данной политической партии либо данном общественном 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инении, сведения об этом указываются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подписном листе после сведений о месте жительства кандидата или после сведений о судимости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&lt;1&gt; Текст подстрочников, а также примечание и сноски в изготовленном подписном лис</w:t>
      </w:r>
      <w:r>
        <w:rPr>
          <w:rFonts w:ascii="Courier New CYR" w:hAnsi="Courier New CYR" w:cs="Courier New CYR"/>
          <w:color w:val="000000"/>
          <w:sz w:val="20"/>
          <w:szCs w:val="20"/>
        </w:rPr>
        <w:t>те могут не воспроизводиться.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&lt;2&gt; Адрес места жительства может не содержать каких-либо из указанных в подпункте 5  статьи  2  Федерального  закона  "Об основных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избирательных прав и права  на  участие  в  референдуме  граждан  Российской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дерации"  реквизитов  (наименование  субъекта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района, города, иного населенного пункта, улицы, номера дома и квартиры) в случае, если это не  препятствует  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однозначному восприятию с учетом фактических особенностей места жительства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10 введено Федеральным законом от 2 мая 2012 г.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2012, N 19,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2274;  в ред. Федерального закона от 1 июня 2017 г. N 104-ФЗ -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2017,  N 23,  ст.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3227)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______________________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        Приложение 11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       к Федеральному закону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          "Об основных гарантиях избирательных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прав и права на участие в референдуме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        граждан Российской Федерации"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ПЕРЕЧЕНЬ КОНТРОЛЬНЫХ СООТНОШЕНИЙ ДАННЫХ,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 ВНЕСЕННЫХ В ПРОТОКОЛ ОБ ИТОГАХ ГОЛОСОВАНИЯ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(числа</w:t>
      </w:r>
      <w:r>
        <w:rPr>
          <w:rFonts w:ascii="Courier New CYR" w:hAnsi="Courier New CYR" w:cs="Courier New CYR"/>
          <w:color w:val="000000"/>
          <w:sz w:val="20"/>
          <w:szCs w:val="20"/>
        </w:rPr>
        <w:t>ми обозначены строки протокола, пронумерованные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 соответствии со статьей 67 Федерального закона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"Об основных гарантиях избирательных прав и права на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участие в референдуме граждан Российской Федерации")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1 больше или равно </w:t>
      </w:r>
      <w:r>
        <w:rPr>
          <w:rFonts w:ascii="Courier New CYR" w:hAnsi="Courier New CYR" w:cs="Courier New CYR"/>
          <w:color w:val="000000"/>
          <w:sz w:val="20"/>
          <w:szCs w:val="20"/>
        </w:rPr>
        <w:t>3 + 5 + 6;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2 равно 3 - 4 + 5 + 6 + 7 + 11ж - 11з;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8 + 9 равно 10 + 11;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11  равно  12  +  все  последующие  строки  протокола   (за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образуются  многомандатные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5) 11а равно 11б + </w:t>
      </w:r>
      <w:r>
        <w:rPr>
          <w:rFonts w:ascii="Courier New CYR" w:hAnsi="Courier New CYR" w:cs="Courier New CYR"/>
          <w:color w:val="000000"/>
          <w:sz w:val="20"/>
          <w:szCs w:val="20"/>
        </w:rPr>
        <w:t>11г + 11е (в случае,  если  при  проведении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выборов,  референдума  предусмотрено  использование  открепительных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удостоверений).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при   проведении   выборов   депутатов   законодательных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(представительных)   органов   государственной   власти  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представительных  органов   муниципальных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  образуются  многомандатные  избирательные  округа,  то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вместо контрольного соотношения, указанного в пункте  4  настоящего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приложения, проверяются следующие контрольны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 соотношения: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11 меньше или равно 12 + все последующие строки протокола;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11 х М  больше  или  равно  12 +   все  последующие  строки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протокола, где  М -  число  мандатов,  подлежащих  распределению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округе (для многомандатн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избирательных  округов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равным числом мандатов в округах при условии, что каждый избиратель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число голосов, равное числу мандатов);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11 х В  больше  или  равно  12 +   все  последующие  строки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протокола, где  В -  число  мандатов,  подлеж</w:t>
      </w:r>
      <w:r>
        <w:rPr>
          <w:rFonts w:ascii="Courier New CYR" w:hAnsi="Courier New CYR" w:cs="Courier New CYR"/>
          <w:color w:val="000000"/>
          <w:sz w:val="20"/>
          <w:szCs w:val="20"/>
        </w:rPr>
        <w:t>ащих  распределению  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избирательном округе с наименьшим числом  мандатов,  либо  значение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"1", если законом предусмотрено, что каждый избиратель  имеет  один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 (для многомандатных избирательных  округов  с  разным  числом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мандатов в округах либо для м</w:t>
      </w:r>
      <w:r>
        <w:rPr>
          <w:rFonts w:ascii="Courier New CYR" w:hAnsi="Courier New CYR" w:cs="Courier New CYR"/>
          <w:color w:val="000000"/>
          <w:sz w:val="20"/>
          <w:szCs w:val="20"/>
        </w:rPr>
        <w:t>ногомандатных избирательных округов  с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равным числом мандатов в округах при условии, что каждый избиратель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один голос);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11 больше или равно I, где I - число  голосов  избирателей,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поданных за каждого кандидата.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при проведении выборо</w:t>
      </w:r>
      <w:r>
        <w:rPr>
          <w:rFonts w:ascii="Courier New CYR" w:hAnsi="Courier New CYR" w:cs="Courier New CYR"/>
          <w:color w:val="000000"/>
          <w:sz w:val="20"/>
          <w:szCs w:val="20"/>
        </w:rPr>
        <w:t>в депутатов представительных органов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образуются  многомандатные  избирательные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 и  граждане  Российской  Федерации  также  могут  голосовать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  всех  кандидатов,  то  вместо   контрольного   соотношения,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нкте 7 настоящего приложения, проверяется  следующее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контрольное соотношение: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(11 - Р) х М больше или равно 12 +  все последующие строки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- Р, где Р - число голосов избирателей,  поданных  против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кандидатов;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вместо  контрольного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соотношения,  указанного  в   пункте   8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приложения,    проверяется    следующее    контрольное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соотношение: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(11 - Р) х В больше или равно 12 + все последующие  строки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- Р;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вместо  контрольного  соотношения,  указанно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в   пункте   9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приложения,    проверяется    следующее    контрольное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соотношение: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11 - Р больше или равно I.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(Приложение 11 введено Федеральным законом от 9 марта 2016  г.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N 66-ФЗ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2016,  N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1493)</w:t>
      </w:r>
    </w:p>
    <w:p w:rsidR="00000000" w:rsidRDefault="00B55016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B55016" w:rsidRDefault="00B55016">
      <w:r>
        <w:t> </w:t>
      </w:r>
    </w:p>
    <w:sectPr w:rsidR="00B55016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6A51"/>
    <w:rsid w:val="009A6A51"/>
    <w:rsid w:val="00B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39FC-34EA-478F-A1FD-0853238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msoins0">
    <w:name w:val="msoins"/>
    <w:basedOn w:val="a0"/>
    <w:rPr>
      <w:u w:val="single"/>
    </w:rPr>
  </w:style>
  <w:style w:type="character" w:customStyle="1" w:styleId="msodel0">
    <w:name w:val="msodel"/>
    <w:basedOn w:val="a0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253</Pages>
  <Words>150436</Words>
  <Characters>857490</Characters>
  <Application>Microsoft Office Word</Application>
  <DocSecurity>0</DocSecurity>
  <Lines>7145</Lines>
  <Paragraphs>2011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 ТИК</dc:creator>
  <cp:keywords/>
  <dc:description/>
  <cp:lastModifiedBy>Титинков</cp:lastModifiedBy>
  <cp:revision>2</cp:revision>
  <dcterms:created xsi:type="dcterms:W3CDTF">2018-06-25T13:08:00Z</dcterms:created>
  <dcterms:modified xsi:type="dcterms:W3CDTF">2018-06-25T13:08:00Z</dcterms:modified>
</cp:coreProperties>
</file>